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F49D6" w14:textId="77777777" w:rsidR="00BA545B" w:rsidRPr="00BA545B" w:rsidRDefault="00BA545B" w:rsidP="005B2BC5">
      <w:pPr>
        <w:pStyle w:val="NoSpacing"/>
        <w:rPr>
          <w:rFonts w:ascii="Century Gothic" w:hAnsi="Century Gothic"/>
          <w:sz w:val="20"/>
          <w:szCs w:val="20"/>
        </w:rPr>
      </w:pPr>
      <w:r w:rsidRPr="00BA545B">
        <w:rPr>
          <w:rFonts w:ascii="Century Gothic" w:hAnsi="Century Gothic"/>
          <w:noProof/>
          <w:sz w:val="20"/>
          <w:szCs w:val="20"/>
        </w:rPr>
        <w:drawing>
          <wp:anchor distT="0" distB="0" distL="114300" distR="114300" simplePos="0" relativeHeight="251659264" behindDoc="0" locked="0" layoutInCell="1" allowOverlap="1" wp14:anchorId="1030A144" wp14:editId="34A75711">
            <wp:simplePos x="0" y="0"/>
            <wp:positionH relativeFrom="column">
              <wp:posOffset>2884115</wp:posOffset>
            </wp:positionH>
            <wp:positionV relativeFrom="paragraph">
              <wp:posOffset>0</wp:posOffset>
            </wp:positionV>
            <wp:extent cx="906145" cy="896620"/>
            <wp:effectExtent l="0" t="0" r="8255" b="0"/>
            <wp:wrapThrough wrapText="bothSides">
              <wp:wrapPolygon edited="0">
                <wp:start x="0" y="0"/>
                <wp:lineTo x="0" y="21110"/>
                <wp:lineTo x="21343" y="21110"/>
                <wp:lineTo x="213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Ese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6145" cy="896620"/>
                    </a:xfrm>
                    <a:prstGeom prst="rect">
                      <a:avLst/>
                    </a:prstGeom>
                  </pic:spPr>
                </pic:pic>
              </a:graphicData>
            </a:graphic>
            <wp14:sizeRelH relativeFrom="page">
              <wp14:pctWidth>0</wp14:pctWidth>
            </wp14:sizeRelH>
            <wp14:sizeRelV relativeFrom="page">
              <wp14:pctHeight>0</wp14:pctHeight>
            </wp14:sizeRelV>
          </wp:anchor>
        </w:drawing>
      </w:r>
    </w:p>
    <w:p w14:paraId="6F405B86" w14:textId="77777777" w:rsidR="00BA545B" w:rsidRPr="00BA545B" w:rsidRDefault="00BA545B" w:rsidP="005B2BC5">
      <w:pPr>
        <w:pStyle w:val="NoSpacing"/>
        <w:rPr>
          <w:rFonts w:ascii="Century Gothic" w:hAnsi="Century Gothic"/>
          <w:sz w:val="20"/>
          <w:szCs w:val="20"/>
        </w:rPr>
      </w:pPr>
    </w:p>
    <w:p w14:paraId="13041A25" w14:textId="77777777" w:rsidR="00BA545B" w:rsidRPr="00BA545B" w:rsidRDefault="00BA545B" w:rsidP="005B2BC5">
      <w:pPr>
        <w:pStyle w:val="NoSpacing"/>
        <w:rPr>
          <w:rFonts w:ascii="Century Gothic" w:hAnsi="Century Gothic"/>
          <w:sz w:val="20"/>
          <w:szCs w:val="20"/>
        </w:rPr>
      </w:pPr>
    </w:p>
    <w:p w14:paraId="1F6BB7AA" w14:textId="77777777" w:rsidR="00BA545B" w:rsidRPr="00BA545B" w:rsidRDefault="00BA545B" w:rsidP="005B2BC5">
      <w:pPr>
        <w:pStyle w:val="NoSpacing"/>
        <w:rPr>
          <w:rFonts w:ascii="Century Gothic" w:hAnsi="Century Gothic"/>
          <w:sz w:val="20"/>
          <w:szCs w:val="20"/>
        </w:rPr>
      </w:pPr>
    </w:p>
    <w:p w14:paraId="0271AD68" w14:textId="77777777" w:rsidR="00BA545B" w:rsidRDefault="00BA545B" w:rsidP="00BA545B">
      <w:pPr>
        <w:pStyle w:val="NoSpacing"/>
        <w:tabs>
          <w:tab w:val="right" w:pos="10440"/>
        </w:tabs>
        <w:rPr>
          <w:rFonts w:ascii="Century Gothic" w:hAnsi="Century Gothic"/>
          <w:sz w:val="20"/>
          <w:szCs w:val="20"/>
        </w:rPr>
      </w:pPr>
      <w:r w:rsidRPr="00BA545B">
        <w:rPr>
          <w:rFonts w:ascii="Century Gothic" w:hAnsi="Century Gothic"/>
          <w:sz w:val="20"/>
          <w:szCs w:val="20"/>
        </w:rPr>
        <w:tab/>
      </w:r>
    </w:p>
    <w:p w14:paraId="5E162E8B" w14:textId="77777777" w:rsidR="00BA545B" w:rsidRDefault="00BA545B" w:rsidP="00BA545B">
      <w:pPr>
        <w:pStyle w:val="NoSpacing"/>
        <w:tabs>
          <w:tab w:val="right" w:pos="10440"/>
        </w:tabs>
        <w:rPr>
          <w:rFonts w:ascii="Century Gothic" w:hAnsi="Century Gothic"/>
          <w:sz w:val="20"/>
          <w:szCs w:val="20"/>
        </w:rPr>
      </w:pPr>
    </w:p>
    <w:p w14:paraId="14047A72" w14:textId="77777777" w:rsidR="00BA545B" w:rsidRPr="00BA545B" w:rsidRDefault="00BA545B" w:rsidP="00BA545B">
      <w:pPr>
        <w:pStyle w:val="NoSpacing"/>
        <w:tabs>
          <w:tab w:val="right" w:pos="10440"/>
        </w:tabs>
        <w:rPr>
          <w:rFonts w:ascii="Century Gothic" w:hAnsi="Century Gothic"/>
          <w:b/>
          <w:bCs/>
          <w:sz w:val="28"/>
          <w:szCs w:val="28"/>
        </w:rPr>
      </w:pPr>
    </w:p>
    <w:p w14:paraId="0ADA19C5" w14:textId="77777777" w:rsidR="00BA545B" w:rsidRPr="00BA545B" w:rsidRDefault="00BA545B" w:rsidP="00044EDF">
      <w:pPr>
        <w:pStyle w:val="CRQName"/>
        <w:tabs>
          <w:tab w:val="clear" w:pos="10440"/>
        </w:tabs>
        <w:spacing w:line="360" w:lineRule="auto"/>
      </w:pPr>
      <w:r w:rsidRPr="00BA545B">
        <w:t xml:space="preserve">Name: </w:t>
      </w:r>
      <w:r w:rsidRPr="00BA545B">
        <w:fldChar w:fldCharType="begin">
          <w:ffData>
            <w:name w:val="Text1"/>
            <w:enabled/>
            <w:calcOnExit w:val="0"/>
            <w:textInput/>
          </w:ffData>
        </w:fldChar>
      </w:r>
      <w:bookmarkStart w:id="0" w:name="Text1"/>
      <w:r w:rsidRPr="00BA545B">
        <w:instrText xml:space="preserve"> FORMTEXT </w:instrText>
      </w:r>
      <w:r w:rsidRPr="00BA545B">
        <w:fldChar w:fldCharType="separate"/>
      </w:r>
      <w:r w:rsidRPr="00BA545B">
        <w:t> </w:t>
      </w:r>
      <w:r w:rsidRPr="00BA545B">
        <w:t> </w:t>
      </w:r>
      <w:r w:rsidRPr="00BA545B">
        <w:t> </w:t>
      </w:r>
      <w:r w:rsidRPr="00BA545B">
        <w:t> </w:t>
      </w:r>
      <w:r w:rsidRPr="00BA545B">
        <w:t> </w:t>
      </w:r>
      <w:r w:rsidRPr="00BA545B">
        <w:fldChar w:fldCharType="end"/>
      </w:r>
      <w:bookmarkEnd w:id="0"/>
    </w:p>
    <w:p w14:paraId="6C1B5070" w14:textId="77777777" w:rsidR="00BA545B" w:rsidRPr="00BA545B" w:rsidRDefault="00BA545B" w:rsidP="004E234D">
      <w:pPr>
        <w:pStyle w:val="CRQLevel"/>
      </w:pPr>
      <w:r w:rsidRPr="00BA545B">
        <w:t xml:space="preserve">Level: </w:t>
      </w:r>
      <w:r w:rsidR="00044EDF">
        <w:fldChar w:fldCharType="begin">
          <w:ffData>
            <w:name w:val="Check1"/>
            <w:enabled/>
            <w:calcOnExit w:val="0"/>
            <w:checkBox>
              <w:sizeAuto/>
              <w:default w:val="0"/>
            </w:checkBox>
          </w:ffData>
        </w:fldChar>
      </w:r>
      <w:bookmarkStart w:id="1" w:name="Check1"/>
      <w:r w:rsidR="00044EDF">
        <w:instrText xml:space="preserve"> FORMCHECKBOX </w:instrText>
      </w:r>
      <w:r w:rsidR="004B3FA8">
        <w:fldChar w:fldCharType="separate"/>
      </w:r>
      <w:r w:rsidR="00044EDF">
        <w:fldChar w:fldCharType="end"/>
      </w:r>
      <w:bookmarkEnd w:id="1"/>
      <w:r w:rsidR="00044EDF">
        <w:t xml:space="preserve"> AMP     </w:t>
      </w:r>
      <w:r w:rsidR="00044EDF">
        <w:fldChar w:fldCharType="begin">
          <w:ffData>
            <w:name w:val="Check2"/>
            <w:enabled/>
            <w:calcOnExit w:val="0"/>
            <w:checkBox>
              <w:sizeAuto/>
              <w:default w:val="0"/>
            </w:checkBox>
          </w:ffData>
        </w:fldChar>
      </w:r>
      <w:bookmarkStart w:id="2" w:name="Check2"/>
      <w:r w:rsidR="00044EDF">
        <w:instrText xml:space="preserve"> FORMCHECKBOX </w:instrText>
      </w:r>
      <w:r w:rsidR="004B3FA8">
        <w:fldChar w:fldCharType="separate"/>
      </w:r>
      <w:r w:rsidR="00044EDF">
        <w:fldChar w:fldCharType="end"/>
      </w:r>
      <w:bookmarkEnd w:id="2"/>
      <w:r w:rsidR="00044EDF">
        <w:t xml:space="preserve"> Intermediate     </w:t>
      </w:r>
      <w:r w:rsidR="00044EDF">
        <w:fldChar w:fldCharType="begin">
          <w:ffData>
            <w:name w:val="Check3"/>
            <w:enabled/>
            <w:calcOnExit w:val="0"/>
            <w:checkBox>
              <w:sizeAuto/>
              <w:default w:val="0"/>
            </w:checkBox>
          </w:ffData>
        </w:fldChar>
      </w:r>
      <w:bookmarkStart w:id="3" w:name="Check3"/>
      <w:r w:rsidR="00044EDF">
        <w:instrText xml:space="preserve"> FORMCHECKBOX </w:instrText>
      </w:r>
      <w:r w:rsidR="004B3FA8">
        <w:fldChar w:fldCharType="separate"/>
      </w:r>
      <w:r w:rsidR="00044EDF">
        <w:fldChar w:fldCharType="end"/>
      </w:r>
      <w:bookmarkEnd w:id="3"/>
      <w:r w:rsidR="00044EDF">
        <w:t xml:space="preserve"> Career</w:t>
      </w:r>
    </w:p>
    <w:p w14:paraId="6EE9C987" w14:textId="77777777" w:rsidR="00DC7A17" w:rsidRDefault="00DC7A17" w:rsidP="00DC7A17">
      <w:pPr>
        <w:pStyle w:val="NoSpacing"/>
        <w:pBdr>
          <w:bottom w:val="single" w:sz="4" w:space="1" w:color="auto"/>
        </w:pBdr>
        <w:rPr>
          <w:rFonts w:ascii="Century Gothic" w:hAnsi="Century Gothic"/>
          <w:sz w:val="20"/>
          <w:szCs w:val="20"/>
        </w:rPr>
      </w:pPr>
    </w:p>
    <w:p w14:paraId="19E52F2A" w14:textId="77777777" w:rsidR="00DC7A17" w:rsidRDefault="00DC7A17" w:rsidP="005B2BC5">
      <w:pPr>
        <w:pStyle w:val="NoSpacing"/>
        <w:rPr>
          <w:rFonts w:ascii="Century Gothic" w:hAnsi="Century Gothic"/>
          <w:sz w:val="20"/>
          <w:szCs w:val="20"/>
        </w:rPr>
      </w:pPr>
    </w:p>
    <w:p w14:paraId="084F2020" w14:textId="3447E643" w:rsidR="005B2BC5" w:rsidRPr="0026450F" w:rsidRDefault="00E21625" w:rsidP="0026450F">
      <w:pPr>
        <w:pStyle w:val="CRQTItle"/>
      </w:pPr>
      <w:r>
        <w:t>508 Indigenous Church and Leadership Development</w:t>
      </w:r>
    </w:p>
    <w:p w14:paraId="5E901223" w14:textId="77777777" w:rsidR="00DC7A17" w:rsidRDefault="00DC7A17" w:rsidP="00DC7A17">
      <w:pPr>
        <w:pStyle w:val="NoSpacing"/>
        <w:jc w:val="center"/>
        <w:rPr>
          <w:rFonts w:ascii="Century Gothic" w:hAnsi="Century Gothic"/>
          <w:sz w:val="20"/>
          <w:szCs w:val="20"/>
        </w:rPr>
      </w:pPr>
    </w:p>
    <w:p w14:paraId="5814B07D" w14:textId="77777777" w:rsidR="005B2BC5" w:rsidRPr="00DC7A17" w:rsidRDefault="00DC7A17" w:rsidP="0026450F">
      <w:pPr>
        <w:pStyle w:val="CRQSubheading"/>
      </w:pPr>
      <w:r w:rsidRPr="00DC7A17">
        <w:t>Chapter Review Question</w:t>
      </w:r>
      <w:r>
        <w:t>s</w:t>
      </w:r>
    </w:p>
    <w:p w14:paraId="2CC39B34" w14:textId="77777777" w:rsidR="00641249" w:rsidRPr="00BA545B" w:rsidRDefault="00641249" w:rsidP="005B2BC5">
      <w:pPr>
        <w:pStyle w:val="NoSpacing"/>
        <w:rPr>
          <w:rFonts w:ascii="Century Gothic" w:hAnsi="Century Gothic"/>
          <w:sz w:val="20"/>
          <w:szCs w:val="20"/>
        </w:rPr>
      </w:pPr>
    </w:p>
    <w:p w14:paraId="6725F407" w14:textId="77777777" w:rsidR="00641249" w:rsidRPr="0026450F" w:rsidRDefault="00641249" w:rsidP="0026450F">
      <w:pPr>
        <w:pStyle w:val="CRQLesson"/>
      </w:pPr>
      <w:r w:rsidRPr="0026450F">
        <w:t>Lesson 1:</w:t>
      </w:r>
    </w:p>
    <w:p w14:paraId="27E1CAD8" w14:textId="67F10E0E" w:rsidR="00E21625" w:rsidRDefault="00E21625" w:rsidP="00E21625">
      <w:pPr>
        <w:pStyle w:val="CRQQuestions"/>
      </w:pPr>
      <w:r>
        <w:t>What is meant by the term “missionary”?</w:t>
      </w:r>
      <w:r>
        <w:br/>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031E9B8C" w14:textId="019701D2" w:rsidR="00E21625" w:rsidRDefault="00E21625" w:rsidP="00E21625">
      <w:pPr>
        <w:pStyle w:val="CRQQuestions"/>
      </w:pPr>
      <w:r>
        <w:t>In the beginning and developing the national church, care must be taken to establish what four (4) things?</w:t>
      </w:r>
      <w:r>
        <w:br/>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2442038" w14:textId="4DF88A02" w:rsidR="00E21625" w:rsidRDefault="00E21625" w:rsidP="00E21625">
      <w:pPr>
        <w:pStyle w:val="CRQQuestions"/>
      </w:pPr>
      <w:r>
        <w:t>What is meant by the term “indigenous”?</w:t>
      </w:r>
      <w:r>
        <w:br/>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52D33C47" w14:textId="44EA07F9" w:rsidR="00E21625" w:rsidRDefault="00E21625" w:rsidP="00E21625">
      <w:pPr>
        <w:pStyle w:val="CRQQuestions"/>
      </w:pPr>
      <w:r>
        <w:t xml:space="preserve">What quote by Ghana’s former ambassador to the United States (The honorable </w:t>
      </w:r>
      <w:proofErr w:type="spellStart"/>
      <w:r>
        <w:t>Ekow</w:t>
      </w:r>
      <w:proofErr w:type="spellEnd"/>
      <w:r>
        <w:t xml:space="preserve"> </w:t>
      </w:r>
      <w:proofErr w:type="spellStart"/>
      <w:r>
        <w:t>Spio-Garbah</w:t>
      </w:r>
      <w:proofErr w:type="spellEnd"/>
      <w:r>
        <w:t xml:space="preserve"> explains the need in United States foreign aid policy </w:t>
      </w:r>
      <w:proofErr w:type="gramStart"/>
      <w:r>
        <w:t>and also</w:t>
      </w:r>
      <w:proofErr w:type="gramEnd"/>
      <w:r>
        <w:t xml:space="preserve"> applies to national churches everywhere?</w:t>
      </w:r>
      <w:r>
        <w:br/>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078B048" w14:textId="6521B006" w:rsidR="00E21625" w:rsidRDefault="00E21625" w:rsidP="00E21625">
      <w:pPr>
        <w:pStyle w:val="CRQQuestions"/>
      </w:pPr>
      <w:r>
        <w:t>List four (4) of the six vital principles of church growth and organization within the national indigenous church that this lesson gives.</w:t>
      </w:r>
      <w:r>
        <w:br/>
      </w: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86ACC57" w14:textId="39222483" w:rsidR="00E21625" w:rsidRDefault="00E21625" w:rsidP="00E21625">
      <w:pPr>
        <w:pStyle w:val="CRQQuestions"/>
      </w:pPr>
      <w:r>
        <w:t>Identify and describe the three (3) levels of maturity in the relationship between the missionary and a national church.</w:t>
      </w:r>
      <w:r>
        <w:br/>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DDF7F04" w14:textId="3C769379" w:rsidR="00E21625" w:rsidRDefault="00C44825" w:rsidP="00E21625">
      <w:pPr>
        <w:pStyle w:val="CRQQuestions"/>
      </w:pPr>
      <w:r>
        <w:t>Explain the following statement: “At some point, the leadership style of the missionary shifts from ‘direct’ to ‘indirect’ leadership.”</w:t>
      </w:r>
      <w:r>
        <w:br/>
      </w: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2C0453F6" w14:textId="6D1151AE" w:rsidR="00C44825" w:rsidRDefault="00C44825" w:rsidP="00E21625">
      <w:pPr>
        <w:pStyle w:val="CRQQuestions"/>
      </w:pPr>
      <w:r>
        <w:t>List and define the four (4) stages of development in the national church as suggested by missionary Steve Shirley.</w:t>
      </w:r>
      <w:r>
        <w:br/>
      </w: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9125125" w14:textId="1FC803FA" w:rsidR="00C44825" w:rsidRDefault="00C44825" w:rsidP="00C44825">
      <w:pPr>
        <w:pStyle w:val="CRQQuestions"/>
      </w:pPr>
      <w:r>
        <w:t>Identify and explain the ideal post-nationalization missionary role.</w:t>
      </w:r>
      <w:r>
        <w:br/>
      </w: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74D433E" w14:textId="117D1825" w:rsidR="00C44825" w:rsidRDefault="00C44825" w:rsidP="00C44825">
      <w:pPr>
        <w:pStyle w:val="CRQQuestions"/>
      </w:pPr>
      <w:r>
        <w:t>Describe two (2) possible scenarios for turning the work over to national leadership.</w:t>
      </w:r>
      <w:r>
        <w:br/>
      </w: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CBB7117" w14:textId="77777777" w:rsidR="00C44825" w:rsidRDefault="00C44825" w:rsidP="00C44825">
      <w:pPr>
        <w:pStyle w:val="CRQLesson"/>
      </w:pPr>
    </w:p>
    <w:p w14:paraId="49C6DAF1" w14:textId="69841F8E" w:rsidR="00C44825" w:rsidRDefault="00C44825" w:rsidP="00C44825">
      <w:pPr>
        <w:pStyle w:val="CRQLesson"/>
      </w:pPr>
      <w:r>
        <w:lastRenderedPageBreak/>
        <w:t>Lesson 2:</w:t>
      </w:r>
    </w:p>
    <w:p w14:paraId="00ED5DFA" w14:textId="056436FE" w:rsidR="00C44825" w:rsidRDefault="00C44825" w:rsidP="00C44825">
      <w:pPr>
        <w:pStyle w:val="CRQQuestions"/>
        <w:numPr>
          <w:ilvl w:val="0"/>
          <w:numId w:val="8"/>
        </w:numPr>
      </w:pPr>
      <w:r>
        <w:t>Using this source as a guide, what number should the population have reached by now?</w:t>
      </w:r>
      <w:r>
        <w:br/>
      </w: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709E68DD" w14:textId="05C58FE8" w:rsidR="00C44825" w:rsidRDefault="00C44825" w:rsidP="00C44825">
      <w:pPr>
        <w:pStyle w:val="CRQQuestions"/>
        <w:numPr>
          <w:ilvl w:val="0"/>
          <w:numId w:val="8"/>
        </w:numPr>
      </w:pPr>
      <w:r>
        <w:t>Explain the difference between principles and methods.</w:t>
      </w:r>
      <w:r>
        <w:br/>
      </w: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87D45F9" w14:textId="0F713C9D" w:rsidR="00C44825" w:rsidRDefault="00C44825" w:rsidP="00C44825">
      <w:pPr>
        <w:pStyle w:val="CRQQuestions"/>
        <w:numPr>
          <w:ilvl w:val="0"/>
          <w:numId w:val="8"/>
        </w:numPr>
      </w:pPr>
      <w:r>
        <w:t>Using the following Scripture passages to show the progressive order for the expansion of the church:</w:t>
      </w:r>
      <w:r>
        <w:br/>
        <w:t xml:space="preserve">1.) Acts 2:7: </w:t>
      </w: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br/>
        <w:t xml:space="preserve">2.) Acts 8:1-4: </w:t>
      </w: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br/>
        <w:t xml:space="preserve">3.) Acts 8:5-25: </w:t>
      </w: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 xml:space="preserve">4.) Acts 8:26: </w:t>
      </w: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062F168D" w14:textId="42732467" w:rsidR="00C44825" w:rsidRDefault="00C44825" w:rsidP="00C44825">
      <w:pPr>
        <w:pStyle w:val="CRQQuestions"/>
        <w:numPr>
          <w:ilvl w:val="0"/>
          <w:numId w:val="8"/>
        </w:numPr>
      </w:pPr>
      <w:r>
        <w:t>Support this statement with a Scriptural explanation: “If the Gospel seed is properly planted, it will produce an indigenous church in any village, town, city or nation upon the face of the earth.”</w:t>
      </w:r>
      <w:r>
        <w:br/>
      </w:r>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56485E88" w14:textId="2A3C7ED7" w:rsidR="00C44825" w:rsidRDefault="00C44825" w:rsidP="00C44825">
      <w:pPr>
        <w:pStyle w:val="CRQQuestions"/>
        <w:numPr>
          <w:ilvl w:val="0"/>
          <w:numId w:val="8"/>
        </w:numPr>
      </w:pPr>
      <w:r>
        <w:t>Why is training essential for every level of growing a church?</w:t>
      </w:r>
      <w:r>
        <w:br/>
      </w:r>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6DDAD4A5" w14:textId="66A22457" w:rsidR="00C44825" w:rsidRDefault="00C44825" w:rsidP="00C44825">
      <w:pPr>
        <w:pStyle w:val="CRQQuestions"/>
        <w:numPr>
          <w:ilvl w:val="0"/>
          <w:numId w:val="8"/>
        </w:numPr>
      </w:pPr>
      <w:r>
        <w:t>“The church must produce its own leaders.” Support this statement with both natural and spiritual reasons.</w:t>
      </w:r>
      <w:r>
        <w:br/>
      </w: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7558FAF7" w14:textId="3B103917" w:rsidR="00C44825" w:rsidRDefault="00C44825" w:rsidP="00C44825">
      <w:pPr>
        <w:pStyle w:val="CRQQuestions"/>
        <w:numPr>
          <w:ilvl w:val="0"/>
          <w:numId w:val="8"/>
        </w:numPr>
      </w:pPr>
      <w:r>
        <w:t xml:space="preserve">List and explain at least five (5) reasons we should work to establish self-supporting churches. </w:t>
      </w:r>
      <w:r w:rsidR="00564BB0">
        <w:br/>
      </w:r>
      <w:r w:rsidR="00564BB0">
        <w:fldChar w:fldCharType="begin">
          <w:ffData>
            <w:name w:val="Text21"/>
            <w:enabled/>
            <w:calcOnExit w:val="0"/>
            <w:textInput/>
          </w:ffData>
        </w:fldChar>
      </w:r>
      <w:bookmarkStart w:id="23" w:name="Text21"/>
      <w:r w:rsidR="00564BB0">
        <w:instrText xml:space="preserve"> FORMTEXT </w:instrText>
      </w:r>
      <w:r w:rsidR="00564BB0">
        <w:fldChar w:fldCharType="separate"/>
      </w:r>
      <w:r w:rsidR="00564BB0">
        <w:rPr>
          <w:noProof/>
        </w:rPr>
        <w:t> </w:t>
      </w:r>
      <w:r w:rsidR="00564BB0">
        <w:rPr>
          <w:noProof/>
        </w:rPr>
        <w:t> </w:t>
      </w:r>
      <w:r w:rsidR="00564BB0">
        <w:rPr>
          <w:noProof/>
        </w:rPr>
        <w:t> </w:t>
      </w:r>
      <w:r w:rsidR="00564BB0">
        <w:rPr>
          <w:noProof/>
        </w:rPr>
        <w:t> </w:t>
      </w:r>
      <w:r w:rsidR="00564BB0">
        <w:rPr>
          <w:noProof/>
        </w:rPr>
        <w:t> </w:t>
      </w:r>
      <w:r w:rsidR="00564BB0">
        <w:fldChar w:fldCharType="end"/>
      </w:r>
      <w:bookmarkEnd w:id="23"/>
    </w:p>
    <w:p w14:paraId="786AF73A" w14:textId="4E9A2E1B" w:rsidR="00564BB0" w:rsidRDefault="00564BB0" w:rsidP="00C44825">
      <w:pPr>
        <w:pStyle w:val="CRQQuestions"/>
        <w:numPr>
          <w:ilvl w:val="0"/>
          <w:numId w:val="8"/>
        </w:numPr>
      </w:pPr>
      <w:r>
        <w:t>Explain by example, how the exercise of authority or privilege, with the neglect of responsibility, leads to false concepts of reality.</w:t>
      </w:r>
      <w:r>
        <w:br/>
      </w:r>
      <w:r>
        <w:fldChar w:fldCharType="begin">
          <w:ffData>
            <w:name w:val="Text22"/>
            <w:enabled/>
            <w:calcOnExit w:val="0"/>
            <w:textInput/>
          </w:ffData>
        </w:fldChar>
      </w:r>
      <w:bookmarkStart w:id="2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0BE78EB0" w14:textId="16264FDD" w:rsidR="00564BB0" w:rsidRDefault="00564BB0" w:rsidP="00564BB0">
      <w:pPr>
        <w:pStyle w:val="CRQLesson"/>
      </w:pPr>
      <w:r>
        <w:t>Lesson 3:</w:t>
      </w:r>
    </w:p>
    <w:p w14:paraId="56D27C5E" w14:textId="4B3012A2" w:rsidR="00AE318E" w:rsidRDefault="00AE318E" w:rsidP="00AE318E">
      <w:pPr>
        <w:pStyle w:val="CRQQuestions"/>
        <w:numPr>
          <w:ilvl w:val="0"/>
          <w:numId w:val="9"/>
        </w:numPr>
      </w:pPr>
      <w:r>
        <w:t>What is meant by the slogan, “The Whole Gospel to the Whole World, by the Whole Church”?</w:t>
      </w:r>
      <w:r w:rsidR="00AB2C28">
        <w:br/>
      </w:r>
      <w:r w:rsidR="00AB2C28">
        <w:fldChar w:fldCharType="begin">
          <w:ffData>
            <w:name w:val="Text23"/>
            <w:enabled/>
            <w:calcOnExit w:val="0"/>
            <w:textInput/>
          </w:ffData>
        </w:fldChar>
      </w:r>
      <w:bookmarkStart w:id="25" w:name="Text23"/>
      <w:r w:rsidR="00AB2C28">
        <w:instrText xml:space="preserve"> FORMTEXT </w:instrText>
      </w:r>
      <w:r w:rsidR="00AB2C28">
        <w:fldChar w:fldCharType="separate"/>
      </w:r>
      <w:r w:rsidR="00AB2C28">
        <w:rPr>
          <w:noProof/>
        </w:rPr>
        <w:t> </w:t>
      </w:r>
      <w:r w:rsidR="00AB2C28">
        <w:rPr>
          <w:noProof/>
        </w:rPr>
        <w:t> </w:t>
      </w:r>
      <w:r w:rsidR="00AB2C28">
        <w:rPr>
          <w:noProof/>
        </w:rPr>
        <w:t> </w:t>
      </w:r>
      <w:r w:rsidR="00AB2C28">
        <w:rPr>
          <w:noProof/>
        </w:rPr>
        <w:t> </w:t>
      </w:r>
      <w:r w:rsidR="00AB2C28">
        <w:rPr>
          <w:noProof/>
        </w:rPr>
        <w:t> </w:t>
      </w:r>
      <w:r w:rsidR="00AB2C28">
        <w:fldChar w:fldCharType="end"/>
      </w:r>
      <w:bookmarkEnd w:id="25"/>
    </w:p>
    <w:p w14:paraId="0E47AB5E" w14:textId="1A71F8FC" w:rsidR="00AB2C28" w:rsidRDefault="00AB2C28" w:rsidP="00AE318E">
      <w:pPr>
        <w:pStyle w:val="CRQQuestions"/>
        <w:numPr>
          <w:ilvl w:val="0"/>
          <w:numId w:val="9"/>
        </w:numPr>
      </w:pPr>
      <w:r>
        <w:t>List and explain three (3) simple questions that bring out the importance of Revelation 7:9-10 in relation to world missions.</w:t>
      </w:r>
      <w:r>
        <w:br/>
      </w:r>
      <w:r>
        <w:fldChar w:fldCharType="begin">
          <w:ffData>
            <w:name w:val="Text24"/>
            <w:enabled/>
            <w:calcOnExit w:val="0"/>
            <w:textInput/>
          </w:ffData>
        </w:fldChar>
      </w:r>
      <w:bookmarkStart w:id="2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216994CB" w14:textId="17685DFC" w:rsidR="00AB2C28" w:rsidRDefault="00AB2C28" w:rsidP="00AE318E">
      <w:pPr>
        <w:pStyle w:val="CRQQuestions"/>
        <w:numPr>
          <w:ilvl w:val="0"/>
          <w:numId w:val="9"/>
        </w:numPr>
      </w:pPr>
      <w:r>
        <w:t xml:space="preserve">Name and explain each of the four (4) facets of the “full circle” </w:t>
      </w:r>
      <w:proofErr w:type="gramStart"/>
      <w:r>
        <w:t>missions</w:t>
      </w:r>
      <w:proofErr w:type="gramEnd"/>
      <w:r>
        <w:t xml:space="preserve"> program.</w:t>
      </w:r>
      <w:r>
        <w:br/>
      </w:r>
      <w:r>
        <w:fldChar w:fldCharType="begin">
          <w:ffData>
            <w:name w:val="Text25"/>
            <w:enabled/>
            <w:calcOnExit w:val="0"/>
            <w:textInput/>
          </w:ffData>
        </w:fldChar>
      </w:r>
      <w:bookmarkStart w:id="2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19EA5A66" w14:textId="5B293DB6" w:rsidR="00AB2C28" w:rsidRDefault="00AB2C28" w:rsidP="00AE318E">
      <w:pPr>
        <w:pStyle w:val="CRQQuestions"/>
        <w:numPr>
          <w:ilvl w:val="0"/>
          <w:numId w:val="9"/>
        </w:numPr>
      </w:pPr>
      <w:r>
        <w:t xml:space="preserve">Which New Testament church is a model of the 360-degree church? </w:t>
      </w:r>
      <w:r>
        <w:rPr>
          <w:u w:val="single"/>
        </w:rPr>
        <w:fldChar w:fldCharType="begin">
          <w:ffData>
            <w:name w:val="Text26"/>
            <w:enabled/>
            <w:calcOnExit w:val="0"/>
            <w:textInput/>
          </w:ffData>
        </w:fldChar>
      </w:r>
      <w:bookmarkStart w:id="28" w:name="Text2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8"/>
      <w:r>
        <w:rPr>
          <w:u w:val="single"/>
        </w:rPr>
        <w:t xml:space="preserve"> </w:t>
      </w:r>
      <w:r>
        <w:br/>
        <w:t>Give at least four (4) facts about this church that support your choice of a 360-degree church.</w:t>
      </w:r>
      <w:r>
        <w:br/>
      </w:r>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58316820" w14:textId="413C8C28" w:rsidR="00AB2C28" w:rsidRDefault="00AB2C28" w:rsidP="00AE318E">
      <w:pPr>
        <w:pStyle w:val="CRQQuestions"/>
        <w:numPr>
          <w:ilvl w:val="0"/>
          <w:numId w:val="9"/>
        </w:numPr>
      </w:pPr>
      <w:r>
        <w:t>Which New Testament churches were supported and established from the missionary efforts of the Antioch Church?</w:t>
      </w:r>
      <w:r>
        <w:br/>
      </w:r>
      <w:r>
        <w:fldChar w:fldCharType="begin">
          <w:ffData>
            <w:name w:val="Text28"/>
            <w:enabled/>
            <w:calcOnExit w:val="0"/>
            <w:textInput/>
          </w:ffData>
        </w:fldChar>
      </w:r>
      <w:bookmarkStart w:id="3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4AD9C30E" w14:textId="60FE9067" w:rsidR="00AB2C28" w:rsidRDefault="00AB2C28" w:rsidP="00AE318E">
      <w:pPr>
        <w:pStyle w:val="CRQQuestions"/>
        <w:numPr>
          <w:ilvl w:val="0"/>
          <w:numId w:val="9"/>
        </w:numPr>
      </w:pPr>
      <w:r>
        <w:t>What five (5) steps can be taken regularly on both a local and national level to accomplish the “full circle” of missions?</w:t>
      </w:r>
      <w:r>
        <w:br/>
      </w:r>
      <w:r>
        <w:fldChar w:fldCharType="begin">
          <w:ffData>
            <w:name w:val="Text29"/>
            <w:enabled/>
            <w:calcOnExit w:val="0"/>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20F699DC" w14:textId="35108D98" w:rsidR="00AB2C28" w:rsidRDefault="00AB2C28" w:rsidP="00AB2C28">
      <w:pPr>
        <w:pStyle w:val="CRQLesson"/>
      </w:pPr>
      <w:r>
        <w:t>Lesson 4:</w:t>
      </w:r>
    </w:p>
    <w:p w14:paraId="5714CF31" w14:textId="16D78B93" w:rsidR="00AB2C28" w:rsidRDefault="00AB2C28" w:rsidP="00AB2C28">
      <w:pPr>
        <w:pStyle w:val="CRQQuestions"/>
        <w:numPr>
          <w:ilvl w:val="0"/>
          <w:numId w:val="10"/>
        </w:numPr>
      </w:pPr>
      <w:r>
        <w:t>According to C. Peter Wagner, what is the crucial trend in training men and women for ministry?</w:t>
      </w:r>
      <w:r>
        <w:br/>
      </w:r>
      <w:r>
        <w:fldChar w:fldCharType="begin">
          <w:ffData>
            <w:name w:val="Text30"/>
            <w:enabled/>
            <w:calcOnExit w:val="0"/>
            <w:textInput/>
          </w:ffData>
        </w:fldChar>
      </w:r>
      <w:bookmarkStart w:id="3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66124CAF" w14:textId="4272391D" w:rsidR="00AB2C28" w:rsidRDefault="00AB2C28" w:rsidP="00AB2C28">
      <w:pPr>
        <w:pStyle w:val="CRQQuestions"/>
        <w:numPr>
          <w:ilvl w:val="0"/>
          <w:numId w:val="10"/>
        </w:numPr>
      </w:pPr>
      <w:r>
        <w:t>What is the difference between the curriculum emphasis or purpose in a central Bible college and that of a local training center?</w:t>
      </w:r>
      <w:r>
        <w:br/>
      </w:r>
      <w:r>
        <w:fldChar w:fldCharType="begin">
          <w:ffData>
            <w:name w:val="Text31"/>
            <w:enabled/>
            <w:calcOnExit w:val="0"/>
            <w:textInput/>
          </w:ffData>
        </w:fldChar>
      </w:r>
      <w:bookmarkStart w:id="3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6A0C8627" w14:textId="3ED20613" w:rsidR="00AB2C28" w:rsidRDefault="00AB2C28" w:rsidP="00AB2C28">
      <w:pPr>
        <w:pStyle w:val="CRQQuestions"/>
        <w:numPr>
          <w:ilvl w:val="0"/>
          <w:numId w:val="10"/>
        </w:numPr>
      </w:pPr>
      <w:r>
        <w:t>What did Jehoshaphat do to effectively train people on a local basis?</w:t>
      </w:r>
      <w:r>
        <w:br/>
      </w:r>
      <w:r>
        <w:fldChar w:fldCharType="begin">
          <w:ffData>
            <w:name w:val="Text32"/>
            <w:enabled/>
            <w:calcOnExit w:val="0"/>
            <w:textInput/>
          </w:ffData>
        </w:fldChar>
      </w:r>
      <w:bookmarkStart w:id="3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1A3FE0AB" w14:textId="13D41952" w:rsidR="00AB2C28" w:rsidRDefault="00AB2C28" w:rsidP="00AB2C28">
      <w:pPr>
        <w:pStyle w:val="CRQQuestions"/>
        <w:numPr>
          <w:ilvl w:val="0"/>
          <w:numId w:val="10"/>
        </w:numPr>
      </w:pPr>
      <w:r>
        <w:t>What impact did training have on the people in Judah?</w:t>
      </w:r>
      <w:r>
        <w:br/>
      </w:r>
      <w:r>
        <w:fldChar w:fldCharType="begin">
          <w:ffData>
            <w:name w:val="Text33"/>
            <w:enabled/>
            <w:calcOnExit w:val="0"/>
            <w:textInput/>
          </w:ffData>
        </w:fldChar>
      </w:r>
      <w:bookmarkStart w:id="3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4ADC0C7F" w14:textId="7DCB724A" w:rsidR="00AB2C28" w:rsidRDefault="00AB2C28" w:rsidP="00AB2C28">
      <w:pPr>
        <w:pStyle w:val="CRQQuestions"/>
        <w:numPr>
          <w:ilvl w:val="0"/>
          <w:numId w:val="10"/>
        </w:numPr>
      </w:pPr>
      <w:r>
        <w:t>Provide scriptural proof that teaching was important in the New Testament church?</w:t>
      </w:r>
      <w:r>
        <w:br/>
      </w:r>
      <w:r>
        <w:fldChar w:fldCharType="begin">
          <w:ffData>
            <w:name w:val="Text34"/>
            <w:enabled/>
            <w:calcOnExit w:val="0"/>
            <w:textInput/>
          </w:ffData>
        </w:fldChar>
      </w:r>
      <w:bookmarkStart w:id="3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00EC87C2" w14:textId="69E9317A" w:rsidR="00AB2C28" w:rsidRDefault="00AB2C28" w:rsidP="00AB2C28">
      <w:pPr>
        <w:pStyle w:val="CRQQuestions"/>
        <w:numPr>
          <w:ilvl w:val="0"/>
          <w:numId w:val="10"/>
        </w:numPr>
      </w:pPr>
      <w:r>
        <w:t>What is the purpose of the ministry when it comes to training members?</w:t>
      </w:r>
      <w:r>
        <w:br/>
      </w:r>
      <w:r>
        <w:fldChar w:fldCharType="begin">
          <w:ffData>
            <w:name w:val="Text35"/>
            <w:enabled/>
            <w:calcOnExit w:val="0"/>
            <w:textInput/>
          </w:ffData>
        </w:fldChar>
      </w:r>
      <w:bookmarkStart w:id="3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321C17D9" w14:textId="31070693" w:rsidR="00921E9B" w:rsidRDefault="00921E9B" w:rsidP="00AB2C28">
      <w:pPr>
        <w:pStyle w:val="CRQQuestions"/>
        <w:numPr>
          <w:ilvl w:val="0"/>
          <w:numId w:val="10"/>
        </w:numPr>
      </w:pPr>
      <w:r>
        <w:t>According to Vision International Education Network, what are the components of a good adult education program?</w:t>
      </w:r>
      <w:r>
        <w:br/>
      </w:r>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7594038D" w14:textId="2D90AF09" w:rsidR="00921E9B" w:rsidRDefault="00921E9B" w:rsidP="00AB2C28">
      <w:pPr>
        <w:pStyle w:val="CRQQuestions"/>
        <w:numPr>
          <w:ilvl w:val="0"/>
          <w:numId w:val="10"/>
        </w:numPr>
      </w:pPr>
      <w:r>
        <w:t xml:space="preserve">According to Russell </w:t>
      </w:r>
      <w:proofErr w:type="spellStart"/>
      <w:r>
        <w:t>Kleis</w:t>
      </w:r>
      <w:proofErr w:type="spellEnd"/>
      <w:r>
        <w:t>, what are five (5) factors that need to be in place with a local training program?</w:t>
      </w:r>
      <w:r>
        <w:br/>
      </w:r>
      <w:r>
        <w:fldChar w:fldCharType="begin">
          <w:ffData>
            <w:name w:val="Text37"/>
            <w:enabled/>
            <w:calcOnExit w:val="0"/>
            <w:textInput/>
          </w:ffData>
        </w:fldChar>
      </w:r>
      <w:bookmarkStart w:id="3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2297B9D3" w14:textId="688E1FF0" w:rsidR="00921E9B" w:rsidRDefault="00921E9B" w:rsidP="00AB2C28">
      <w:pPr>
        <w:pStyle w:val="CRQQuestions"/>
        <w:numPr>
          <w:ilvl w:val="0"/>
          <w:numId w:val="10"/>
        </w:numPr>
      </w:pPr>
      <w:r>
        <w:t xml:space="preserve">List five (5) places where training can be </w:t>
      </w:r>
      <w:r w:rsidR="00696FBE">
        <w:t>delivered</w:t>
      </w:r>
      <w:r>
        <w:t xml:space="preserve"> locally.</w:t>
      </w:r>
      <w:r w:rsidR="00696FBE">
        <w:br/>
      </w:r>
      <w:r w:rsidR="00696FBE">
        <w:fldChar w:fldCharType="begin">
          <w:ffData>
            <w:name w:val="Text38"/>
            <w:enabled/>
            <w:calcOnExit w:val="0"/>
            <w:textInput/>
          </w:ffData>
        </w:fldChar>
      </w:r>
      <w:bookmarkStart w:id="40" w:name="Text38"/>
      <w:r w:rsidR="00696FBE">
        <w:instrText xml:space="preserve"> FORMTEXT </w:instrText>
      </w:r>
      <w:r w:rsidR="00696FBE">
        <w:fldChar w:fldCharType="separate"/>
      </w:r>
      <w:r w:rsidR="00696FBE">
        <w:rPr>
          <w:noProof/>
        </w:rPr>
        <w:t> </w:t>
      </w:r>
      <w:r w:rsidR="00696FBE">
        <w:rPr>
          <w:noProof/>
        </w:rPr>
        <w:t> </w:t>
      </w:r>
      <w:r w:rsidR="00696FBE">
        <w:rPr>
          <w:noProof/>
        </w:rPr>
        <w:t> </w:t>
      </w:r>
      <w:r w:rsidR="00696FBE">
        <w:rPr>
          <w:noProof/>
        </w:rPr>
        <w:t> </w:t>
      </w:r>
      <w:r w:rsidR="00696FBE">
        <w:rPr>
          <w:noProof/>
        </w:rPr>
        <w:t> </w:t>
      </w:r>
      <w:r w:rsidR="00696FBE">
        <w:fldChar w:fldCharType="end"/>
      </w:r>
      <w:bookmarkEnd w:id="40"/>
    </w:p>
    <w:p w14:paraId="7A01D4FD" w14:textId="2EBC06E3" w:rsidR="00696FBE" w:rsidRDefault="00696FBE" w:rsidP="00696FBE">
      <w:pPr>
        <w:pStyle w:val="CRQQuestions"/>
        <w:numPr>
          <w:ilvl w:val="0"/>
          <w:numId w:val="10"/>
        </w:numPr>
      </w:pPr>
      <w:r>
        <w:t>What are five (5) benefits of implementing a local training program?</w:t>
      </w:r>
      <w:r>
        <w:br/>
      </w:r>
      <w:r>
        <w:fldChar w:fldCharType="begin">
          <w:ffData>
            <w:name w:val="Text39"/>
            <w:enabled/>
            <w:calcOnExit w:val="0"/>
            <w:textInput/>
          </w:ffData>
        </w:fldChar>
      </w:r>
      <w:bookmarkStart w:id="4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7E60FCDD" w14:textId="2EE851A9" w:rsidR="00696FBE" w:rsidRDefault="00696FBE" w:rsidP="00696FBE">
      <w:pPr>
        <w:pStyle w:val="CRQQuestions"/>
        <w:numPr>
          <w:ilvl w:val="0"/>
          <w:numId w:val="10"/>
        </w:numPr>
      </w:pPr>
      <w:r>
        <w:t>What are five (5) problem areas or pitfalls when it comes to implementing a local training program?</w:t>
      </w:r>
      <w:r>
        <w:br/>
      </w:r>
      <w:r>
        <w:fldChar w:fldCharType="begin">
          <w:ffData>
            <w:name w:val="Text40"/>
            <w:enabled/>
            <w:calcOnExit w:val="0"/>
            <w:textInput/>
          </w:ffData>
        </w:fldChar>
      </w:r>
      <w:bookmarkStart w:id="4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21917D2A" w14:textId="7BA9D911" w:rsidR="00696FBE" w:rsidRDefault="00696FBE" w:rsidP="00696FBE">
      <w:pPr>
        <w:pStyle w:val="CRQQuestions"/>
        <w:numPr>
          <w:ilvl w:val="0"/>
          <w:numId w:val="10"/>
        </w:numPr>
      </w:pPr>
      <w:r>
        <w:t>List five (5) things a systematic local training program should include.</w:t>
      </w:r>
      <w:r>
        <w:br/>
      </w:r>
      <w:r>
        <w:fldChar w:fldCharType="begin">
          <w:ffData>
            <w:name w:val="Text41"/>
            <w:enabled/>
            <w:calcOnExit w:val="0"/>
            <w:textInput/>
          </w:ffData>
        </w:fldChar>
      </w:r>
      <w:bookmarkStart w:id="4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3DF964E6" w14:textId="65FA68F2" w:rsidR="00696FBE" w:rsidRDefault="00696FBE" w:rsidP="00696FBE">
      <w:pPr>
        <w:pStyle w:val="CRQQuestions"/>
        <w:numPr>
          <w:ilvl w:val="0"/>
          <w:numId w:val="10"/>
        </w:numPr>
      </w:pPr>
      <w:r>
        <w:t>Using Scripture references, describe (with at least three examples) how the New Testament church grew in depth, not just numbers.</w:t>
      </w:r>
      <w:r>
        <w:br/>
      </w:r>
      <w:r>
        <w:fldChar w:fldCharType="begin">
          <w:ffData>
            <w:name w:val="Text42"/>
            <w:enabled/>
            <w:calcOnExit w:val="0"/>
            <w:textInput/>
          </w:ffData>
        </w:fldChar>
      </w:r>
      <w:bookmarkStart w:id="4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4F649608" w14:textId="7E2E2187" w:rsidR="00696FBE" w:rsidRDefault="00696FBE" w:rsidP="00696FBE">
      <w:pPr>
        <w:pStyle w:val="CRQLesson"/>
      </w:pPr>
      <w:r>
        <w:t>Lesson 5:</w:t>
      </w:r>
    </w:p>
    <w:p w14:paraId="5CC381FD" w14:textId="30B5D72A" w:rsidR="00337A4A" w:rsidRDefault="00696FBE" w:rsidP="00337A4A">
      <w:pPr>
        <w:pStyle w:val="CRQQuestions"/>
        <w:numPr>
          <w:ilvl w:val="0"/>
          <w:numId w:val="11"/>
        </w:numPr>
      </w:pPr>
      <w:r>
        <w:t>Place each of the following Scripture references in the proper category of the continuous cycle of discipleship:</w:t>
      </w:r>
      <w:r>
        <w:br/>
        <w:t>a.) 2 Timothy 3:14-17:</w:t>
      </w:r>
      <w:r w:rsidR="00337A4A">
        <w:t xml:space="preserve"> </w:t>
      </w:r>
      <w:r w:rsidR="00337A4A">
        <w:fldChar w:fldCharType="begin">
          <w:ffData>
            <w:name w:val="Text43"/>
            <w:enabled/>
            <w:calcOnExit w:val="0"/>
            <w:textInput/>
          </w:ffData>
        </w:fldChar>
      </w:r>
      <w:bookmarkStart w:id="45" w:name="Text43"/>
      <w:r w:rsidR="00337A4A">
        <w:instrText xml:space="preserve"> FORMTEXT </w:instrText>
      </w:r>
      <w:r w:rsidR="00337A4A">
        <w:fldChar w:fldCharType="separate"/>
      </w:r>
      <w:r w:rsidR="00337A4A">
        <w:rPr>
          <w:noProof/>
        </w:rPr>
        <w:t> </w:t>
      </w:r>
      <w:r w:rsidR="00337A4A">
        <w:rPr>
          <w:noProof/>
        </w:rPr>
        <w:t> </w:t>
      </w:r>
      <w:r w:rsidR="00337A4A">
        <w:rPr>
          <w:noProof/>
        </w:rPr>
        <w:t> </w:t>
      </w:r>
      <w:r w:rsidR="00337A4A">
        <w:rPr>
          <w:noProof/>
        </w:rPr>
        <w:t> </w:t>
      </w:r>
      <w:r w:rsidR="00337A4A">
        <w:rPr>
          <w:noProof/>
        </w:rPr>
        <w:t> </w:t>
      </w:r>
      <w:r w:rsidR="00337A4A">
        <w:fldChar w:fldCharType="end"/>
      </w:r>
      <w:bookmarkEnd w:id="45"/>
      <w:r>
        <w:br/>
        <w:t>b.) Hebrews 5:12,14:</w:t>
      </w:r>
      <w:r w:rsidR="00337A4A">
        <w:t xml:space="preserve"> </w:t>
      </w:r>
      <w:r w:rsidR="00337A4A">
        <w:fldChar w:fldCharType="begin">
          <w:ffData>
            <w:name w:val="Text44"/>
            <w:enabled/>
            <w:calcOnExit w:val="0"/>
            <w:textInput/>
          </w:ffData>
        </w:fldChar>
      </w:r>
      <w:bookmarkStart w:id="46" w:name="Text44"/>
      <w:r w:rsidR="00337A4A">
        <w:instrText xml:space="preserve"> FORMTEXT </w:instrText>
      </w:r>
      <w:r w:rsidR="00337A4A">
        <w:fldChar w:fldCharType="separate"/>
      </w:r>
      <w:r w:rsidR="00337A4A">
        <w:rPr>
          <w:noProof/>
        </w:rPr>
        <w:t> </w:t>
      </w:r>
      <w:r w:rsidR="00337A4A">
        <w:rPr>
          <w:noProof/>
        </w:rPr>
        <w:t> </w:t>
      </w:r>
      <w:r w:rsidR="00337A4A">
        <w:rPr>
          <w:noProof/>
        </w:rPr>
        <w:t> </w:t>
      </w:r>
      <w:r w:rsidR="00337A4A">
        <w:rPr>
          <w:noProof/>
        </w:rPr>
        <w:t> </w:t>
      </w:r>
      <w:r w:rsidR="00337A4A">
        <w:rPr>
          <w:noProof/>
        </w:rPr>
        <w:t> </w:t>
      </w:r>
      <w:r w:rsidR="00337A4A">
        <w:fldChar w:fldCharType="end"/>
      </w:r>
      <w:bookmarkEnd w:id="46"/>
      <w:r>
        <w:br/>
        <w:t>c.) Psalms</w:t>
      </w:r>
      <w:r w:rsidR="00337A4A">
        <w:t xml:space="preserve"> 51:13: </w:t>
      </w:r>
      <w:r w:rsidR="00337A4A">
        <w:fldChar w:fldCharType="begin">
          <w:ffData>
            <w:name w:val="Text45"/>
            <w:enabled/>
            <w:calcOnExit w:val="0"/>
            <w:textInput/>
          </w:ffData>
        </w:fldChar>
      </w:r>
      <w:bookmarkStart w:id="47" w:name="Text45"/>
      <w:r w:rsidR="00337A4A">
        <w:instrText xml:space="preserve"> FORMTEXT </w:instrText>
      </w:r>
      <w:r w:rsidR="00337A4A">
        <w:fldChar w:fldCharType="separate"/>
      </w:r>
      <w:r w:rsidR="00337A4A">
        <w:rPr>
          <w:noProof/>
        </w:rPr>
        <w:t> </w:t>
      </w:r>
      <w:r w:rsidR="00337A4A">
        <w:rPr>
          <w:noProof/>
        </w:rPr>
        <w:t> </w:t>
      </w:r>
      <w:r w:rsidR="00337A4A">
        <w:rPr>
          <w:noProof/>
        </w:rPr>
        <w:t> </w:t>
      </w:r>
      <w:r w:rsidR="00337A4A">
        <w:rPr>
          <w:noProof/>
        </w:rPr>
        <w:t> </w:t>
      </w:r>
      <w:r w:rsidR="00337A4A">
        <w:rPr>
          <w:noProof/>
        </w:rPr>
        <w:t> </w:t>
      </w:r>
      <w:r w:rsidR="00337A4A">
        <w:fldChar w:fldCharType="end"/>
      </w:r>
      <w:bookmarkEnd w:id="47"/>
      <w:r w:rsidR="00337A4A">
        <w:br/>
        <w:t xml:space="preserve">d.) 2 Timothy 2:2: </w:t>
      </w:r>
      <w:r w:rsidR="00337A4A">
        <w:fldChar w:fldCharType="begin">
          <w:ffData>
            <w:name w:val="Text46"/>
            <w:enabled/>
            <w:calcOnExit w:val="0"/>
            <w:textInput/>
          </w:ffData>
        </w:fldChar>
      </w:r>
      <w:bookmarkStart w:id="48" w:name="Text46"/>
      <w:r w:rsidR="00337A4A">
        <w:instrText xml:space="preserve"> FORMTEXT </w:instrText>
      </w:r>
      <w:r w:rsidR="00337A4A">
        <w:fldChar w:fldCharType="separate"/>
      </w:r>
      <w:r w:rsidR="00337A4A">
        <w:rPr>
          <w:noProof/>
        </w:rPr>
        <w:t> </w:t>
      </w:r>
      <w:r w:rsidR="00337A4A">
        <w:rPr>
          <w:noProof/>
        </w:rPr>
        <w:t> </w:t>
      </w:r>
      <w:r w:rsidR="00337A4A">
        <w:rPr>
          <w:noProof/>
        </w:rPr>
        <w:t> </w:t>
      </w:r>
      <w:r w:rsidR="00337A4A">
        <w:rPr>
          <w:noProof/>
        </w:rPr>
        <w:t> </w:t>
      </w:r>
      <w:r w:rsidR="00337A4A">
        <w:rPr>
          <w:noProof/>
        </w:rPr>
        <w:t> </w:t>
      </w:r>
      <w:r w:rsidR="00337A4A">
        <w:fldChar w:fldCharType="end"/>
      </w:r>
      <w:bookmarkEnd w:id="48"/>
      <w:r w:rsidR="00337A4A">
        <w:br/>
        <w:t xml:space="preserve">e.) Colossians 1:23: </w:t>
      </w:r>
      <w:r w:rsidR="00337A4A">
        <w:fldChar w:fldCharType="begin">
          <w:ffData>
            <w:name w:val="Text47"/>
            <w:enabled/>
            <w:calcOnExit w:val="0"/>
            <w:textInput/>
          </w:ffData>
        </w:fldChar>
      </w:r>
      <w:bookmarkStart w:id="49" w:name="Text47"/>
      <w:r w:rsidR="00337A4A">
        <w:instrText xml:space="preserve"> FORMTEXT </w:instrText>
      </w:r>
      <w:r w:rsidR="00337A4A">
        <w:fldChar w:fldCharType="separate"/>
      </w:r>
      <w:r w:rsidR="00337A4A">
        <w:rPr>
          <w:noProof/>
        </w:rPr>
        <w:t> </w:t>
      </w:r>
      <w:r w:rsidR="00337A4A">
        <w:rPr>
          <w:noProof/>
        </w:rPr>
        <w:t> </w:t>
      </w:r>
      <w:r w:rsidR="00337A4A">
        <w:rPr>
          <w:noProof/>
        </w:rPr>
        <w:t> </w:t>
      </w:r>
      <w:r w:rsidR="00337A4A">
        <w:rPr>
          <w:noProof/>
        </w:rPr>
        <w:t> </w:t>
      </w:r>
      <w:r w:rsidR="00337A4A">
        <w:rPr>
          <w:noProof/>
        </w:rPr>
        <w:t> </w:t>
      </w:r>
      <w:r w:rsidR="00337A4A">
        <w:fldChar w:fldCharType="end"/>
      </w:r>
      <w:bookmarkEnd w:id="49"/>
      <w:r w:rsidR="00337A4A">
        <w:br/>
        <w:t xml:space="preserve">f.) Acts 18:26: </w:t>
      </w:r>
      <w:r w:rsidR="00337A4A">
        <w:fldChar w:fldCharType="begin">
          <w:ffData>
            <w:name w:val="Text48"/>
            <w:enabled/>
            <w:calcOnExit w:val="0"/>
            <w:textInput/>
          </w:ffData>
        </w:fldChar>
      </w:r>
      <w:bookmarkStart w:id="50" w:name="Text48"/>
      <w:r w:rsidR="00337A4A">
        <w:instrText xml:space="preserve"> FORMTEXT </w:instrText>
      </w:r>
      <w:r w:rsidR="00337A4A">
        <w:fldChar w:fldCharType="separate"/>
      </w:r>
      <w:r w:rsidR="00337A4A">
        <w:rPr>
          <w:noProof/>
        </w:rPr>
        <w:t> </w:t>
      </w:r>
      <w:r w:rsidR="00337A4A">
        <w:rPr>
          <w:noProof/>
        </w:rPr>
        <w:t> </w:t>
      </w:r>
      <w:r w:rsidR="00337A4A">
        <w:rPr>
          <w:noProof/>
        </w:rPr>
        <w:t> </w:t>
      </w:r>
      <w:r w:rsidR="00337A4A">
        <w:rPr>
          <w:noProof/>
        </w:rPr>
        <w:t> </w:t>
      </w:r>
      <w:r w:rsidR="00337A4A">
        <w:rPr>
          <w:noProof/>
        </w:rPr>
        <w:t> </w:t>
      </w:r>
      <w:r w:rsidR="00337A4A">
        <w:fldChar w:fldCharType="end"/>
      </w:r>
      <w:bookmarkEnd w:id="50"/>
      <w:r w:rsidR="00337A4A">
        <w:br/>
        <w:t xml:space="preserve">g.) 1 Peter 2:2: </w:t>
      </w:r>
      <w:r w:rsidR="00337A4A">
        <w:fldChar w:fldCharType="begin">
          <w:ffData>
            <w:name w:val="Text49"/>
            <w:enabled/>
            <w:calcOnExit w:val="0"/>
            <w:textInput/>
          </w:ffData>
        </w:fldChar>
      </w:r>
      <w:bookmarkStart w:id="51" w:name="Text49"/>
      <w:r w:rsidR="00337A4A">
        <w:instrText xml:space="preserve"> FORMTEXT </w:instrText>
      </w:r>
      <w:r w:rsidR="00337A4A">
        <w:fldChar w:fldCharType="separate"/>
      </w:r>
      <w:r w:rsidR="00337A4A">
        <w:rPr>
          <w:noProof/>
        </w:rPr>
        <w:t> </w:t>
      </w:r>
      <w:r w:rsidR="00337A4A">
        <w:rPr>
          <w:noProof/>
        </w:rPr>
        <w:t> </w:t>
      </w:r>
      <w:r w:rsidR="00337A4A">
        <w:rPr>
          <w:noProof/>
        </w:rPr>
        <w:t> </w:t>
      </w:r>
      <w:r w:rsidR="00337A4A">
        <w:rPr>
          <w:noProof/>
        </w:rPr>
        <w:t> </w:t>
      </w:r>
      <w:r w:rsidR="00337A4A">
        <w:rPr>
          <w:noProof/>
        </w:rPr>
        <w:t> </w:t>
      </w:r>
      <w:r w:rsidR="00337A4A">
        <w:fldChar w:fldCharType="end"/>
      </w:r>
      <w:bookmarkEnd w:id="51"/>
      <w:r w:rsidR="00337A4A">
        <w:br/>
        <w:t xml:space="preserve">h.) Ephesians 2:19-21: </w:t>
      </w:r>
      <w:r w:rsidR="00337A4A">
        <w:fldChar w:fldCharType="begin">
          <w:ffData>
            <w:name w:val="Text50"/>
            <w:enabled/>
            <w:calcOnExit w:val="0"/>
            <w:textInput/>
          </w:ffData>
        </w:fldChar>
      </w:r>
      <w:bookmarkStart w:id="52" w:name="Text50"/>
      <w:r w:rsidR="00337A4A">
        <w:instrText xml:space="preserve"> FORMTEXT </w:instrText>
      </w:r>
      <w:r w:rsidR="00337A4A">
        <w:fldChar w:fldCharType="separate"/>
      </w:r>
      <w:r w:rsidR="00337A4A">
        <w:rPr>
          <w:noProof/>
        </w:rPr>
        <w:t> </w:t>
      </w:r>
      <w:r w:rsidR="00337A4A">
        <w:rPr>
          <w:noProof/>
        </w:rPr>
        <w:t> </w:t>
      </w:r>
      <w:r w:rsidR="00337A4A">
        <w:rPr>
          <w:noProof/>
        </w:rPr>
        <w:t> </w:t>
      </w:r>
      <w:r w:rsidR="00337A4A">
        <w:rPr>
          <w:noProof/>
        </w:rPr>
        <w:t> </w:t>
      </w:r>
      <w:r w:rsidR="00337A4A">
        <w:rPr>
          <w:noProof/>
        </w:rPr>
        <w:t> </w:t>
      </w:r>
      <w:r w:rsidR="00337A4A">
        <w:fldChar w:fldCharType="end"/>
      </w:r>
      <w:bookmarkEnd w:id="52"/>
    </w:p>
    <w:p w14:paraId="038C21FF" w14:textId="5F81D680" w:rsidR="00337A4A" w:rsidRDefault="00337A4A" w:rsidP="00337A4A">
      <w:pPr>
        <w:pStyle w:val="CRQQuestions"/>
        <w:numPr>
          <w:ilvl w:val="0"/>
          <w:numId w:val="11"/>
        </w:numPr>
      </w:pPr>
      <w:r>
        <w:t>Given the following portions of a curriculum design model, write the question to be answered in each category.</w:t>
      </w:r>
      <w:r>
        <w:br/>
        <w:t xml:space="preserve">1.) Purpose: </w:t>
      </w:r>
      <w:r>
        <w:fldChar w:fldCharType="begin">
          <w:ffData>
            <w:name w:val="Text51"/>
            <w:enabled/>
            <w:calcOnExit w:val="0"/>
            <w:textInput/>
          </w:ffData>
        </w:fldChar>
      </w:r>
      <w:bookmarkStart w:id="5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br/>
        <w:t xml:space="preserve">2.) Learner: </w:t>
      </w:r>
      <w:r>
        <w:fldChar w:fldCharType="begin">
          <w:ffData>
            <w:name w:val="Text52"/>
            <w:enabled/>
            <w:calcOnExit w:val="0"/>
            <w:textInput/>
          </w:ffData>
        </w:fldChar>
      </w:r>
      <w:bookmarkStart w:id="5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r>
        <w:br/>
        <w:t xml:space="preserve">3.) Methodology: </w:t>
      </w:r>
      <w:r>
        <w:fldChar w:fldCharType="begin">
          <w:ffData>
            <w:name w:val="Text53"/>
            <w:enabled/>
            <w:calcOnExit w:val="0"/>
            <w:textInput/>
          </w:ffData>
        </w:fldChar>
      </w:r>
      <w:bookmarkStart w:id="5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r>
        <w:br/>
        <w:t xml:space="preserve">4.) Contexts: </w:t>
      </w:r>
      <w:r>
        <w:fldChar w:fldCharType="begin">
          <w:ffData>
            <w:name w:val="Text54"/>
            <w:enabled/>
            <w:calcOnExit w:val="0"/>
            <w:textInput/>
          </w:ffData>
        </w:fldChar>
      </w:r>
      <w:bookmarkStart w:id="5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r>
        <w:br/>
        <w:t xml:space="preserve">5.) Scope: </w:t>
      </w:r>
      <w:r>
        <w:fldChar w:fldCharType="begin">
          <w:ffData>
            <w:name w:val="Text55"/>
            <w:enabled/>
            <w:calcOnExit w:val="0"/>
            <w:textInput/>
          </w:ffData>
        </w:fldChar>
      </w:r>
      <w:bookmarkStart w:id="5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130ED2C8" w14:textId="09DDBBF4" w:rsidR="00337A4A" w:rsidRDefault="00337A4A" w:rsidP="00337A4A">
      <w:pPr>
        <w:pStyle w:val="CRQQuestions"/>
        <w:numPr>
          <w:ilvl w:val="0"/>
          <w:numId w:val="11"/>
        </w:numPr>
      </w:pPr>
      <w:r>
        <w:t>Given the following Bible School scenarios, which instructional/administrative model would be best to use?</w:t>
      </w:r>
      <w:r>
        <w:br/>
        <w:t xml:space="preserve">1.) Modern, technology savvy nation with few churches: </w:t>
      </w:r>
      <w:r>
        <w:fldChar w:fldCharType="begin">
          <w:ffData>
            <w:name w:val="Text56"/>
            <w:enabled/>
            <w:calcOnExit w:val="0"/>
            <w:textInput/>
          </w:ffData>
        </w:fldChar>
      </w:r>
      <w:bookmarkStart w:id="5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r>
        <w:br/>
        <w:t xml:space="preserve">2.) Developing nation with churches scattered all over a large geographical area: </w:t>
      </w:r>
      <w:r>
        <w:fldChar w:fldCharType="begin">
          <w:ffData>
            <w:name w:val="Text57"/>
            <w:enabled/>
            <w:calcOnExit w:val="0"/>
            <w:textInput/>
          </w:ffData>
        </w:fldChar>
      </w:r>
      <w:bookmarkStart w:id="5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r>
        <w:br/>
        <w:t xml:space="preserve">3.) New church in an area of scattered locations, maybe far distances apart: </w:t>
      </w:r>
      <w:r>
        <w:fldChar w:fldCharType="begin">
          <w:ffData>
            <w:name w:val="Text58"/>
            <w:enabled/>
            <w:calcOnExit w:val="0"/>
            <w:textInput/>
          </w:ffData>
        </w:fldChar>
      </w:r>
      <w:bookmarkStart w:id="6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r>
        <w:br/>
        <w:t xml:space="preserve">4.) Large metropolis with many churches and a need to grow and send out to far regions: </w:t>
      </w:r>
      <w:r>
        <w:fldChar w:fldCharType="begin">
          <w:ffData>
            <w:name w:val="Text59"/>
            <w:enabled/>
            <w:calcOnExit w:val="0"/>
            <w:textInput/>
          </w:ffData>
        </w:fldChar>
      </w:r>
      <w:bookmarkStart w:id="6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08FCDAE5" w14:textId="7E04B256" w:rsidR="00337A4A" w:rsidRDefault="00337A4A" w:rsidP="00337A4A">
      <w:pPr>
        <w:pStyle w:val="CRQQuestions"/>
        <w:numPr>
          <w:ilvl w:val="0"/>
          <w:numId w:val="11"/>
        </w:numPr>
      </w:pPr>
      <w:r>
        <w:t>During set-up of administration and delivery system models, what questions need to be asked in each category?</w:t>
      </w:r>
      <w:r>
        <w:br/>
        <w:t xml:space="preserve">1.) Seasonal: </w:t>
      </w:r>
      <w:r>
        <w:fldChar w:fldCharType="begin">
          <w:ffData>
            <w:name w:val="Text60"/>
            <w:enabled/>
            <w:calcOnExit w:val="0"/>
            <w:textInput/>
          </w:ffData>
        </w:fldChar>
      </w:r>
      <w:bookmarkStart w:id="6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r>
        <w:br/>
        <w:t xml:space="preserve">2.) Cultural: </w:t>
      </w:r>
      <w:r>
        <w:fldChar w:fldCharType="begin">
          <w:ffData>
            <w:name w:val="Text61"/>
            <w:enabled/>
            <w:calcOnExit w:val="0"/>
            <w:textInput/>
          </w:ffData>
        </w:fldChar>
      </w:r>
      <w:bookmarkStart w:id="6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r>
        <w:br/>
        <w:t xml:space="preserve">3.) Educational: </w:t>
      </w:r>
      <w:r>
        <w:fldChar w:fldCharType="begin">
          <w:ffData>
            <w:name w:val="Text62"/>
            <w:enabled/>
            <w:calcOnExit w:val="0"/>
            <w:textInput/>
          </w:ffData>
        </w:fldChar>
      </w:r>
      <w:bookmarkStart w:id="6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r>
        <w:br/>
        <w:t xml:space="preserve">4.) Religious: </w:t>
      </w:r>
      <w:r>
        <w:fldChar w:fldCharType="begin">
          <w:ffData>
            <w:name w:val="Text63"/>
            <w:enabled/>
            <w:calcOnExit w:val="0"/>
            <w:textInput/>
          </w:ffData>
        </w:fldChar>
      </w:r>
      <w:bookmarkStart w:id="6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r>
        <w:br/>
        <w:t xml:space="preserve">5.) Economic: </w:t>
      </w:r>
      <w:r>
        <w:fldChar w:fldCharType="begin">
          <w:ffData>
            <w:name w:val="Text64"/>
            <w:enabled/>
            <w:calcOnExit w:val="0"/>
            <w:textInput/>
          </w:ffData>
        </w:fldChar>
      </w:r>
      <w:bookmarkStart w:id="6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r>
        <w:br/>
        <w:t xml:space="preserve">6.) Geographical: </w:t>
      </w:r>
      <w:r>
        <w:fldChar w:fldCharType="begin">
          <w:ffData>
            <w:name w:val="Text65"/>
            <w:enabled/>
            <w:calcOnExit w:val="0"/>
            <w:textInput/>
          </w:ffData>
        </w:fldChar>
      </w:r>
      <w:bookmarkStart w:id="6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153A8C2C" w14:textId="6EDF9729" w:rsidR="00337A4A" w:rsidRDefault="00337A4A" w:rsidP="00337A4A">
      <w:pPr>
        <w:pStyle w:val="CRQQuestions"/>
        <w:numPr>
          <w:ilvl w:val="0"/>
          <w:numId w:val="11"/>
        </w:numPr>
      </w:pPr>
      <w:r>
        <w:t>Give a brief explanation of the need for extension Bible school training overseas.</w:t>
      </w:r>
      <w:r>
        <w:br/>
      </w:r>
      <w:r>
        <w:fldChar w:fldCharType="begin">
          <w:ffData>
            <w:name w:val="Text66"/>
            <w:enabled/>
            <w:calcOnExit w:val="0"/>
            <w:textInput/>
          </w:ffData>
        </w:fldChar>
      </w:r>
      <w:bookmarkStart w:id="6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12B6EA5F" w14:textId="3B75A594" w:rsidR="00337A4A" w:rsidRDefault="00337A4A" w:rsidP="00337A4A">
      <w:pPr>
        <w:pStyle w:val="CRQQuestions"/>
        <w:numPr>
          <w:ilvl w:val="0"/>
          <w:numId w:val="11"/>
        </w:numPr>
      </w:pPr>
      <w:r>
        <w:t>Give a brief definition of an oral learner. Where can we find these types of learners?</w:t>
      </w:r>
      <w:r>
        <w:br/>
      </w:r>
      <w:r>
        <w:fldChar w:fldCharType="begin">
          <w:ffData>
            <w:name w:val="Text67"/>
            <w:enabled/>
            <w:calcOnExit w:val="0"/>
            <w:textInput/>
          </w:ffData>
        </w:fldChar>
      </w:r>
      <w:bookmarkStart w:id="6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2B5DF95B" w14:textId="79837048" w:rsidR="00337A4A" w:rsidRDefault="00337A4A" w:rsidP="00337A4A">
      <w:pPr>
        <w:pStyle w:val="CRQQuestions"/>
        <w:numPr>
          <w:ilvl w:val="0"/>
          <w:numId w:val="11"/>
        </w:numPr>
      </w:pPr>
      <w:r>
        <w:t>List at least five (5) things we can learn from the life of Jesus about using storytelling as a teaching method.</w:t>
      </w:r>
      <w:r>
        <w:br/>
      </w:r>
      <w:r>
        <w:fldChar w:fldCharType="begin">
          <w:ffData>
            <w:name w:val="Text68"/>
            <w:enabled/>
            <w:calcOnExit w:val="0"/>
            <w:textInput/>
          </w:ffData>
        </w:fldChar>
      </w:r>
      <w:bookmarkStart w:id="7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2776AC6" w14:textId="17D1EA3F" w:rsidR="00F9330B" w:rsidRDefault="00F9330B" w:rsidP="00337A4A">
      <w:pPr>
        <w:pStyle w:val="CRQQuestions"/>
        <w:numPr>
          <w:ilvl w:val="0"/>
          <w:numId w:val="11"/>
        </w:numPr>
      </w:pPr>
      <w:r>
        <w:t>List four (4) ways that New Testament believers who were illiterate, were able to learn from Barnabas and Paul.</w:t>
      </w:r>
      <w:r>
        <w:br/>
      </w:r>
      <w:r>
        <w:fldChar w:fldCharType="begin">
          <w:ffData>
            <w:name w:val="Text69"/>
            <w:enabled/>
            <w:calcOnExit w:val="0"/>
            <w:textInput/>
          </w:ffData>
        </w:fldChar>
      </w:r>
      <w:bookmarkStart w:id="7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6B143678" w14:textId="12E0C576" w:rsidR="00F9330B" w:rsidRDefault="00F9330B" w:rsidP="00F9330B">
      <w:pPr>
        <w:pStyle w:val="CRQLesson"/>
      </w:pPr>
      <w:r>
        <w:t>Lesson 6:</w:t>
      </w:r>
    </w:p>
    <w:p w14:paraId="54040E77" w14:textId="0EEA644D" w:rsidR="00F9330B" w:rsidRDefault="00F9330B" w:rsidP="00F9330B">
      <w:pPr>
        <w:pStyle w:val="CRQQuestions"/>
        <w:numPr>
          <w:ilvl w:val="0"/>
          <w:numId w:val="12"/>
        </w:numPr>
      </w:pPr>
      <w:r>
        <w:t>Explain the three (3) steps we should use to expand the global work force.</w:t>
      </w:r>
      <w:r>
        <w:br/>
      </w:r>
      <w:r>
        <w:fldChar w:fldCharType="begin">
          <w:ffData>
            <w:name w:val="Text70"/>
            <w:enabled/>
            <w:calcOnExit w:val="0"/>
            <w:textInput/>
          </w:ffData>
        </w:fldChar>
      </w:r>
      <w:bookmarkStart w:id="72"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51169951" w14:textId="1BA2FCBF" w:rsidR="00F9330B" w:rsidRDefault="00F9330B" w:rsidP="00F9330B">
      <w:pPr>
        <w:pStyle w:val="CRQQuestions"/>
        <w:numPr>
          <w:ilvl w:val="0"/>
          <w:numId w:val="12"/>
        </w:numPr>
      </w:pPr>
      <w:r>
        <w:t xml:space="preserve">List two (2) main goals of the Global Council of the United Pentecostal Church International. </w:t>
      </w:r>
      <w:r>
        <w:br/>
      </w:r>
      <w:r>
        <w:fldChar w:fldCharType="begin">
          <w:ffData>
            <w:name w:val="Text71"/>
            <w:enabled/>
            <w:calcOnExit w:val="0"/>
            <w:textInput/>
          </w:ffData>
        </w:fldChar>
      </w:r>
      <w:bookmarkStart w:id="7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56C6DA37" w14:textId="0537253F" w:rsidR="00F9330B" w:rsidRDefault="00F9330B" w:rsidP="00F9330B">
      <w:pPr>
        <w:pStyle w:val="CRQQuestions"/>
        <w:numPr>
          <w:ilvl w:val="0"/>
          <w:numId w:val="12"/>
        </w:numPr>
      </w:pPr>
      <w:r>
        <w:t xml:space="preserve">Explain what is meant by the Global commission for </w:t>
      </w:r>
      <w:proofErr w:type="gramStart"/>
      <w:r>
        <w:t>missions, and</w:t>
      </w:r>
      <w:proofErr w:type="gramEnd"/>
      <w:r>
        <w:t xml:space="preserve"> include who should be involved.</w:t>
      </w:r>
      <w:r>
        <w:br/>
      </w:r>
      <w:r>
        <w:fldChar w:fldCharType="begin">
          <w:ffData>
            <w:name w:val="Text72"/>
            <w:enabled/>
            <w:calcOnExit w:val="0"/>
            <w:textInput/>
          </w:ffData>
        </w:fldChar>
      </w:r>
      <w:bookmarkStart w:id="7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2F9C8687" w14:textId="1216529D" w:rsidR="00F9330B" w:rsidRDefault="00F9330B" w:rsidP="00F9330B">
      <w:pPr>
        <w:pStyle w:val="CRQQuestions"/>
        <w:numPr>
          <w:ilvl w:val="0"/>
          <w:numId w:val="12"/>
        </w:numPr>
      </w:pPr>
      <w:r>
        <w:t>Give statistics for at least two (2) countries (besides the United States)</w:t>
      </w:r>
      <w:r w:rsidR="00B0221B">
        <w:t xml:space="preserve"> that send missionaries globally.</w:t>
      </w:r>
      <w:r w:rsidR="00B0221B">
        <w:br/>
      </w:r>
      <w:r w:rsidR="00B0221B">
        <w:fldChar w:fldCharType="begin">
          <w:ffData>
            <w:name w:val="Text73"/>
            <w:enabled/>
            <w:calcOnExit w:val="0"/>
            <w:textInput/>
          </w:ffData>
        </w:fldChar>
      </w:r>
      <w:bookmarkStart w:id="75" w:name="Text73"/>
      <w:r w:rsidR="00B0221B">
        <w:instrText xml:space="preserve"> FORMTEXT </w:instrText>
      </w:r>
      <w:r w:rsidR="00B0221B">
        <w:fldChar w:fldCharType="separate"/>
      </w:r>
      <w:r w:rsidR="00B0221B">
        <w:rPr>
          <w:noProof/>
        </w:rPr>
        <w:t> </w:t>
      </w:r>
      <w:r w:rsidR="00B0221B">
        <w:rPr>
          <w:noProof/>
        </w:rPr>
        <w:t> </w:t>
      </w:r>
      <w:r w:rsidR="00B0221B">
        <w:rPr>
          <w:noProof/>
        </w:rPr>
        <w:t> </w:t>
      </w:r>
      <w:r w:rsidR="00B0221B">
        <w:rPr>
          <w:noProof/>
        </w:rPr>
        <w:t> </w:t>
      </w:r>
      <w:r w:rsidR="00B0221B">
        <w:rPr>
          <w:noProof/>
        </w:rPr>
        <w:t> </w:t>
      </w:r>
      <w:r w:rsidR="00B0221B">
        <w:fldChar w:fldCharType="end"/>
      </w:r>
      <w:bookmarkEnd w:id="75"/>
    </w:p>
    <w:p w14:paraId="7D6C0CF9" w14:textId="3CB6B607" w:rsidR="00B0221B" w:rsidRDefault="00B0221B" w:rsidP="00F9330B">
      <w:pPr>
        <w:pStyle w:val="CRQQuestions"/>
        <w:numPr>
          <w:ilvl w:val="0"/>
          <w:numId w:val="12"/>
        </w:numPr>
      </w:pPr>
      <w:r>
        <w:t>There are six things needed to effectively facilitate a paradigm shift from missi</w:t>
      </w:r>
      <w:r w:rsidR="001A7471">
        <w:t>onary fields to missionary forces. Choose four (4) of these and explain how they should be implemented. Use Scripture to support your explanation where possible.</w:t>
      </w:r>
      <w:r w:rsidR="001A7471">
        <w:br/>
      </w:r>
      <w:r w:rsidR="001A7471">
        <w:fldChar w:fldCharType="begin">
          <w:ffData>
            <w:name w:val="Text74"/>
            <w:enabled/>
            <w:calcOnExit w:val="0"/>
            <w:textInput/>
          </w:ffData>
        </w:fldChar>
      </w:r>
      <w:bookmarkStart w:id="76" w:name="Text74"/>
      <w:r w:rsidR="001A7471">
        <w:instrText xml:space="preserve"> FORMTEXT </w:instrText>
      </w:r>
      <w:r w:rsidR="001A7471">
        <w:fldChar w:fldCharType="separate"/>
      </w:r>
      <w:r w:rsidR="001A7471">
        <w:rPr>
          <w:noProof/>
        </w:rPr>
        <w:t> </w:t>
      </w:r>
      <w:r w:rsidR="001A7471">
        <w:rPr>
          <w:noProof/>
        </w:rPr>
        <w:t> </w:t>
      </w:r>
      <w:r w:rsidR="001A7471">
        <w:rPr>
          <w:noProof/>
        </w:rPr>
        <w:t> </w:t>
      </w:r>
      <w:r w:rsidR="001A7471">
        <w:rPr>
          <w:noProof/>
        </w:rPr>
        <w:t> </w:t>
      </w:r>
      <w:r w:rsidR="001A7471">
        <w:rPr>
          <w:noProof/>
        </w:rPr>
        <w:t> </w:t>
      </w:r>
      <w:r w:rsidR="001A7471">
        <w:fldChar w:fldCharType="end"/>
      </w:r>
      <w:bookmarkEnd w:id="76"/>
    </w:p>
    <w:p w14:paraId="48720B93" w14:textId="4D25D536" w:rsidR="001A7471" w:rsidRDefault="001A7471" w:rsidP="00F9330B">
      <w:pPr>
        <w:pStyle w:val="CRQQuestions"/>
        <w:numPr>
          <w:ilvl w:val="0"/>
          <w:numId w:val="12"/>
        </w:numPr>
      </w:pPr>
      <w:r>
        <w:t>What two (2) things make the Christian mission different from other attempts to improve man’s condition? Include Scripture reference in your explanation.</w:t>
      </w:r>
      <w:r>
        <w:br/>
      </w:r>
      <w:r>
        <w:fldChar w:fldCharType="begin">
          <w:ffData>
            <w:name w:val="Text75"/>
            <w:enabled/>
            <w:calcOnExit w:val="0"/>
            <w:textInput/>
          </w:ffData>
        </w:fldChar>
      </w:r>
      <w:bookmarkStart w:id="7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3F714977" w14:textId="227C5C4D" w:rsidR="001A7471" w:rsidRDefault="001A7471" w:rsidP="00F9330B">
      <w:pPr>
        <w:pStyle w:val="CRQQuestions"/>
        <w:numPr>
          <w:ilvl w:val="0"/>
          <w:numId w:val="12"/>
        </w:numPr>
      </w:pPr>
      <w:r>
        <w:t>List seven (7) mistakes mission partnerships should avoid.</w:t>
      </w:r>
      <w:r>
        <w:br/>
      </w:r>
      <w:r>
        <w:fldChar w:fldCharType="begin">
          <w:ffData>
            <w:name w:val="Text76"/>
            <w:enabled/>
            <w:calcOnExit w:val="0"/>
            <w:textInput/>
          </w:ffData>
        </w:fldChar>
      </w:r>
      <w:bookmarkStart w:id="7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17EDC746" w14:textId="5EE5F368" w:rsidR="001A7471" w:rsidRDefault="001A7471" w:rsidP="00F9330B">
      <w:pPr>
        <w:pStyle w:val="CRQQuestions"/>
        <w:numPr>
          <w:ilvl w:val="0"/>
          <w:numId w:val="12"/>
        </w:numPr>
      </w:pPr>
      <w:r>
        <w:t>“Biblical partnership means sending and supporting your own flesh and blood.” Explain this statement and the caution it includes.</w:t>
      </w:r>
      <w:r>
        <w:br/>
      </w:r>
      <w:r>
        <w:fldChar w:fldCharType="begin">
          <w:ffData>
            <w:name w:val="Text77"/>
            <w:enabled/>
            <w:calcOnExit w:val="0"/>
            <w:textInput/>
          </w:ffData>
        </w:fldChar>
      </w:r>
      <w:bookmarkStart w:id="7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36B7B51F" w14:textId="421A6D43" w:rsidR="001A7471" w:rsidRDefault="001A7471" w:rsidP="00F9330B">
      <w:pPr>
        <w:pStyle w:val="CRQQuestions"/>
        <w:numPr>
          <w:ilvl w:val="0"/>
          <w:numId w:val="12"/>
        </w:numPr>
      </w:pPr>
      <w:r>
        <w:t>With the training of non-western missionaries, what four (4) things are needed, and what are five (5) ways to begin and accomplish these four things?</w:t>
      </w:r>
      <w:r>
        <w:br/>
      </w:r>
      <w:r>
        <w:fldChar w:fldCharType="begin">
          <w:ffData>
            <w:name w:val="Text78"/>
            <w:enabled/>
            <w:calcOnExit w:val="0"/>
            <w:textInput/>
          </w:ffData>
        </w:fldChar>
      </w:r>
      <w:bookmarkStart w:id="8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1DFE1D84" w14:textId="55617304" w:rsidR="00300685" w:rsidRDefault="00300685" w:rsidP="00300685">
      <w:pPr>
        <w:pStyle w:val="CRQLesson"/>
      </w:pPr>
      <w:r>
        <w:t>Lesson 7:</w:t>
      </w:r>
    </w:p>
    <w:p w14:paraId="46358BBF" w14:textId="1B11ABA8" w:rsidR="00300685" w:rsidRDefault="00300685" w:rsidP="00300685">
      <w:pPr>
        <w:pStyle w:val="CRQQuestions"/>
        <w:numPr>
          <w:ilvl w:val="0"/>
          <w:numId w:val="13"/>
        </w:numPr>
      </w:pPr>
      <w:r>
        <w:t>List six (6) possible ways to find “the bridges of God” in our church growth efforts.</w:t>
      </w:r>
      <w:r>
        <w:br/>
      </w:r>
      <w:r>
        <w:fldChar w:fldCharType="begin">
          <w:ffData>
            <w:name w:val="Text79"/>
            <w:enabled/>
            <w:calcOnExit w:val="0"/>
            <w:textInput/>
          </w:ffData>
        </w:fldChar>
      </w:r>
      <w:bookmarkStart w:id="8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0FF312FE" w14:textId="5933145F" w:rsidR="00300685" w:rsidRDefault="00300685" w:rsidP="00300685">
      <w:pPr>
        <w:pStyle w:val="CRQQuestions"/>
        <w:numPr>
          <w:ilvl w:val="0"/>
          <w:numId w:val="13"/>
        </w:numPr>
      </w:pPr>
      <w:r>
        <w:t>What does it mean to have “church growth eyes”?</w:t>
      </w:r>
      <w:r>
        <w:br/>
      </w:r>
      <w:r>
        <w:fldChar w:fldCharType="begin">
          <w:ffData>
            <w:name w:val="Text80"/>
            <w:enabled/>
            <w:calcOnExit w:val="0"/>
            <w:textInput/>
          </w:ffData>
        </w:fldChar>
      </w:r>
      <w:bookmarkStart w:id="8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17A17015" w14:textId="25B07C4C" w:rsidR="00300685" w:rsidRDefault="00300685" w:rsidP="00300685">
      <w:pPr>
        <w:pStyle w:val="CRQQuestions"/>
        <w:numPr>
          <w:ilvl w:val="0"/>
          <w:numId w:val="13"/>
        </w:numPr>
      </w:pPr>
      <w:r>
        <w:t>There are at least three (3) different types of church growth. Name and give a brief explanation of each.</w:t>
      </w:r>
      <w:r>
        <w:br/>
      </w:r>
      <w:r>
        <w:fldChar w:fldCharType="begin">
          <w:ffData>
            <w:name w:val="Text81"/>
            <w:enabled/>
            <w:calcOnExit w:val="0"/>
            <w:textInput/>
          </w:ffData>
        </w:fldChar>
      </w:r>
      <w:bookmarkStart w:id="8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E9D434D" w14:textId="09950AB3" w:rsidR="00300685" w:rsidRDefault="00300685" w:rsidP="00300685">
      <w:pPr>
        <w:pStyle w:val="CRQQuestions"/>
        <w:numPr>
          <w:ilvl w:val="0"/>
          <w:numId w:val="13"/>
        </w:numPr>
      </w:pPr>
      <w:r>
        <w:t xml:space="preserve">Who was Donald </w:t>
      </w:r>
      <w:proofErr w:type="spellStart"/>
      <w:r>
        <w:t>McGavran</w:t>
      </w:r>
      <w:proofErr w:type="spellEnd"/>
      <w:r>
        <w:t>? What was his profound discovery about God’s great plan for the church?</w:t>
      </w:r>
      <w:r>
        <w:br/>
      </w:r>
      <w:r>
        <w:fldChar w:fldCharType="begin">
          <w:ffData>
            <w:name w:val="Text82"/>
            <w:enabled/>
            <w:calcOnExit w:val="0"/>
            <w:textInput/>
          </w:ffData>
        </w:fldChar>
      </w:r>
      <w:bookmarkStart w:id="8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35C81A45" w14:textId="7460FD19" w:rsidR="00300685" w:rsidRDefault="00300685" w:rsidP="00300685">
      <w:pPr>
        <w:pStyle w:val="CRQQuestions"/>
        <w:numPr>
          <w:ilvl w:val="0"/>
          <w:numId w:val="13"/>
        </w:numPr>
      </w:pPr>
      <w:r>
        <w:t>What was Dr. Melvin Hodge’s quote about the organizational structure of the church?</w:t>
      </w:r>
      <w:r>
        <w:br/>
      </w:r>
      <w:r>
        <w:fldChar w:fldCharType="begin">
          <w:ffData>
            <w:name w:val="Text83"/>
            <w:enabled/>
            <w:calcOnExit w:val="0"/>
            <w:textInput/>
          </w:ffData>
        </w:fldChar>
      </w:r>
      <w:bookmarkStart w:id="8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113F9133" w14:textId="4E13B137" w:rsidR="00300685" w:rsidRDefault="00300685" w:rsidP="00300685">
      <w:pPr>
        <w:pStyle w:val="CRQLesson"/>
      </w:pPr>
      <w:r>
        <w:t>Lesson 8:</w:t>
      </w:r>
    </w:p>
    <w:p w14:paraId="35536072" w14:textId="41457DE9" w:rsidR="00300685" w:rsidRDefault="00300685" w:rsidP="00300685">
      <w:pPr>
        <w:pStyle w:val="CRQQuestions"/>
        <w:numPr>
          <w:ilvl w:val="0"/>
          <w:numId w:val="14"/>
        </w:numPr>
      </w:pPr>
      <w:r>
        <w:t>What did the young man (in the Joyful Way Inc. Concert) repeatedly say?</w:t>
      </w:r>
      <w:r>
        <w:br/>
      </w:r>
      <w:r>
        <w:fldChar w:fldCharType="begin">
          <w:ffData>
            <w:name w:val="Text84"/>
            <w:enabled/>
            <w:calcOnExit w:val="0"/>
            <w:textInput/>
          </w:ffData>
        </w:fldChar>
      </w:r>
      <w:bookmarkStart w:id="8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FC229F" w14:textId="77AB7FD7" w:rsidR="00300685" w:rsidRDefault="00300685" w:rsidP="00300685">
      <w:pPr>
        <w:pStyle w:val="CRQQuestions"/>
        <w:numPr>
          <w:ilvl w:val="0"/>
          <w:numId w:val="14"/>
        </w:numPr>
      </w:pPr>
      <w:r>
        <w:t>What were the concluding remarks that Peter used in his Acts 2 message?</w:t>
      </w:r>
      <w:r>
        <w:br/>
      </w:r>
      <w:r>
        <w:fldChar w:fldCharType="begin">
          <w:ffData>
            <w:name w:val="Text85"/>
            <w:enabled/>
            <w:calcOnExit w:val="0"/>
            <w:textInput/>
          </w:ffData>
        </w:fldChar>
      </w:r>
      <w:bookmarkStart w:id="8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095451CC" w14:textId="6EAE77CA" w:rsidR="00300685" w:rsidRDefault="00300685" w:rsidP="00300685">
      <w:pPr>
        <w:pStyle w:val="CRQQuestions"/>
        <w:numPr>
          <w:ilvl w:val="0"/>
          <w:numId w:val="14"/>
        </w:numPr>
      </w:pPr>
      <w:r>
        <w:t>What was the response from those listening to Peter’s message?</w:t>
      </w:r>
      <w:r>
        <w:br/>
      </w:r>
      <w:r>
        <w:fldChar w:fldCharType="begin">
          <w:ffData>
            <w:name w:val="Text86"/>
            <w:enabled/>
            <w:calcOnExit w:val="0"/>
            <w:textInput/>
          </w:ffData>
        </w:fldChar>
      </w:r>
      <w:bookmarkStart w:id="8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36367DBD" w14:textId="6E9A60D0" w:rsidR="00300685" w:rsidRDefault="00300685" w:rsidP="00300685">
      <w:pPr>
        <w:pStyle w:val="CRQQuestions"/>
        <w:numPr>
          <w:ilvl w:val="0"/>
          <w:numId w:val="14"/>
        </w:numPr>
      </w:pPr>
      <w:r>
        <w:t>What did the believers continue doing in Acts 2:42-47?</w:t>
      </w:r>
      <w:r>
        <w:br/>
      </w:r>
      <w:r>
        <w:fldChar w:fldCharType="begin">
          <w:ffData>
            <w:name w:val="Text87"/>
            <w:enabled/>
            <w:calcOnExit w:val="0"/>
            <w:textInput/>
          </w:ffData>
        </w:fldChar>
      </w:r>
      <w:bookmarkStart w:id="8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33810685" w14:textId="3BE95045" w:rsidR="00300685" w:rsidRDefault="00300685" w:rsidP="00300685">
      <w:pPr>
        <w:pStyle w:val="CRQQuestions"/>
        <w:numPr>
          <w:ilvl w:val="0"/>
          <w:numId w:val="14"/>
        </w:numPr>
      </w:pPr>
      <w:r>
        <w:t>How many men were in the church according to Acts 4:4?</w:t>
      </w:r>
      <w:r>
        <w:br/>
      </w:r>
      <w:r>
        <w:fldChar w:fldCharType="begin">
          <w:ffData>
            <w:name w:val="Text88"/>
            <w:enabled/>
            <w:calcOnExit w:val="0"/>
            <w:textInput/>
          </w:ffData>
        </w:fldChar>
      </w:r>
      <w:bookmarkStart w:id="9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00B92902" w14:textId="0AE87E17" w:rsidR="00300685" w:rsidRDefault="00300685" w:rsidP="00300685">
      <w:pPr>
        <w:pStyle w:val="CRQQuestions"/>
        <w:numPr>
          <w:ilvl w:val="0"/>
          <w:numId w:val="14"/>
        </w:numPr>
      </w:pPr>
      <w:r>
        <w:t>This number dd not include whom?</w:t>
      </w:r>
      <w:r>
        <w:br/>
      </w:r>
      <w:r>
        <w:fldChar w:fldCharType="begin">
          <w:ffData>
            <w:name w:val="Text89"/>
            <w:enabled/>
            <w:calcOnExit w:val="0"/>
            <w:textInput/>
          </w:ffData>
        </w:fldChar>
      </w:r>
      <w:bookmarkStart w:id="9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1439E218" w14:textId="7D255DC3" w:rsidR="00300685" w:rsidRDefault="00300685" w:rsidP="00300685">
      <w:pPr>
        <w:pStyle w:val="CRQQuestions"/>
        <w:numPr>
          <w:ilvl w:val="0"/>
          <w:numId w:val="14"/>
        </w:numPr>
      </w:pPr>
      <w:r>
        <w:t>What estimate did C. Peter Wagner give concerning the church population at this point?</w:t>
      </w:r>
      <w:r>
        <w:br/>
      </w:r>
      <w:r>
        <w:fldChar w:fldCharType="begin">
          <w:ffData>
            <w:name w:val="Text90"/>
            <w:enabled/>
            <w:calcOnExit w:val="0"/>
            <w:textInput/>
          </w:ffData>
        </w:fldChar>
      </w:r>
      <w:bookmarkStart w:id="9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D8AF0D0" w14:textId="5E629649" w:rsidR="00300685" w:rsidRDefault="00300685" w:rsidP="00300685">
      <w:pPr>
        <w:pStyle w:val="CRQQuestions"/>
        <w:numPr>
          <w:ilvl w:val="0"/>
          <w:numId w:val="14"/>
        </w:numPr>
      </w:pPr>
      <w:r>
        <w:t>What decision did the Apostles make when faced with the problem over feeding the widows?</w:t>
      </w:r>
      <w:r>
        <w:br/>
      </w:r>
      <w:r>
        <w:fldChar w:fldCharType="begin">
          <w:ffData>
            <w:name w:val="Text91"/>
            <w:enabled/>
            <w:calcOnExit w:val="0"/>
            <w:textInput/>
          </w:ffData>
        </w:fldChar>
      </w:r>
      <w:bookmarkStart w:id="9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72C455D" w14:textId="06225776" w:rsidR="00300685" w:rsidRDefault="00300685" w:rsidP="00300685">
      <w:pPr>
        <w:pStyle w:val="CRQQuestions"/>
        <w:numPr>
          <w:ilvl w:val="0"/>
          <w:numId w:val="14"/>
        </w:numPr>
      </w:pPr>
      <w:r>
        <w:t>What impact did this have on the size of the church?</w:t>
      </w:r>
      <w:r>
        <w:br/>
      </w:r>
      <w:r>
        <w:fldChar w:fldCharType="begin">
          <w:ffData>
            <w:name w:val="Text92"/>
            <w:enabled/>
            <w:calcOnExit w:val="0"/>
            <w:textInput/>
          </w:ffData>
        </w:fldChar>
      </w:r>
      <w:bookmarkStart w:id="9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E820668" w14:textId="608DE3B6" w:rsidR="00300685" w:rsidRDefault="00300685" w:rsidP="00300685">
      <w:pPr>
        <w:pStyle w:val="CRQQuestions"/>
        <w:numPr>
          <w:ilvl w:val="0"/>
          <w:numId w:val="14"/>
        </w:numPr>
      </w:pPr>
      <w:r>
        <w:t>C. Peter Wagner estimated the church increased to what size (Acts 6:7)?</w:t>
      </w:r>
      <w:r>
        <w:br/>
      </w:r>
      <w:r>
        <w:fldChar w:fldCharType="begin">
          <w:ffData>
            <w:name w:val="Text93"/>
            <w:enabled/>
            <w:calcOnExit w:val="0"/>
            <w:textInput/>
          </w:ffData>
        </w:fldChar>
      </w:r>
      <w:bookmarkStart w:id="9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3E6596CF" w14:textId="0F8E8CE5" w:rsidR="00300685" w:rsidRDefault="00300685" w:rsidP="00300685">
      <w:pPr>
        <w:pStyle w:val="CRQQuestions"/>
        <w:numPr>
          <w:ilvl w:val="0"/>
          <w:numId w:val="14"/>
        </w:numPr>
      </w:pPr>
      <w:r>
        <w:t>What effect did persecution have on the early church?</w:t>
      </w:r>
      <w:r>
        <w:br/>
      </w:r>
      <w:r>
        <w:fldChar w:fldCharType="begin">
          <w:ffData>
            <w:name w:val="Text94"/>
            <w:enabled/>
            <w:calcOnExit w:val="0"/>
            <w:textInput/>
          </w:ffData>
        </w:fldChar>
      </w:r>
      <w:bookmarkStart w:id="9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5C5E4465" w14:textId="27BBC5E8" w:rsidR="00300685" w:rsidRDefault="00300685" w:rsidP="00300685">
      <w:pPr>
        <w:pStyle w:val="CRQQuestions"/>
        <w:numPr>
          <w:ilvl w:val="0"/>
          <w:numId w:val="14"/>
        </w:numPr>
      </w:pPr>
      <w:r>
        <w:t>“But the word of God grew and multiplied” (Acts 12:24). How did the word of God grow?</w:t>
      </w:r>
      <w:r>
        <w:br/>
      </w:r>
      <w:r>
        <w:fldChar w:fldCharType="begin">
          <w:ffData>
            <w:name w:val="Text95"/>
            <w:enabled/>
            <w:calcOnExit w:val="0"/>
            <w:textInput/>
          </w:ffData>
        </w:fldChar>
      </w:r>
      <w:bookmarkStart w:id="9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9A41917" w14:textId="5CFD184E" w:rsidR="00300685" w:rsidRDefault="00300685" w:rsidP="00300685">
      <w:pPr>
        <w:pStyle w:val="CRQQuestions"/>
        <w:numPr>
          <w:ilvl w:val="0"/>
          <w:numId w:val="14"/>
        </w:numPr>
      </w:pPr>
      <w:r>
        <w:t>What are four (4) stages of church growth (as compared to Mark 4:28)?</w:t>
      </w:r>
      <w:r>
        <w:br/>
      </w:r>
      <w:r>
        <w:fldChar w:fldCharType="begin">
          <w:ffData>
            <w:name w:val="Text96"/>
            <w:enabled/>
            <w:calcOnExit w:val="0"/>
            <w:textInput/>
          </w:ffData>
        </w:fldChar>
      </w:r>
      <w:bookmarkStart w:id="9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49A5727" w14:textId="3BA88F31" w:rsidR="00300685" w:rsidRDefault="00300685" w:rsidP="00300685">
      <w:pPr>
        <w:pStyle w:val="CRQQuestions"/>
        <w:numPr>
          <w:ilvl w:val="0"/>
          <w:numId w:val="14"/>
        </w:numPr>
      </w:pPr>
      <w:r>
        <w:t>What is the “seed” and “soil” that caused the young church to grow?</w:t>
      </w:r>
      <w:r>
        <w:br/>
      </w:r>
      <w:r>
        <w:fldChar w:fldCharType="begin">
          <w:ffData>
            <w:name w:val="Text97"/>
            <w:enabled/>
            <w:calcOnExit w:val="0"/>
            <w:textInput/>
          </w:ffData>
        </w:fldChar>
      </w:r>
      <w:bookmarkStart w:id="9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24BF3F6B" w14:textId="2945A3AF" w:rsidR="00300685" w:rsidRDefault="00300685" w:rsidP="00300685">
      <w:pPr>
        <w:pStyle w:val="CRQQuestions"/>
        <w:numPr>
          <w:ilvl w:val="0"/>
          <w:numId w:val="14"/>
        </w:numPr>
      </w:pPr>
      <w:r>
        <w:t>According to Isaiah 55:11, what does God’s Word always produce?</w:t>
      </w:r>
      <w:r>
        <w:br/>
      </w:r>
      <w:r>
        <w:fldChar w:fldCharType="begin">
          <w:ffData>
            <w:name w:val="Text98"/>
            <w:enabled/>
            <w:calcOnExit w:val="0"/>
            <w:textInput/>
          </w:ffData>
        </w:fldChar>
      </w:r>
      <w:bookmarkStart w:id="10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1CD49EE" w14:textId="70CCC01D" w:rsidR="00300685" w:rsidRDefault="00300685" w:rsidP="00300685">
      <w:pPr>
        <w:pStyle w:val="CRQLesson"/>
      </w:pPr>
      <w:r>
        <w:t>Lesson 9:</w:t>
      </w:r>
    </w:p>
    <w:p w14:paraId="79F3113E" w14:textId="2B67B1B0" w:rsidR="00300685" w:rsidRDefault="00512966" w:rsidP="00300685">
      <w:pPr>
        <w:pStyle w:val="CRQQuestions"/>
        <w:numPr>
          <w:ilvl w:val="0"/>
          <w:numId w:val="15"/>
        </w:numPr>
      </w:pPr>
      <w:r>
        <w:t xml:space="preserve">Locate the Scripture that says, “Blessed is the man that </w:t>
      </w:r>
      <w:proofErr w:type="spellStart"/>
      <w:r>
        <w:t>endureth</w:t>
      </w:r>
      <w:proofErr w:type="spellEnd"/>
      <w:r>
        <w:t xml:space="preserve"> temptation.”</w:t>
      </w:r>
      <w:r>
        <w:br/>
      </w:r>
      <w:r>
        <w:fldChar w:fldCharType="begin">
          <w:ffData>
            <w:name w:val="Text99"/>
            <w:enabled/>
            <w:calcOnExit w:val="0"/>
            <w:textInput/>
          </w:ffData>
        </w:fldChar>
      </w:r>
      <w:bookmarkStart w:id="10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418758B" w14:textId="21C21CDF" w:rsidR="00512966" w:rsidRDefault="00512966" w:rsidP="00300685">
      <w:pPr>
        <w:pStyle w:val="CRQQuestions"/>
        <w:numPr>
          <w:ilvl w:val="0"/>
          <w:numId w:val="15"/>
        </w:numPr>
      </w:pPr>
      <w:r>
        <w:t>What is meant by “ecclesia”?</w:t>
      </w:r>
      <w:r>
        <w:br/>
      </w:r>
      <w:r>
        <w:fldChar w:fldCharType="begin">
          <w:ffData>
            <w:name w:val="Text100"/>
            <w:enabled/>
            <w:calcOnExit w:val="0"/>
            <w:textInput/>
          </w:ffData>
        </w:fldChar>
      </w:r>
      <w:bookmarkStart w:id="10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2EDA6E4E" w14:textId="0CFC5101" w:rsidR="00512966" w:rsidRDefault="00512966" w:rsidP="00300685">
      <w:pPr>
        <w:pStyle w:val="CRQQuestions"/>
        <w:numPr>
          <w:ilvl w:val="0"/>
          <w:numId w:val="15"/>
        </w:numPr>
      </w:pPr>
      <w:r>
        <w:t>What is the natural response when the Word of God is preached and obeyed?</w:t>
      </w:r>
      <w:r>
        <w:br/>
      </w:r>
      <w:r>
        <w:fldChar w:fldCharType="begin">
          <w:ffData>
            <w:name w:val="Text101"/>
            <w:enabled/>
            <w:calcOnExit w:val="0"/>
            <w:textInput/>
          </w:ffData>
        </w:fldChar>
      </w:r>
      <w:bookmarkStart w:id="10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46BC4D22" w14:textId="313A3436" w:rsidR="00512966" w:rsidRDefault="00512966" w:rsidP="00300685">
      <w:pPr>
        <w:pStyle w:val="CRQQuestions"/>
        <w:numPr>
          <w:ilvl w:val="0"/>
          <w:numId w:val="15"/>
        </w:numPr>
      </w:pPr>
      <w:r>
        <w:t>In order to produce spiritual babies our emphasis is the church must be on what?</w:t>
      </w:r>
      <w:r>
        <w:br/>
      </w:r>
      <w:r>
        <w:fldChar w:fldCharType="begin">
          <w:ffData>
            <w:name w:val="Text102"/>
            <w:enabled/>
            <w:calcOnExit w:val="0"/>
            <w:textInput/>
          </w:ffData>
        </w:fldChar>
      </w:r>
      <w:bookmarkStart w:id="10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1AE61E0" w14:textId="41705457" w:rsidR="00512966" w:rsidRDefault="00512966" w:rsidP="00512966">
      <w:pPr>
        <w:pStyle w:val="CRQQuestions"/>
        <w:numPr>
          <w:ilvl w:val="0"/>
          <w:numId w:val="15"/>
        </w:numPr>
      </w:pPr>
      <w:r>
        <w:t>The term “Pentecostal” does not only refer to a denomination but what?</w:t>
      </w:r>
      <w:r>
        <w:br/>
      </w:r>
      <w:r>
        <w:fldChar w:fldCharType="begin">
          <w:ffData>
            <w:name w:val="Text103"/>
            <w:enabled/>
            <w:calcOnExit w:val="0"/>
            <w:textInput/>
          </w:ffData>
        </w:fldChar>
      </w:r>
      <w:bookmarkStart w:id="10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84EAB70" w14:textId="3D8A3791" w:rsidR="00512966" w:rsidRDefault="00512966" w:rsidP="00300685">
      <w:pPr>
        <w:pStyle w:val="CRQQuestions"/>
        <w:numPr>
          <w:ilvl w:val="0"/>
          <w:numId w:val="15"/>
        </w:numPr>
      </w:pPr>
      <w:r>
        <w:t xml:space="preserve">A praying church is a </w:t>
      </w:r>
      <w:r>
        <w:rPr>
          <w:u w:val="single"/>
        </w:rPr>
        <w:fldChar w:fldCharType="begin">
          <w:ffData>
            <w:name w:val="Text104"/>
            <w:enabled/>
            <w:calcOnExit w:val="0"/>
            <w:textInput/>
          </w:ffData>
        </w:fldChar>
      </w:r>
      <w:bookmarkStart w:id="106" w:name="Text10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6"/>
      <w:r>
        <w:rPr>
          <w:u w:val="single"/>
        </w:rPr>
        <w:t xml:space="preserve"> </w:t>
      </w:r>
      <w:r>
        <w:t>church (Fill in the blank).</w:t>
      </w:r>
    </w:p>
    <w:p w14:paraId="7A82931C" w14:textId="3F7CB324" w:rsidR="00512966" w:rsidRDefault="00512966" w:rsidP="00300685">
      <w:pPr>
        <w:pStyle w:val="CRQQuestions"/>
        <w:numPr>
          <w:ilvl w:val="0"/>
          <w:numId w:val="15"/>
        </w:numPr>
      </w:pPr>
      <w:r>
        <w:t>List the ten (10) “Signs of a Healthy Church.”</w:t>
      </w:r>
      <w:r>
        <w:br/>
      </w:r>
      <w:r>
        <w:fldChar w:fldCharType="begin">
          <w:ffData>
            <w:name w:val="Text105"/>
            <w:enabled/>
            <w:calcOnExit w:val="0"/>
            <w:textInput/>
          </w:ffData>
        </w:fldChar>
      </w:r>
      <w:bookmarkStart w:id="10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2DF149E4" w14:textId="33DB23C8" w:rsidR="00512966" w:rsidRDefault="00512966" w:rsidP="00512966">
      <w:pPr>
        <w:pStyle w:val="CRQLesson"/>
      </w:pPr>
      <w:r>
        <w:t>Lesson 10:</w:t>
      </w:r>
    </w:p>
    <w:p w14:paraId="78F87197" w14:textId="7E9C55C6" w:rsidR="00512966" w:rsidRDefault="00512966" w:rsidP="00512966">
      <w:pPr>
        <w:pStyle w:val="CRQQuestions"/>
        <w:numPr>
          <w:ilvl w:val="0"/>
          <w:numId w:val="16"/>
        </w:numPr>
      </w:pPr>
      <w:r>
        <w:t>Who causes the church to grow?</w:t>
      </w:r>
      <w:r>
        <w:br/>
      </w:r>
      <w:r>
        <w:fldChar w:fldCharType="begin">
          <w:ffData>
            <w:name w:val="Text106"/>
            <w:enabled/>
            <w:calcOnExit w:val="0"/>
            <w:textInput/>
          </w:ffData>
        </w:fldChar>
      </w:r>
      <w:bookmarkStart w:id="10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4E939526" w14:textId="00BA1CCC" w:rsidR="00512966" w:rsidRDefault="00512966" w:rsidP="00512966">
      <w:pPr>
        <w:pStyle w:val="CRQQuestions"/>
        <w:numPr>
          <w:ilvl w:val="0"/>
          <w:numId w:val="16"/>
        </w:numPr>
      </w:pPr>
      <w:r>
        <w:t>How should we pray when it comes to church growth?</w:t>
      </w:r>
      <w:r>
        <w:br/>
      </w:r>
      <w:r>
        <w:fldChar w:fldCharType="begin">
          <w:ffData>
            <w:name w:val="Text107"/>
            <w:enabled/>
            <w:calcOnExit w:val="0"/>
            <w:textInput/>
          </w:ffData>
        </w:fldChar>
      </w:r>
      <w:bookmarkStart w:id="10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7EEF6B5D" w14:textId="1A93F546" w:rsidR="00512966" w:rsidRDefault="00512966" w:rsidP="00512966">
      <w:pPr>
        <w:pStyle w:val="CRQQuestions"/>
        <w:numPr>
          <w:ilvl w:val="0"/>
          <w:numId w:val="16"/>
        </w:numPr>
      </w:pPr>
      <w:r>
        <w:t>How do we know that God wants His church to grow?</w:t>
      </w:r>
      <w:r>
        <w:br/>
      </w:r>
      <w:r>
        <w:fldChar w:fldCharType="begin">
          <w:ffData>
            <w:name w:val="Text108"/>
            <w:enabled/>
            <w:calcOnExit w:val="0"/>
            <w:textInput/>
          </w:ffData>
        </w:fldChar>
      </w:r>
      <w:bookmarkStart w:id="11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3935331B" w14:textId="64326E8E" w:rsidR="00512966" w:rsidRDefault="00512966" w:rsidP="00512966">
      <w:pPr>
        <w:pStyle w:val="CRQQuestions"/>
        <w:numPr>
          <w:ilvl w:val="0"/>
          <w:numId w:val="16"/>
        </w:numPr>
      </w:pPr>
      <w:r>
        <w:t>What are the differences between methods and principles?</w:t>
      </w:r>
      <w:r>
        <w:br/>
      </w:r>
      <w:r>
        <w:fldChar w:fldCharType="begin">
          <w:ffData>
            <w:name w:val="Text109"/>
            <w:enabled/>
            <w:calcOnExit w:val="0"/>
            <w:textInput/>
          </w:ffData>
        </w:fldChar>
      </w:r>
      <w:bookmarkStart w:id="11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7DC824FC" w14:textId="1EA28B9A" w:rsidR="00512966" w:rsidRDefault="00512966" w:rsidP="00512966">
      <w:pPr>
        <w:pStyle w:val="CRQQuestions"/>
        <w:numPr>
          <w:ilvl w:val="0"/>
          <w:numId w:val="16"/>
        </w:numPr>
      </w:pPr>
      <w:r>
        <w:t>What was the purpose of Jesus Christ on the earth?</w:t>
      </w:r>
      <w:r>
        <w:br/>
      </w:r>
      <w:r>
        <w:fldChar w:fldCharType="begin">
          <w:ffData>
            <w:name w:val="Text110"/>
            <w:enabled/>
            <w:calcOnExit w:val="0"/>
            <w:textInput/>
          </w:ffData>
        </w:fldChar>
      </w:r>
      <w:bookmarkStart w:id="11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5CD24838" w14:textId="5021C079" w:rsidR="00512966" w:rsidRDefault="00512966" w:rsidP="00512966">
      <w:pPr>
        <w:pStyle w:val="CRQQuestions"/>
        <w:numPr>
          <w:ilvl w:val="0"/>
          <w:numId w:val="16"/>
        </w:numPr>
      </w:pPr>
      <w:r>
        <w:t>What book of the Bible gives the best study of church growth? Why?</w:t>
      </w:r>
      <w:r>
        <w:br/>
      </w:r>
      <w:r>
        <w:fldChar w:fldCharType="begin">
          <w:ffData>
            <w:name w:val="Text111"/>
            <w:enabled/>
            <w:calcOnExit w:val="0"/>
            <w:textInput/>
          </w:ffData>
        </w:fldChar>
      </w:r>
      <w:bookmarkStart w:id="113"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39E1C430" w14:textId="487347B7" w:rsidR="00512966" w:rsidRDefault="00512966" w:rsidP="00512966">
      <w:pPr>
        <w:pStyle w:val="CRQQuestions"/>
        <w:numPr>
          <w:ilvl w:val="0"/>
          <w:numId w:val="16"/>
        </w:numPr>
      </w:pPr>
      <w:r>
        <w:t>Following the New Testament pattern and principles will produce what?</w:t>
      </w:r>
      <w:r>
        <w:br/>
      </w:r>
      <w:r>
        <w:fldChar w:fldCharType="begin">
          <w:ffData>
            <w:name w:val="Text112"/>
            <w:enabled/>
            <w:calcOnExit w:val="0"/>
            <w:textInput/>
          </w:ffData>
        </w:fldChar>
      </w:r>
      <w:bookmarkStart w:id="114"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0993119F" w14:textId="1388970B" w:rsidR="00512966" w:rsidRDefault="00512966" w:rsidP="00512966">
      <w:pPr>
        <w:pStyle w:val="CRQQuestions"/>
        <w:numPr>
          <w:ilvl w:val="0"/>
          <w:numId w:val="16"/>
        </w:numPr>
      </w:pPr>
      <w:r>
        <w:t>How can we measure church growth and the progress of the church?</w:t>
      </w:r>
      <w:r>
        <w:br/>
      </w:r>
      <w:r>
        <w:fldChar w:fldCharType="begin">
          <w:ffData>
            <w:name w:val="Text113"/>
            <w:enabled/>
            <w:calcOnExit w:val="0"/>
            <w:textInput/>
          </w:ffData>
        </w:fldChar>
      </w:r>
      <w:bookmarkStart w:id="115"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7A1735D1" w14:textId="4AEA5849" w:rsidR="00512966" w:rsidRDefault="00512966" w:rsidP="00512966">
      <w:pPr>
        <w:pStyle w:val="CRQLesson"/>
      </w:pPr>
      <w:r>
        <w:t>Lesson 11:</w:t>
      </w:r>
    </w:p>
    <w:p w14:paraId="413DF60E" w14:textId="552DF780" w:rsidR="00512966" w:rsidRDefault="00512966" w:rsidP="00512966">
      <w:pPr>
        <w:pStyle w:val="CRQQuestions"/>
        <w:numPr>
          <w:ilvl w:val="0"/>
          <w:numId w:val="17"/>
        </w:numPr>
      </w:pPr>
      <w:r>
        <w:t>We are living in the most tremendous day in church history. What must we do to take advantage of this?</w:t>
      </w:r>
      <w:r>
        <w:br/>
      </w:r>
      <w:r>
        <w:fldChar w:fldCharType="begin">
          <w:ffData>
            <w:name w:val="Text114"/>
            <w:enabled/>
            <w:calcOnExit w:val="0"/>
            <w:textInput/>
          </w:ffData>
        </w:fldChar>
      </w:r>
      <w:bookmarkStart w:id="116"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5F7CCC7B" w14:textId="56BAD84B" w:rsidR="00512966" w:rsidRDefault="00512966" w:rsidP="00512966">
      <w:pPr>
        <w:pStyle w:val="CRQQuestions"/>
        <w:numPr>
          <w:ilvl w:val="0"/>
          <w:numId w:val="17"/>
        </w:numPr>
      </w:pPr>
      <w:r>
        <w:t>What did C. Peter Wagner say about the Pentecostal movement?</w:t>
      </w:r>
      <w:r>
        <w:br/>
      </w:r>
      <w:r>
        <w:fldChar w:fldCharType="begin">
          <w:ffData>
            <w:name w:val="Text115"/>
            <w:enabled/>
            <w:calcOnExit w:val="0"/>
            <w:textInput/>
          </w:ffData>
        </w:fldChar>
      </w:r>
      <w:bookmarkStart w:id="117"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p w14:paraId="5908A82F" w14:textId="3BBE510A" w:rsidR="00512966" w:rsidRDefault="00512966" w:rsidP="00512966">
      <w:pPr>
        <w:pStyle w:val="CRQQuestions"/>
        <w:numPr>
          <w:ilvl w:val="0"/>
          <w:numId w:val="17"/>
        </w:numPr>
      </w:pPr>
      <w:r>
        <w:t>What is the leadership principle regarding “effort” used in this lesson?</w:t>
      </w:r>
      <w:r>
        <w:br/>
      </w:r>
      <w:r>
        <w:fldChar w:fldCharType="begin">
          <w:ffData>
            <w:name w:val="Text116"/>
            <w:enabled/>
            <w:calcOnExit w:val="0"/>
            <w:textInput/>
          </w:ffData>
        </w:fldChar>
      </w:r>
      <w:bookmarkStart w:id="118"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p w14:paraId="0F37C62D" w14:textId="524E1186" w:rsidR="00512966" w:rsidRDefault="00512966" w:rsidP="00512966">
      <w:pPr>
        <w:pStyle w:val="CRQQuestions"/>
        <w:numPr>
          <w:ilvl w:val="0"/>
          <w:numId w:val="17"/>
        </w:numPr>
      </w:pPr>
      <w:r>
        <w:t>Doctrine is not a reason for a lack of church growth? Explain.</w:t>
      </w:r>
      <w:r>
        <w:br/>
      </w:r>
      <w:r>
        <w:fldChar w:fldCharType="begin">
          <w:ffData>
            <w:name w:val="Text117"/>
            <w:enabled/>
            <w:calcOnExit w:val="0"/>
            <w:textInput/>
          </w:ffData>
        </w:fldChar>
      </w:r>
      <w:bookmarkStart w:id="119"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p w14:paraId="18031813" w14:textId="2E51698A" w:rsidR="00512966" w:rsidRDefault="00512966" w:rsidP="00512966">
      <w:pPr>
        <w:pStyle w:val="CRQQuestions"/>
        <w:numPr>
          <w:ilvl w:val="0"/>
          <w:numId w:val="17"/>
        </w:numPr>
      </w:pPr>
      <w:r>
        <w:t>Some say that conservative (strong) standards of holiness is a reason for lack of church growth. Is this true in the case of the UPC of Columbia? Explain.</w:t>
      </w:r>
      <w:r w:rsidR="002437E7">
        <w:br/>
      </w:r>
      <w:r w:rsidR="002437E7">
        <w:fldChar w:fldCharType="begin">
          <w:ffData>
            <w:name w:val="Text118"/>
            <w:enabled/>
            <w:calcOnExit w:val="0"/>
            <w:textInput/>
          </w:ffData>
        </w:fldChar>
      </w:r>
      <w:bookmarkStart w:id="120" w:name="Text118"/>
      <w:r w:rsidR="002437E7">
        <w:instrText xml:space="preserve"> FORMTEXT </w:instrText>
      </w:r>
      <w:r w:rsidR="002437E7">
        <w:fldChar w:fldCharType="separate"/>
      </w:r>
      <w:r w:rsidR="002437E7">
        <w:rPr>
          <w:noProof/>
        </w:rPr>
        <w:t> </w:t>
      </w:r>
      <w:r w:rsidR="002437E7">
        <w:rPr>
          <w:noProof/>
        </w:rPr>
        <w:t> </w:t>
      </w:r>
      <w:r w:rsidR="002437E7">
        <w:rPr>
          <w:noProof/>
        </w:rPr>
        <w:t> </w:t>
      </w:r>
      <w:r w:rsidR="002437E7">
        <w:rPr>
          <w:noProof/>
        </w:rPr>
        <w:t> </w:t>
      </w:r>
      <w:r w:rsidR="002437E7">
        <w:rPr>
          <w:noProof/>
        </w:rPr>
        <w:t> </w:t>
      </w:r>
      <w:r w:rsidR="002437E7">
        <w:fldChar w:fldCharType="end"/>
      </w:r>
      <w:bookmarkEnd w:id="120"/>
    </w:p>
    <w:p w14:paraId="044AAC3A" w14:textId="14795DB0" w:rsidR="002437E7" w:rsidRDefault="002437E7" w:rsidP="002437E7">
      <w:pPr>
        <w:pStyle w:val="CRQLesson"/>
      </w:pPr>
      <w:r>
        <w:t>Lesson 12:</w:t>
      </w:r>
    </w:p>
    <w:p w14:paraId="0F0BE422" w14:textId="21C410D7" w:rsidR="002437E7" w:rsidRDefault="002437E7" w:rsidP="002437E7">
      <w:pPr>
        <w:pStyle w:val="CRQQuestions"/>
        <w:numPr>
          <w:ilvl w:val="0"/>
          <w:numId w:val="18"/>
        </w:numPr>
      </w:pPr>
      <w:r>
        <w:t>What are the five (5) elements of church growth contained in this lesson?</w:t>
      </w:r>
      <w:r>
        <w:br/>
      </w:r>
      <w:r>
        <w:fldChar w:fldCharType="begin">
          <w:ffData>
            <w:name w:val="Text119"/>
            <w:enabled/>
            <w:calcOnExit w:val="0"/>
            <w:textInput/>
          </w:ffData>
        </w:fldChar>
      </w:r>
      <w:bookmarkStart w:id="121"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p w14:paraId="79C6CCE3" w14:textId="424C12AD" w:rsidR="002437E7" w:rsidRDefault="002437E7" w:rsidP="002437E7">
      <w:pPr>
        <w:pStyle w:val="CRQQuestions"/>
        <w:numPr>
          <w:ilvl w:val="0"/>
          <w:numId w:val="18"/>
        </w:numPr>
      </w:pPr>
      <w:r>
        <w:t>What is the real test of the vitality of a religion?</w:t>
      </w:r>
      <w:r>
        <w:br/>
      </w:r>
      <w:r>
        <w:fldChar w:fldCharType="begin">
          <w:ffData>
            <w:name w:val="Text120"/>
            <w:enabled/>
            <w:calcOnExit w:val="0"/>
            <w:textInput/>
          </w:ffData>
        </w:fldChar>
      </w:r>
      <w:bookmarkStart w:id="122"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p w14:paraId="7B754632" w14:textId="0ECC954F" w:rsidR="002437E7" w:rsidRDefault="002437E7" w:rsidP="002437E7">
      <w:pPr>
        <w:pStyle w:val="CRQQuestions"/>
        <w:numPr>
          <w:ilvl w:val="0"/>
          <w:numId w:val="18"/>
        </w:numPr>
      </w:pPr>
      <w:r>
        <w:t>What was the result of the Early Church practicing “discipleship”?</w:t>
      </w:r>
      <w:r>
        <w:br/>
      </w:r>
      <w:r>
        <w:fldChar w:fldCharType="begin">
          <w:ffData>
            <w:name w:val="Text121"/>
            <w:enabled/>
            <w:calcOnExit w:val="0"/>
            <w:textInput/>
          </w:ffData>
        </w:fldChar>
      </w:r>
      <w:bookmarkStart w:id="123"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p w14:paraId="5988B630" w14:textId="03DAC590" w:rsidR="002437E7" w:rsidRDefault="002437E7" w:rsidP="002437E7">
      <w:pPr>
        <w:pStyle w:val="CRQQuestions"/>
        <w:numPr>
          <w:ilvl w:val="0"/>
          <w:numId w:val="18"/>
        </w:numPr>
      </w:pPr>
      <w:r>
        <w:t xml:space="preserve">What is </w:t>
      </w:r>
      <w:proofErr w:type="gramStart"/>
      <w:r>
        <w:t>the end result</w:t>
      </w:r>
      <w:proofErr w:type="gramEnd"/>
      <w:r>
        <w:t xml:space="preserve"> of incorporating the five elements of church growth into the church?</w:t>
      </w:r>
      <w:r>
        <w:br/>
      </w:r>
      <w:r>
        <w:fldChar w:fldCharType="begin">
          <w:ffData>
            <w:name w:val="Text122"/>
            <w:enabled/>
            <w:calcOnExit w:val="0"/>
            <w:textInput/>
          </w:ffData>
        </w:fldChar>
      </w:r>
      <w:bookmarkStart w:id="124"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p w14:paraId="7AD9C8E6" w14:textId="62A16547" w:rsidR="002437E7" w:rsidRDefault="002437E7" w:rsidP="002437E7">
      <w:pPr>
        <w:pStyle w:val="CRQQuestions"/>
        <w:numPr>
          <w:ilvl w:val="0"/>
          <w:numId w:val="18"/>
        </w:numPr>
      </w:pPr>
      <w:r>
        <w:t>Of these five elements which one is the most important? Why?</w:t>
      </w:r>
      <w:r>
        <w:br/>
      </w:r>
      <w:r>
        <w:fldChar w:fldCharType="begin">
          <w:ffData>
            <w:name w:val="Text123"/>
            <w:enabled/>
            <w:calcOnExit w:val="0"/>
            <w:textInput/>
          </w:ffData>
        </w:fldChar>
      </w:r>
      <w:bookmarkStart w:id="125"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p w14:paraId="64B74ACE" w14:textId="52B289CE" w:rsidR="002437E7" w:rsidRDefault="002437E7" w:rsidP="002437E7">
      <w:pPr>
        <w:pStyle w:val="CRQQuestions"/>
        <w:numPr>
          <w:ilvl w:val="0"/>
          <w:numId w:val="18"/>
        </w:numPr>
      </w:pPr>
      <w:r>
        <w:t>What does ministry in our churched need to be like?</w:t>
      </w:r>
      <w:r>
        <w:br/>
      </w:r>
      <w:r>
        <w:fldChar w:fldCharType="begin">
          <w:ffData>
            <w:name w:val="Text124"/>
            <w:enabled/>
            <w:calcOnExit w:val="0"/>
            <w:textInput/>
          </w:ffData>
        </w:fldChar>
      </w:r>
      <w:bookmarkStart w:id="126"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p w14:paraId="265D72E3" w14:textId="054B705D" w:rsidR="002437E7" w:rsidRDefault="002437E7" w:rsidP="002437E7">
      <w:pPr>
        <w:pStyle w:val="CRQQuestions"/>
        <w:numPr>
          <w:ilvl w:val="0"/>
          <w:numId w:val="18"/>
        </w:numPr>
      </w:pPr>
      <w:r>
        <w:t>The church is a “reaching body.” As we reach those outside of the church what should our desire be?</w:t>
      </w:r>
      <w:r>
        <w:br/>
      </w:r>
      <w:r>
        <w:fldChar w:fldCharType="begin">
          <w:ffData>
            <w:name w:val="Text125"/>
            <w:enabled/>
            <w:calcOnExit w:val="0"/>
            <w:textInput/>
          </w:ffData>
        </w:fldChar>
      </w:r>
      <w:bookmarkStart w:id="127"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p w14:paraId="7D2E1AEB" w14:textId="105B3196" w:rsidR="002437E7" w:rsidRDefault="002437E7" w:rsidP="002437E7">
      <w:pPr>
        <w:pStyle w:val="CRQLesson"/>
      </w:pPr>
      <w:r>
        <w:t>Lesson 13:</w:t>
      </w:r>
    </w:p>
    <w:p w14:paraId="158A101A" w14:textId="4AAA43CA" w:rsidR="002437E7" w:rsidRDefault="004B3FA8" w:rsidP="002437E7">
      <w:pPr>
        <w:pStyle w:val="CRQQuestions"/>
        <w:numPr>
          <w:ilvl w:val="0"/>
          <w:numId w:val="19"/>
        </w:numPr>
      </w:pPr>
      <w:r>
        <w:t>What is the result of lack of vision?</w:t>
      </w:r>
      <w:r>
        <w:br/>
      </w:r>
      <w:r>
        <w:fldChar w:fldCharType="begin">
          <w:ffData>
            <w:name w:val="Text126"/>
            <w:enabled/>
            <w:calcOnExit w:val="0"/>
            <w:textInput/>
          </w:ffData>
        </w:fldChar>
      </w:r>
      <w:bookmarkStart w:id="128"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p w14:paraId="00F7866A" w14:textId="456B5478" w:rsidR="004B3FA8" w:rsidRDefault="004B3FA8" w:rsidP="002437E7">
      <w:pPr>
        <w:pStyle w:val="CRQQuestions"/>
        <w:numPr>
          <w:ilvl w:val="0"/>
          <w:numId w:val="19"/>
        </w:numPr>
      </w:pPr>
      <w:r>
        <w:t>What is meant by “vision”?</w:t>
      </w:r>
      <w:r>
        <w:br/>
      </w:r>
      <w:r>
        <w:fldChar w:fldCharType="begin">
          <w:ffData>
            <w:name w:val="Text127"/>
            <w:enabled/>
            <w:calcOnExit w:val="0"/>
            <w:textInput/>
          </w:ffData>
        </w:fldChar>
      </w:r>
      <w:bookmarkStart w:id="129"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p w14:paraId="4194663F" w14:textId="64E7CBDE" w:rsidR="004B3FA8" w:rsidRDefault="004B3FA8" w:rsidP="002437E7">
      <w:pPr>
        <w:pStyle w:val="CRQQuestions"/>
        <w:numPr>
          <w:ilvl w:val="0"/>
          <w:numId w:val="19"/>
        </w:numPr>
      </w:pPr>
      <w:r>
        <w:t>What is the law of sowing and reaping?</w:t>
      </w:r>
      <w:r>
        <w:br/>
      </w:r>
      <w:r>
        <w:fldChar w:fldCharType="begin">
          <w:ffData>
            <w:name w:val="Text128"/>
            <w:enabled/>
            <w:calcOnExit w:val="0"/>
            <w:textInput/>
          </w:ffData>
        </w:fldChar>
      </w:r>
      <w:bookmarkStart w:id="130"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p w14:paraId="2B84DDCA" w14:textId="7C47B062" w:rsidR="004B3FA8" w:rsidRDefault="004B3FA8" w:rsidP="002437E7">
      <w:pPr>
        <w:pStyle w:val="CRQQuestions"/>
        <w:numPr>
          <w:ilvl w:val="0"/>
          <w:numId w:val="19"/>
        </w:numPr>
      </w:pPr>
      <w:r>
        <w:t>Who can best give direction for revival and church growth?</w:t>
      </w:r>
      <w:r>
        <w:br/>
      </w:r>
      <w:r>
        <w:fldChar w:fldCharType="begin">
          <w:ffData>
            <w:name w:val="Text129"/>
            <w:enabled/>
            <w:calcOnExit w:val="0"/>
            <w:textInput/>
          </w:ffData>
        </w:fldChar>
      </w:r>
      <w:bookmarkStart w:id="131"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p w14:paraId="6546A38C" w14:textId="6B5A5B2C" w:rsidR="004B3FA8" w:rsidRDefault="004B3FA8" w:rsidP="002437E7">
      <w:pPr>
        <w:pStyle w:val="CRQQuestions"/>
        <w:numPr>
          <w:ilvl w:val="0"/>
          <w:numId w:val="19"/>
        </w:numPr>
      </w:pPr>
      <w:r>
        <w:t>How many times was preaching mentioned in Jesus’ purpose statement (Luke 4:18-19)?</w:t>
      </w:r>
      <w:r>
        <w:br/>
      </w:r>
      <w:r>
        <w:fldChar w:fldCharType="begin">
          <w:ffData>
            <w:name w:val="Text130"/>
            <w:enabled/>
            <w:calcOnExit w:val="0"/>
            <w:textInput/>
          </w:ffData>
        </w:fldChar>
      </w:r>
      <w:bookmarkStart w:id="132"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p w14:paraId="04688F5D" w14:textId="34C348BC" w:rsidR="004B3FA8" w:rsidRDefault="004B3FA8" w:rsidP="002437E7">
      <w:pPr>
        <w:pStyle w:val="CRQQuestions"/>
        <w:numPr>
          <w:ilvl w:val="0"/>
          <w:numId w:val="19"/>
        </w:numPr>
      </w:pPr>
      <w:r>
        <w:t>What was promised concerning the end times in Acts 2:17?</w:t>
      </w:r>
      <w:r>
        <w:br/>
      </w:r>
      <w:r>
        <w:fldChar w:fldCharType="begin">
          <w:ffData>
            <w:name w:val="Text131"/>
            <w:enabled/>
            <w:calcOnExit w:val="0"/>
            <w:textInput/>
          </w:ffData>
        </w:fldChar>
      </w:r>
      <w:bookmarkStart w:id="133"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p w14:paraId="42CA1C61" w14:textId="0F3D4EDB" w:rsidR="004B3FA8" w:rsidRDefault="004B3FA8" w:rsidP="002437E7">
      <w:pPr>
        <w:pStyle w:val="CRQQuestions"/>
        <w:numPr>
          <w:ilvl w:val="0"/>
          <w:numId w:val="19"/>
        </w:numPr>
      </w:pPr>
      <w:r>
        <w:t>List three things mentioned in this lesson that never change about Jesus.</w:t>
      </w:r>
      <w:r>
        <w:br/>
      </w:r>
      <w:r>
        <w:fldChar w:fldCharType="begin">
          <w:ffData>
            <w:name w:val="Text132"/>
            <w:enabled/>
            <w:calcOnExit w:val="0"/>
            <w:textInput/>
          </w:ffData>
        </w:fldChar>
      </w:r>
      <w:bookmarkStart w:id="134"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p w14:paraId="3E06D9FC" w14:textId="33CBF75B" w:rsidR="004B3FA8" w:rsidRDefault="004B3FA8" w:rsidP="002437E7">
      <w:pPr>
        <w:pStyle w:val="CRQQuestions"/>
        <w:numPr>
          <w:ilvl w:val="0"/>
          <w:numId w:val="19"/>
        </w:numPr>
      </w:pPr>
      <w:r>
        <w:t>In Isaiah 6:1 what happened when Uzziah died?</w:t>
      </w:r>
      <w:r>
        <w:br/>
      </w:r>
      <w:r>
        <w:fldChar w:fldCharType="begin">
          <w:ffData>
            <w:name w:val="Text133"/>
            <w:enabled/>
            <w:calcOnExit w:val="0"/>
            <w:textInput/>
          </w:ffData>
        </w:fldChar>
      </w:r>
      <w:bookmarkStart w:id="135"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p w14:paraId="32DD32BB" w14:textId="2C042F5E" w:rsidR="004B3FA8" w:rsidRDefault="004B3FA8" w:rsidP="002437E7">
      <w:pPr>
        <w:pStyle w:val="CRQQuestions"/>
        <w:numPr>
          <w:ilvl w:val="0"/>
          <w:numId w:val="19"/>
        </w:numPr>
      </w:pPr>
      <w:r>
        <w:t xml:space="preserve">Prayer bring the </w:t>
      </w:r>
      <w:r>
        <w:rPr>
          <w:u w:val="single"/>
        </w:rPr>
        <w:fldChar w:fldCharType="begin">
          <w:ffData>
            <w:name w:val="Text134"/>
            <w:enabled/>
            <w:calcOnExit w:val="0"/>
            <w:textInput/>
          </w:ffData>
        </w:fldChar>
      </w:r>
      <w:bookmarkStart w:id="136" w:name="Text13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6"/>
      <w:r>
        <w:t xml:space="preserve"> of God.</w:t>
      </w:r>
    </w:p>
    <w:p w14:paraId="3799E0E5" w14:textId="70517ABC" w:rsidR="004B3FA8" w:rsidRDefault="004B3FA8" w:rsidP="002437E7">
      <w:pPr>
        <w:pStyle w:val="CRQQuestions"/>
        <w:numPr>
          <w:ilvl w:val="0"/>
          <w:numId w:val="19"/>
        </w:numPr>
      </w:pPr>
      <w:r>
        <w:t>What happens when churches put emphasis on prayer?</w:t>
      </w:r>
      <w:r>
        <w:br/>
      </w:r>
      <w:r>
        <w:fldChar w:fldCharType="begin">
          <w:ffData>
            <w:name w:val="Text135"/>
            <w:enabled/>
            <w:calcOnExit w:val="0"/>
            <w:textInput/>
          </w:ffData>
        </w:fldChar>
      </w:r>
      <w:bookmarkStart w:id="137"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p w14:paraId="00DE6028" w14:textId="6DBD4190" w:rsidR="004B3FA8" w:rsidRDefault="004B3FA8" w:rsidP="002437E7">
      <w:pPr>
        <w:pStyle w:val="CRQQuestions"/>
        <w:numPr>
          <w:ilvl w:val="0"/>
          <w:numId w:val="19"/>
        </w:numPr>
      </w:pPr>
      <w:r>
        <w:t>According to Psalms 2:8, how can we evangelize (receive) the uttermost parts of the earth?</w:t>
      </w:r>
      <w:r>
        <w:br/>
      </w:r>
      <w:r>
        <w:fldChar w:fldCharType="begin">
          <w:ffData>
            <w:name w:val="Text136"/>
            <w:enabled/>
            <w:calcOnExit w:val="0"/>
            <w:textInput/>
          </w:ffData>
        </w:fldChar>
      </w:r>
      <w:bookmarkStart w:id="138"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p w14:paraId="1089133F" w14:textId="05952DAC" w:rsidR="00B55F83" w:rsidRDefault="000D450A" w:rsidP="002437E7">
      <w:pPr>
        <w:pStyle w:val="CRQQuestions"/>
        <w:numPr>
          <w:ilvl w:val="0"/>
          <w:numId w:val="19"/>
        </w:numPr>
      </w:pPr>
      <w:r>
        <w:t xml:space="preserve">Worship brings the </w:t>
      </w:r>
      <w:r>
        <w:rPr>
          <w:u w:val="single"/>
        </w:rPr>
        <w:fldChar w:fldCharType="begin">
          <w:ffData>
            <w:name w:val="Text137"/>
            <w:enabled/>
            <w:calcOnExit w:val="0"/>
            <w:textInput/>
          </w:ffData>
        </w:fldChar>
      </w:r>
      <w:bookmarkStart w:id="139" w:name="Text13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9"/>
      <w:r>
        <w:t xml:space="preserve"> of God.</w:t>
      </w:r>
    </w:p>
    <w:p w14:paraId="4705D56F" w14:textId="5B93E25C" w:rsidR="000D450A" w:rsidRDefault="000D450A" w:rsidP="002437E7">
      <w:pPr>
        <w:pStyle w:val="CRQQuestions"/>
        <w:numPr>
          <w:ilvl w:val="0"/>
          <w:numId w:val="19"/>
        </w:numPr>
      </w:pPr>
      <w:r>
        <w:t xml:space="preserve">Holiness allows others to see </w:t>
      </w:r>
      <w:r>
        <w:rPr>
          <w:u w:val="single"/>
        </w:rPr>
        <w:fldChar w:fldCharType="begin">
          <w:ffData>
            <w:name w:val="Text138"/>
            <w:enabled/>
            <w:calcOnExit w:val="0"/>
            <w:textInput/>
          </w:ffData>
        </w:fldChar>
      </w:r>
      <w:bookmarkStart w:id="140" w:name="Text13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0"/>
      <w:r>
        <w:t xml:space="preserve"> in us.</w:t>
      </w:r>
    </w:p>
    <w:p w14:paraId="535FD516" w14:textId="2B012842" w:rsidR="000D450A" w:rsidRDefault="000D450A" w:rsidP="002437E7">
      <w:pPr>
        <w:pStyle w:val="CRQQuestions"/>
        <w:numPr>
          <w:ilvl w:val="0"/>
          <w:numId w:val="19"/>
        </w:numPr>
      </w:pPr>
      <w:r>
        <w:t>What/where is the biblical reference point for revival?</w:t>
      </w:r>
      <w:r>
        <w:br/>
      </w:r>
      <w:r>
        <w:fldChar w:fldCharType="begin">
          <w:ffData>
            <w:name w:val="Text139"/>
            <w:enabled/>
            <w:calcOnExit w:val="0"/>
            <w:textInput/>
          </w:ffData>
        </w:fldChar>
      </w:r>
      <w:bookmarkStart w:id="141"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p w14:paraId="66722778" w14:textId="1A39368F" w:rsidR="000D450A" w:rsidRDefault="000D450A" w:rsidP="000D450A">
      <w:pPr>
        <w:pStyle w:val="CRQLesson"/>
      </w:pPr>
      <w:r>
        <w:t>Lesson 14:</w:t>
      </w:r>
    </w:p>
    <w:p w14:paraId="1FEECC2A" w14:textId="158F75C4" w:rsidR="000D450A" w:rsidRDefault="000D450A" w:rsidP="000D450A">
      <w:pPr>
        <w:pStyle w:val="CRQQuestions"/>
        <w:numPr>
          <w:ilvl w:val="0"/>
          <w:numId w:val="20"/>
        </w:numPr>
      </w:pPr>
      <w:r>
        <w:t>What is the secret to successful church growth?</w:t>
      </w:r>
      <w:r>
        <w:br/>
      </w:r>
      <w:r>
        <w:fldChar w:fldCharType="begin">
          <w:ffData>
            <w:name w:val="Text140"/>
            <w:enabled/>
            <w:calcOnExit w:val="0"/>
            <w:textInput/>
          </w:ffData>
        </w:fldChar>
      </w:r>
      <w:bookmarkStart w:id="142"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p w14:paraId="3BA5957A" w14:textId="52C4F313" w:rsidR="000D450A" w:rsidRDefault="000D450A" w:rsidP="000D450A">
      <w:pPr>
        <w:pStyle w:val="CRQQuestions"/>
        <w:numPr>
          <w:ilvl w:val="0"/>
          <w:numId w:val="20"/>
        </w:numPr>
      </w:pPr>
      <w:r>
        <w:t>How are churches strengthened?</w:t>
      </w:r>
      <w:r>
        <w:br/>
      </w:r>
      <w:r>
        <w:fldChar w:fldCharType="begin">
          <w:ffData>
            <w:name w:val="Text141"/>
            <w:enabled/>
            <w:calcOnExit w:val="0"/>
            <w:textInput/>
          </w:ffData>
        </w:fldChar>
      </w:r>
      <w:bookmarkStart w:id="143"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p w14:paraId="68AE0162" w14:textId="5D6840FA" w:rsidR="000D450A" w:rsidRDefault="000D450A" w:rsidP="000D450A">
      <w:pPr>
        <w:pStyle w:val="CRQQuestions"/>
        <w:numPr>
          <w:ilvl w:val="0"/>
          <w:numId w:val="20"/>
        </w:numPr>
      </w:pPr>
      <w:r>
        <w:t>As a result of the churches being strengthened, what</w:t>
      </w:r>
      <w:r w:rsidR="00C50640">
        <w:t xml:space="preserve"> happened?</w:t>
      </w:r>
      <w:r w:rsidR="00C50640">
        <w:br/>
      </w:r>
      <w:r w:rsidR="00C50640">
        <w:fldChar w:fldCharType="begin">
          <w:ffData>
            <w:name w:val="Text142"/>
            <w:enabled/>
            <w:calcOnExit w:val="0"/>
            <w:textInput/>
          </w:ffData>
        </w:fldChar>
      </w:r>
      <w:bookmarkStart w:id="144" w:name="Text142"/>
      <w:r w:rsidR="00C50640">
        <w:instrText xml:space="preserve"> FORMTEXT </w:instrText>
      </w:r>
      <w:r w:rsidR="00C50640">
        <w:fldChar w:fldCharType="separate"/>
      </w:r>
      <w:r w:rsidR="00C50640">
        <w:rPr>
          <w:noProof/>
        </w:rPr>
        <w:t> </w:t>
      </w:r>
      <w:r w:rsidR="00C50640">
        <w:rPr>
          <w:noProof/>
        </w:rPr>
        <w:t> </w:t>
      </w:r>
      <w:r w:rsidR="00C50640">
        <w:rPr>
          <w:noProof/>
        </w:rPr>
        <w:t> </w:t>
      </w:r>
      <w:r w:rsidR="00C50640">
        <w:rPr>
          <w:noProof/>
        </w:rPr>
        <w:t> </w:t>
      </w:r>
      <w:r w:rsidR="00C50640">
        <w:rPr>
          <w:noProof/>
        </w:rPr>
        <w:t> </w:t>
      </w:r>
      <w:r w:rsidR="00C50640">
        <w:fldChar w:fldCharType="end"/>
      </w:r>
      <w:bookmarkEnd w:id="144"/>
    </w:p>
    <w:p w14:paraId="03919A7B" w14:textId="109504BE" w:rsidR="00C50640" w:rsidRDefault="00C50640" w:rsidP="000D450A">
      <w:pPr>
        <w:pStyle w:val="CRQQuestions"/>
        <w:numPr>
          <w:ilvl w:val="0"/>
          <w:numId w:val="20"/>
        </w:numPr>
      </w:pPr>
      <w:r>
        <w:t>How did the early church measure growth?</w:t>
      </w:r>
      <w:r>
        <w:br/>
      </w:r>
      <w:r>
        <w:fldChar w:fldCharType="begin">
          <w:ffData>
            <w:name w:val="Text143"/>
            <w:enabled/>
            <w:calcOnExit w:val="0"/>
            <w:textInput/>
          </w:ffData>
        </w:fldChar>
      </w:r>
      <w:bookmarkStart w:id="145"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p w14:paraId="3FE3A2F9" w14:textId="309EA088" w:rsidR="00C50640" w:rsidRDefault="00C50640" w:rsidP="000D450A">
      <w:pPr>
        <w:pStyle w:val="CRQQuestions"/>
        <w:numPr>
          <w:ilvl w:val="0"/>
          <w:numId w:val="20"/>
        </w:numPr>
      </w:pPr>
      <w:r>
        <w:t>What is the purpose of the five-fold ministry (Ephesians 4:11-12)?</w:t>
      </w:r>
      <w:r>
        <w:br/>
      </w:r>
      <w:r>
        <w:fldChar w:fldCharType="begin">
          <w:ffData>
            <w:name w:val="Text144"/>
            <w:enabled/>
            <w:calcOnExit w:val="0"/>
            <w:textInput/>
          </w:ffData>
        </w:fldChar>
      </w:r>
      <w:bookmarkStart w:id="146"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p w14:paraId="50813CF9" w14:textId="40A05E3B" w:rsidR="00C50640" w:rsidRDefault="00C50640" w:rsidP="000D450A">
      <w:pPr>
        <w:pStyle w:val="CRQQuestions"/>
        <w:numPr>
          <w:ilvl w:val="0"/>
          <w:numId w:val="20"/>
        </w:numPr>
      </w:pPr>
      <w:r>
        <w:t>What three (3) different foundation doctrines of the church (Hebrews 6:1-2)?</w:t>
      </w:r>
      <w:r>
        <w:br/>
      </w:r>
      <w:r>
        <w:fldChar w:fldCharType="begin">
          <w:ffData>
            <w:name w:val="Text145"/>
            <w:enabled/>
            <w:calcOnExit w:val="0"/>
            <w:textInput/>
          </w:ffData>
        </w:fldChar>
      </w:r>
      <w:bookmarkStart w:id="147"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p w14:paraId="634BDEB0" w14:textId="740EB334" w:rsidR="00C50640" w:rsidRDefault="00C50640" w:rsidP="000D450A">
      <w:pPr>
        <w:pStyle w:val="CRQQuestions"/>
        <w:numPr>
          <w:ilvl w:val="0"/>
          <w:numId w:val="20"/>
        </w:numPr>
      </w:pPr>
      <w:r>
        <w:t>What do immature Christians continue to feed on since they cannot handle the meat of the Word?</w:t>
      </w:r>
      <w:r>
        <w:br/>
      </w:r>
      <w:r>
        <w:fldChar w:fldCharType="begin">
          <w:ffData>
            <w:name w:val="Text146"/>
            <w:enabled/>
            <w:calcOnExit w:val="0"/>
            <w:textInput/>
          </w:ffData>
        </w:fldChar>
      </w:r>
      <w:bookmarkStart w:id="148"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p w14:paraId="72FDCABF" w14:textId="09083D07" w:rsidR="00C50640" w:rsidRDefault="00C50640" w:rsidP="00C50640">
      <w:pPr>
        <w:pStyle w:val="CRQLesson"/>
      </w:pPr>
      <w:r>
        <w:t>Lesson 15:</w:t>
      </w:r>
    </w:p>
    <w:p w14:paraId="1C19F95B" w14:textId="3E716A11" w:rsidR="00C50640" w:rsidRDefault="00C50640" w:rsidP="00C50640">
      <w:pPr>
        <w:pStyle w:val="CRQQuestions"/>
        <w:numPr>
          <w:ilvl w:val="0"/>
          <w:numId w:val="21"/>
        </w:numPr>
      </w:pPr>
      <w:r>
        <w:t>Explain what is meant by the statement, “There is no success without a successor.”</w:t>
      </w:r>
      <w:r>
        <w:br/>
      </w:r>
      <w:r>
        <w:fldChar w:fldCharType="begin">
          <w:ffData>
            <w:name w:val="Text147"/>
            <w:enabled/>
            <w:calcOnExit w:val="0"/>
            <w:textInput/>
          </w:ffData>
        </w:fldChar>
      </w:r>
      <w:bookmarkStart w:id="149"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p w14:paraId="1FFEED69" w14:textId="31214B7A" w:rsidR="00C50640" w:rsidRDefault="00C50640" w:rsidP="00C50640">
      <w:pPr>
        <w:pStyle w:val="CRQQuestions"/>
        <w:numPr>
          <w:ilvl w:val="0"/>
          <w:numId w:val="21"/>
        </w:numPr>
      </w:pPr>
      <w:r>
        <w:t>What is the key to successful leadership transition? Support your answer with Scripture.</w:t>
      </w:r>
      <w:r>
        <w:br/>
      </w:r>
      <w:r>
        <w:fldChar w:fldCharType="begin">
          <w:ffData>
            <w:name w:val="Text148"/>
            <w:enabled/>
            <w:calcOnExit w:val="0"/>
            <w:textInput/>
          </w:ffData>
        </w:fldChar>
      </w:r>
      <w:bookmarkStart w:id="150"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p w14:paraId="65595ADD" w14:textId="2F637D9E" w:rsidR="00C50640" w:rsidRDefault="00C50640" w:rsidP="00C50640">
      <w:pPr>
        <w:pStyle w:val="CRQQuestions"/>
        <w:numPr>
          <w:ilvl w:val="0"/>
          <w:numId w:val="21"/>
        </w:numPr>
      </w:pPr>
      <w:r>
        <w:t xml:space="preserve">List five (5) of the seven reasons why leaders are afraid to transfer the office to a successor as suggested in Hans </w:t>
      </w:r>
      <w:proofErr w:type="spellStart"/>
      <w:r>
        <w:t>Finzel’s</w:t>
      </w:r>
      <w:proofErr w:type="spellEnd"/>
      <w:r>
        <w:t xml:space="preserve"> book, “The Top Ten Mistakes Leaders Make.”</w:t>
      </w:r>
      <w:r>
        <w:br/>
      </w:r>
      <w:r>
        <w:fldChar w:fldCharType="begin">
          <w:ffData>
            <w:name w:val="Text149"/>
            <w:enabled/>
            <w:calcOnExit w:val="0"/>
            <w:textInput/>
          </w:ffData>
        </w:fldChar>
      </w:r>
      <w:bookmarkStart w:id="151"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p w14:paraId="16D6E2FA" w14:textId="657CC0FB" w:rsidR="00C50640" w:rsidRDefault="00C50640" w:rsidP="00C50640">
      <w:pPr>
        <w:pStyle w:val="CRQQuestions"/>
        <w:numPr>
          <w:ilvl w:val="0"/>
          <w:numId w:val="21"/>
        </w:numPr>
      </w:pPr>
      <w:r>
        <w:t xml:space="preserve">Explain the principle “You have to give up </w:t>
      </w:r>
      <w:proofErr w:type="gramStart"/>
      <w:r>
        <w:t>to go</w:t>
      </w:r>
      <w:proofErr w:type="gramEnd"/>
      <w:r>
        <w:t xml:space="preserve"> up.”</w:t>
      </w:r>
      <w:r>
        <w:br/>
      </w:r>
      <w:r>
        <w:fldChar w:fldCharType="begin">
          <w:ffData>
            <w:name w:val="Text150"/>
            <w:enabled/>
            <w:calcOnExit w:val="0"/>
            <w:textInput/>
          </w:ffData>
        </w:fldChar>
      </w:r>
      <w:bookmarkStart w:id="152"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p w14:paraId="237A863B" w14:textId="5C52E723" w:rsidR="00C50640" w:rsidRDefault="00C50640" w:rsidP="00C50640">
      <w:pPr>
        <w:pStyle w:val="CRQQuestions"/>
        <w:numPr>
          <w:ilvl w:val="0"/>
          <w:numId w:val="21"/>
        </w:numPr>
      </w:pPr>
      <w:r>
        <w:t>What Scriptural statement did Paul make concerning training successors?</w:t>
      </w:r>
      <w:r>
        <w:br/>
      </w:r>
      <w:r>
        <w:fldChar w:fldCharType="begin">
          <w:ffData>
            <w:name w:val="Text151"/>
            <w:enabled/>
            <w:calcOnExit w:val="0"/>
            <w:textInput/>
          </w:ffData>
        </w:fldChar>
      </w:r>
      <w:bookmarkStart w:id="153"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p w14:paraId="737A093F" w14:textId="329BAAAD" w:rsidR="00C50640" w:rsidRDefault="00C50640" w:rsidP="00C50640">
      <w:pPr>
        <w:pStyle w:val="CRQQuestions"/>
        <w:numPr>
          <w:ilvl w:val="0"/>
          <w:numId w:val="21"/>
        </w:numPr>
      </w:pPr>
      <w:r>
        <w:t>How did Jesus know that His work would not fail? How did He do this?</w:t>
      </w:r>
      <w:r>
        <w:br/>
      </w:r>
      <w:r>
        <w:fldChar w:fldCharType="begin">
          <w:ffData>
            <w:name w:val="Text152"/>
            <w:enabled/>
            <w:calcOnExit w:val="0"/>
            <w:textInput/>
          </w:ffData>
        </w:fldChar>
      </w:r>
      <w:bookmarkStart w:id="154"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p w14:paraId="6DA9C65C" w14:textId="50F7F05C" w:rsidR="00C50640" w:rsidRDefault="00C50640" w:rsidP="00C50640">
      <w:pPr>
        <w:pStyle w:val="CRQQuestions"/>
        <w:numPr>
          <w:ilvl w:val="0"/>
          <w:numId w:val="21"/>
        </w:numPr>
      </w:pPr>
      <w:r>
        <w:t>What is the challenge of today’s worldwide church?</w:t>
      </w:r>
      <w:r w:rsidR="00581456">
        <w:br/>
      </w:r>
      <w:r w:rsidR="00581456">
        <w:fldChar w:fldCharType="begin">
          <w:ffData>
            <w:name w:val="Text153"/>
            <w:enabled/>
            <w:calcOnExit w:val="0"/>
            <w:textInput/>
          </w:ffData>
        </w:fldChar>
      </w:r>
      <w:bookmarkStart w:id="155" w:name="Text153"/>
      <w:r w:rsidR="00581456">
        <w:instrText xml:space="preserve"> FORMTEXT </w:instrText>
      </w:r>
      <w:r w:rsidR="00581456">
        <w:fldChar w:fldCharType="separate"/>
      </w:r>
      <w:r w:rsidR="00581456">
        <w:rPr>
          <w:noProof/>
        </w:rPr>
        <w:t> </w:t>
      </w:r>
      <w:r w:rsidR="00581456">
        <w:rPr>
          <w:noProof/>
        </w:rPr>
        <w:t> </w:t>
      </w:r>
      <w:r w:rsidR="00581456">
        <w:rPr>
          <w:noProof/>
        </w:rPr>
        <w:t> </w:t>
      </w:r>
      <w:r w:rsidR="00581456">
        <w:rPr>
          <w:noProof/>
        </w:rPr>
        <w:t> </w:t>
      </w:r>
      <w:r w:rsidR="00581456">
        <w:rPr>
          <w:noProof/>
        </w:rPr>
        <w:t> </w:t>
      </w:r>
      <w:r w:rsidR="00581456">
        <w:fldChar w:fldCharType="end"/>
      </w:r>
      <w:bookmarkEnd w:id="155"/>
    </w:p>
    <w:p w14:paraId="52CCE4CB" w14:textId="29D982BB" w:rsidR="00581456" w:rsidRDefault="00581456" w:rsidP="00C50640">
      <w:pPr>
        <w:pStyle w:val="CRQQuestions"/>
        <w:numPr>
          <w:ilvl w:val="0"/>
          <w:numId w:val="21"/>
        </w:numPr>
      </w:pPr>
      <w:r>
        <w:t>Define the following terms:</w:t>
      </w:r>
      <w:r>
        <w:br/>
        <w:t xml:space="preserve">a.) Timothy Principle: </w:t>
      </w:r>
      <w:r>
        <w:fldChar w:fldCharType="begin">
          <w:ffData>
            <w:name w:val="Text154"/>
            <w:enabled/>
            <w:calcOnExit w:val="0"/>
            <w:textInput/>
          </w:ffData>
        </w:fldChar>
      </w:r>
      <w:bookmarkStart w:id="156"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r>
        <w:br/>
        <w:t xml:space="preserve">b.) Key Man Strategy: </w:t>
      </w:r>
      <w:r>
        <w:fldChar w:fldCharType="begin">
          <w:ffData>
            <w:name w:val="Text155"/>
            <w:enabled/>
            <w:calcOnExit w:val="0"/>
            <w:textInput/>
          </w:ffData>
        </w:fldChar>
      </w:r>
      <w:bookmarkStart w:id="157"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p w14:paraId="187911D5" w14:textId="7C84E7CC" w:rsidR="00581456" w:rsidRDefault="00581456" w:rsidP="00C50640">
      <w:pPr>
        <w:pStyle w:val="CRQQuestions"/>
        <w:numPr>
          <w:ilvl w:val="0"/>
          <w:numId w:val="21"/>
        </w:numPr>
      </w:pPr>
      <w:r>
        <w:t>What four (4) lessons from Paul’s example can be applied to leadership today?</w:t>
      </w:r>
      <w:r>
        <w:br/>
      </w:r>
      <w:r>
        <w:fldChar w:fldCharType="begin">
          <w:ffData>
            <w:name w:val="Text156"/>
            <w:enabled/>
            <w:calcOnExit w:val="0"/>
            <w:textInput/>
          </w:ffData>
        </w:fldChar>
      </w:r>
      <w:bookmarkStart w:id="158"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p w14:paraId="11BD79A5" w14:textId="19C54F70" w:rsidR="00581456" w:rsidRDefault="00581456" w:rsidP="00C50640">
      <w:pPr>
        <w:pStyle w:val="CRQQuestions"/>
        <w:numPr>
          <w:ilvl w:val="0"/>
          <w:numId w:val="21"/>
        </w:numPr>
      </w:pPr>
      <w:r>
        <w:t>Choose and list ten (10) of the thirty-one tips that leaders use to develop well-equipped, capable successors for the</w:t>
      </w:r>
      <w:r w:rsidR="00246261">
        <w:t xml:space="preserve"> next generation.</w:t>
      </w:r>
      <w:r w:rsidR="00246261">
        <w:br/>
      </w:r>
      <w:r w:rsidR="00246261">
        <w:fldChar w:fldCharType="begin">
          <w:ffData>
            <w:name w:val="Text157"/>
            <w:enabled/>
            <w:calcOnExit w:val="0"/>
            <w:textInput/>
          </w:ffData>
        </w:fldChar>
      </w:r>
      <w:bookmarkStart w:id="159" w:name="Text157"/>
      <w:r w:rsidR="00246261">
        <w:instrText xml:space="preserve"> FORMTEXT </w:instrText>
      </w:r>
      <w:r w:rsidR="00246261">
        <w:fldChar w:fldCharType="separate"/>
      </w:r>
      <w:r w:rsidR="00246261">
        <w:rPr>
          <w:noProof/>
        </w:rPr>
        <w:t> </w:t>
      </w:r>
      <w:r w:rsidR="00246261">
        <w:rPr>
          <w:noProof/>
        </w:rPr>
        <w:t> </w:t>
      </w:r>
      <w:r w:rsidR="00246261">
        <w:rPr>
          <w:noProof/>
        </w:rPr>
        <w:t> </w:t>
      </w:r>
      <w:r w:rsidR="00246261">
        <w:rPr>
          <w:noProof/>
        </w:rPr>
        <w:t> </w:t>
      </w:r>
      <w:r w:rsidR="00246261">
        <w:rPr>
          <w:noProof/>
        </w:rPr>
        <w:t> </w:t>
      </w:r>
      <w:r w:rsidR="00246261">
        <w:fldChar w:fldCharType="end"/>
      </w:r>
      <w:bookmarkEnd w:id="159"/>
    </w:p>
    <w:p w14:paraId="69EB6143" w14:textId="6FE95550" w:rsidR="00246261" w:rsidRDefault="00246261" w:rsidP="00246261">
      <w:pPr>
        <w:pStyle w:val="CRQLesson"/>
      </w:pPr>
      <w:r>
        <w:t>Lesson 16:</w:t>
      </w:r>
    </w:p>
    <w:p w14:paraId="657ACDB4" w14:textId="1ACBBE84" w:rsidR="00246261" w:rsidRDefault="00246261" w:rsidP="00246261">
      <w:pPr>
        <w:pStyle w:val="CRQQuestions"/>
        <w:numPr>
          <w:ilvl w:val="0"/>
          <w:numId w:val="22"/>
        </w:numPr>
      </w:pPr>
      <w:r>
        <w:t>Explain how disciples are formed. Support your answer with Scripture.</w:t>
      </w:r>
      <w:r>
        <w:br/>
      </w:r>
      <w:r>
        <w:fldChar w:fldCharType="begin">
          <w:ffData>
            <w:name w:val="Text158"/>
            <w:enabled/>
            <w:calcOnExit w:val="0"/>
            <w:textInput/>
          </w:ffData>
        </w:fldChar>
      </w:r>
      <w:bookmarkStart w:id="160"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p w14:paraId="15589F67" w14:textId="33FA73FA" w:rsidR="00246261" w:rsidRDefault="00246261" w:rsidP="00246261">
      <w:pPr>
        <w:pStyle w:val="CRQQuestions"/>
        <w:numPr>
          <w:ilvl w:val="0"/>
          <w:numId w:val="22"/>
        </w:numPr>
      </w:pPr>
      <w:r>
        <w:t>What is the bare minimum needed to insure those who have the truth will faithfully teach it to those who follow?</w:t>
      </w:r>
      <w:r>
        <w:br/>
      </w:r>
      <w:r>
        <w:fldChar w:fldCharType="begin">
          <w:ffData>
            <w:name w:val="Text159"/>
            <w:enabled/>
            <w:calcOnExit w:val="0"/>
            <w:textInput/>
          </w:ffData>
        </w:fldChar>
      </w:r>
      <w:bookmarkStart w:id="161"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p w14:paraId="6D0F793F" w14:textId="69E153C2" w:rsidR="00246261" w:rsidRDefault="00246261" w:rsidP="00246261">
      <w:pPr>
        <w:pStyle w:val="CRQQuestions"/>
        <w:numPr>
          <w:ilvl w:val="0"/>
          <w:numId w:val="22"/>
        </w:numPr>
      </w:pPr>
      <w:r>
        <w:t>Explain what is meant by the term, “growth in depth, not just in numbers.”</w:t>
      </w:r>
      <w:r>
        <w:br/>
      </w:r>
      <w:r>
        <w:fldChar w:fldCharType="begin">
          <w:ffData>
            <w:name w:val="Text160"/>
            <w:enabled/>
            <w:calcOnExit w:val="0"/>
            <w:textInput/>
          </w:ffData>
        </w:fldChar>
      </w:r>
      <w:bookmarkStart w:id="162"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p w14:paraId="04572D65" w14:textId="2E237328" w:rsidR="00246261" w:rsidRDefault="00246261" w:rsidP="00246261">
      <w:pPr>
        <w:pStyle w:val="CRQQuestions"/>
        <w:numPr>
          <w:ilvl w:val="0"/>
          <w:numId w:val="22"/>
        </w:numPr>
      </w:pPr>
      <w:r>
        <w:t xml:space="preserve">What are four (4) basic laws given to use by Tom Julien in his </w:t>
      </w:r>
      <w:r w:rsidRPr="00246261">
        <w:rPr>
          <w:i/>
          <w:iCs/>
        </w:rPr>
        <w:t>Evangelical Missions Quarterly</w:t>
      </w:r>
      <w:r>
        <w:t xml:space="preserve"> article that show us how to instruct not just by information, but by involvement?</w:t>
      </w:r>
      <w:r>
        <w:br/>
      </w:r>
      <w:r>
        <w:fldChar w:fldCharType="begin">
          <w:ffData>
            <w:name w:val="Text161"/>
            <w:enabled/>
            <w:calcOnExit w:val="0"/>
            <w:textInput/>
          </w:ffData>
        </w:fldChar>
      </w:r>
      <w:bookmarkStart w:id="163"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p w14:paraId="210587FF" w14:textId="0EABE9DD" w:rsidR="00246261" w:rsidRDefault="00246261" w:rsidP="00246261">
      <w:pPr>
        <w:pStyle w:val="CRQQuestions"/>
        <w:numPr>
          <w:ilvl w:val="0"/>
          <w:numId w:val="22"/>
        </w:numPr>
      </w:pPr>
      <w:r>
        <w:t>How does David Sills, author of the book “Reaching and Teaching” encourage us to teach the Bible?</w:t>
      </w:r>
      <w:r>
        <w:br/>
      </w:r>
      <w:r>
        <w:fldChar w:fldCharType="begin">
          <w:ffData>
            <w:name w:val="Text162"/>
            <w:enabled/>
            <w:calcOnExit w:val="0"/>
            <w:textInput/>
          </w:ffData>
        </w:fldChar>
      </w:r>
      <w:bookmarkStart w:id="164"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p w14:paraId="7437775C" w14:textId="415D36BF" w:rsidR="00246261" w:rsidRDefault="00246261" w:rsidP="00246261">
      <w:pPr>
        <w:pStyle w:val="CRQQuestions"/>
        <w:numPr>
          <w:ilvl w:val="0"/>
          <w:numId w:val="22"/>
        </w:numPr>
      </w:pPr>
      <w:r>
        <w:t>Globally, where are the largest Christian communities found today?</w:t>
      </w:r>
      <w:r>
        <w:br/>
      </w:r>
      <w:r>
        <w:fldChar w:fldCharType="begin">
          <w:ffData>
            <w:name w:val="Text163"/>
            <w:enabled/>
            <w:calcOnExit w:val="0"/>
            <w:textInput/>
          </w:ffData>
        </w:fldChar>
      </w:r>
      <w:bookmarkStart w:id="165"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p w14:paraId="421599E6" w14:textId="477E100C" w:rsidR="00246261" w:rsidRDefault="00246261" w:rsidP="00246261">
      <w:pPr>
        <w:pStyle w:val="CRQQuestions"/>
        <w:numPr>
          <w:ilvl w:val="0"/>
          <w:numId w:val="22"/>
        </w:numPr>
      </w:pPr>
      <w:r>
        <w:t>Define the “oral learner.” Why is it vital to develop teaching methods that reach oral learners?</w:t>
      </w:r>
      <w:r>
        <w:br/>
      </w:r>
      <w:r>
        <w:fldChar w:fldCharType="begin">
          <w:ffData>
            <w:name w:val="Text164"/>
            <w:enabled/>
            <w:calcOnExit w:val="0"/>
            <w:textInput/>
          </w:ffData>
        </w:fldChar>
      </w:r>
      <w:bookmarkStart w:id="166"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p w14:paraId="4A3A6CFB" w14:textId="4C9A0F91" w:rsidR="00246261" w:rsidRDefault="00246261" w:rsidP="00246261">
      <w:pPr>
        <w:pStyle w:val="CRQQuestions"/>
        <w:numPr>
          <w:ilvl w:val="0"/>
          <w:numId w:val="22"/>
        </w:numPr>
      </w:pPr>
      <w:r>
        <w:t>When does theological education begin and end?</w:t>
      </w:r>
      <w:r>
        <w:br/>
      </w:r>
      <w:r>
        <w:fldChar w:fldCharType="begin">
          <w:ffData>
            <w:name w:val="Text165"/>
            <w:enabled/>
            <w:calcOnExit w:val="0"/>
            <w:textInput/>
          </w:ffData>
        </w:fldChar>
      </w:r>
      <w:bookmarkStart w:id="167"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p w14:paraId="4D5411B5" w14:textId="12E754E4" w:rsidR="00246261" w:rsidRDefault="00246261" w:rsidP="00246261">
      <w:pPr>
        <w:pStyle w:val="CRQQuestions"/>
        <w:numPr>
          <w:ilvl w:val="0"/>
          <w:numId w:val="22"/>
        </w:numPr>
      </w:pPr>
      <w:r>
        <w:t>When should missionaries stop training and leave the field?</w:t>
      </w:r>
      <w:r>
        <w:br/>
      </w:r>
      <w:r>
        <w:fldChar w:fldCharType="begin">
          <w:ffData>
            <w:name w:val="Text166"/>
            <w:enabled/>
            <w:calcOnExit w:val="0"/>
            <w:textInput/>
          </w:ffData>
        </w:fldChar>
      </w:r>
      <w:bookmarkStart w:id="168"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p w14:paraId="4FB06527" w14:textId="66A309EB" w:rsidR="00246261" w:rsidRDefault="00246261" w:rsidP="00246261">
      <w:pPr>
        <w:pStyle w:val="CRQLesson"/>
      </w:pPr>
      <w:r>
        <w:t>Lesson 17:</w:t>
      </w:r>
    </w:p>
    <w:p w14:paraId="17C05D42" w14:textId="0E508EE2" w:rsidR="00246261" w:rsidRDefault="00246261" w:rsidP="00246261">
      <w:pPr>
        <w:pStyle w:val="CRQQuestions"/>
        <w:numPr>
          <w:ilvl w:val="0"/>
          <w:numId w:val="23"/>
        </w:numPr>
      </w:pPr>
      <w:r>
        <w:t>Give an answer and defense to the question, “Are leaders born or made?”</w:t>
      </w:r>
      <w:r>
        <w:br/>
      </w:r>
      <w:r>
        <w:fldChar w:fldCharType="begin">
          <w:ffData>
            <w:name w:val="Text167"/>
            <w:enabled/>
            <w:calcOnExit w:val="0"/>
            <w:textInput/>
          </w:ffData>
        </w:fldChar>
      </w:r>
      <w:bookmarkStart w:id="169"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p w14:paraId="43862315" w14:textId="42149F0F" w:rsidR="00246261" w:rsidRDefault="00246261" w:rsidP="00246261">
      <w:pPr>
        <w:pStyle w:val="CRQQuestions"/>
        <w:numPr>
          <w:ilvl w:val="0"/>
          <w:numId w:val="23"/>
        </w:numPr>
      </w:pPr>
      <w:r>
        <w:t>As proven by Jesus, the future success of the church is dependent on what?</w:t>
      </w:r>
      <w:r>
        <w:br/>
      </w:r>
      <w:r>
        <w:fldChar w:fldCharType="begin">
          <w:ffData>
            <w:name w:val="Text168"/>
            <w:enabled/>
            <w:calcOnExit w:val="0"/>
            <w:textInput/>
          </w:ffData>
        </w:fldChar>
      </w:r>
      <w:bookmarkStart w:id="170"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p w14:paraId="2C26DD1D" w14:textId="0D4024AC" w:rsidR="00246261" w:rsidRDefault="00246261" w:rsidP="00246261">
      <w:pPr>
        <w:pStyle w:val="CRQQuestions"/>
        <w:numPr>
          <w:ilvl w:val="0"/>
          <w:numId w:val="23"/>
        </w:numPr>
      </w:pPr>
      <w:r>
        <w:t>Look over the 31 functions of leadership responsibility outlined in TABLE 1. Choose and list at least 15 of these that are your strongest points and part of your ministry “style.”</w:t>
      </w:r>
      <w:r>
        <w:br/>
      </w:r>
      <w:r>
        <w:fldChar w:fldCharType="begin">
          <w:ffData>
            <w:name w:val="Text169"/>
            <w:enabled/>
            <w:calcOnExit w:val="0"/>
            <w:textInput/>
          </w:ffData>
        </w:fldChar>
      </w:r>
      <w:bookmarkStart w:id="171"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p w14:paraId="70CB92FA" w14:textId="31D2FCA4" w:rsidR="00246261" w:rsidRDefault="00246261" w:rsidP="00246261">
      <w:pPr>
        <w:pStyle w:val="CRQQuestions"/>
        <w:numPr>
          <w:ilvl w:val="0"/>
          <w:numId w:val="23"/>
        </w:numPr>
      </w:pPr>
      <w:r>
        <w:t>Look at the remaining sixteen leadership functions. How can you work to include each of these into your own ministry style?</w:t>
      </w:r>
      <w:r>
        <w:br/>
      </w:r>
      <w:r>
        <w:fldChar w:fldCharType="begin">
          <w:ffData>
            <w:name w:val="Text170"/>
            <w:enabled/>
            <w:calcOnExit w:val="0"/>
            <w:textInput/>
          </w:ffData>
        </w:fldChar>
      </w:r>
      <w:bookmarkStart w:id="172"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p w14:paraId="0632EF15" w14:textId="569604B0" w:rsidR="00246261" w:rsidRDefault="00246261" w:rsidP="00246261">
      <w:pPr>
        <w:pStyle w:val="CRQLesson"/>
      </w:pPr>
      <w:r>
        <w:t>Lesson 18:</w:t>
      </w:r>
    </w:p>
    <w:p w14:paraId="543EAB74" w14:textId="0CC513CD" w:rsidR="00246261" w:rsidRDefault="00CA2974" w:rsidP="00246261">
      <w:pPr>
        <w:pStyle w:val="CRQQuestions"/>
        <w:numPr>
          <w:ilvl w:val="0"/>
          <w:numId w:val="24"/>
        </w:numPr>
      </w:pPr>
      <w:r>
        <w:t>Where do most leadership models come from?</w:t>
      </w:r>
      <w:r>
        <w:br/>
      </w:r>
      <w:r>
        <w:fldChar w:fldCharType="begin">
          <w:ffData>
            <w:name w:val="Text171"/>
            <w:enabled/>
            <w:calcOnExit w:val="0"/>
            <w:textInput/>
          </w:ffData>
        </w:fldChar>
      </w:r>
      <w:bookmarkStart w:id="173"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p w14:paraId="7F95448F" w14:textId="3D787842" w:rsidR="00CA2974" w:rsidRDefault="00CA2974" w:rsidP="00246261">
      <w:pPr>
        <w:pStyle w:val="CRQQuestions"/>
        <w:numPr>
          <w:ilvl w:val="0"/>
          <w:numId w:val="24"/>
        </w:numPr>
      </w:pPr>
      <w:r>
        <w:t>Where does “transformational leadership” come from?</w:t>
      </w:r>
      <w:r>
        <w:br/>
      </w:r>
      <w:r>
        <w:fldChar w:fldCharType="begin">
          <w:ffData>
            <w:name w:val="Text172"/>
            <w:enabled/>
            <w:calcOnExit w:val="0"/>
            <w:textInput/>
          </w:ffData>
        </w:fldChar>
      </w:r>
      <w:bookmarkStart w:id="174"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p w14:paraId="51AA3DFD" w14:textId="400E9029" w:rsidR="00CA2974" w:rsidRDefault="00CA2974" w:rsidP="00246261">
      <w:pPr>
        <w:pStyle w:val="CRQQuestions"/>
        <w:numPr>
          <w:ilvl w:val="0"/>
          <w:numId w:val="24"/>
        </w:numPr>
      </w:pPr>
      <w:r>
        <w:t>Who is considered the father of modern servant leadership theory? Explain his views and where do they come from?</w:t>
      </w:r>
      <w:r>
        <w:br/>
      </w:r>
      <w:r>
        <w:fldChar w:fldCharType="begin">
          <w:ffData>
            <w:name w:val="Text173"/>
            <w:enabled/>
            <w:calcOnExit w:val="0"/>
            <w:textInput/>
          </w:ffData>
        </w:fldChar>
      </w:r>
      <w:bookmarkStart w:id="175"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p w14:paraId="09BD3FD4" w14:textId="0D70CE6F" w:rsidR="00CA2974" w:rsidRDefault="00CA2974" w:rsidP="00246261">
      <w:pPr>
        <w:pStyle w:val="CRQQuestions"/>
        <w:numPr>
          <w:ilvl w:val="0"/>
          <w:numId w:val="24"/>
        </w:numPr>
      </w:pPr>
      <w:r>
        <w:t>Given the consensus of Bible college instructors from five developing nations, list thirteen (13) of the twenty-six qualities they are looking for in a leader.</w:t>
      </w:r>
      <w:r>
        <w:br/>
      </w:r>
      <w:r>
        <w:fldChar w:fldCharType="begin">
          <w:ffData>
            <w:name w:val="Text174"/>
            <w:enabled/>
            <w:calcOnExit w:val="0"/>
            <w:textInput/>
          </w:ffData>
        </w:fldChar>
      </w:r>
      <w:bookmarkStart w:id="176"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p w14:paraId="3BAC33AB" w14:textId="45281440" w:rsidR="00CA2974" w:rsidRDefault="00CA2974" w:rsidP="00246261">
      <w:pPr>
        <w:pStyle w:val="CRQQuestions"/>
        <w:numPr>
          <w:ilvl w:val="0"/>
          <w:numId w:val="24"/>
        </w:numPr>
      </w:pPr>
      <w:r>
        <w:t xml:space="preserve">As a potential leader, look around you at those who have influenced </w:t>
      </w:r>
      <w:r w:rsidR="00332342">
        <w:t xml:space="preserve">your life choices. Choose one such </w:t>
      </w:r>
      <w:proofErr w:type="gramStart"/>
      <w:r w:rsidR="00332342">
        <w:t>example, and</w:t>
      </w:r>
      <w:proofErr w:type="gramEnd"/>
      <w:r w:rsidR="00332342">
        <w:t xml:space="preserve"> explain how and why they have influenced your life.</w:t>
      </w:r>
      <w:r w:rsidR="00332342">
        <w:br/>
      </w:r>
      <w:r w:rsidR="00332342">
        <w:fldChar w:fldCharType="begin">
          <w:ffData>
            <w:name w:val="Text175"/>
            <w:enabled/>
            <w:calcOnExit w:val="0"/>
            <w:textInput/>
          </w:ffData>
        </w:fldChar>
      </w:r>
      <w:bookmarkStart w:id="177" w:name="Text175"/>
      <w:r w:rsidR="00332342">
        <w:instrText xml:space="preserve"> FORMTEXT </w:instrText>
      </w:r>
      <w:r w:rsidR="00332342">
        <w:fldChar w:fldCharType="separate"/>
      </w:r>
      <w:r w:rsidR="00332342">
        <w:rPr>
          <w:noProof/>
        </w:rPr>
        <w:t> </w:t>
      </w:r>
      <w:r w:rsidR="00332342">
        <w:rPr>
          <w:noProof/>
        </w:rPr>
        <w:t> </w:t>
      </w:r>
      <w:r w:rsidR="00332342">
        <w:rPr>
          <w:noProof/>
        </w:rPr>
        <w:t> </w:t>
      </w:r>
      <w:r w:rsidR="00332342">
        <w:rPr>
          <w:noProof/>
        </w:rPr>
        <w:t> </w:t>
      </w:r>
      <w:r w:rsidR="00332342">
        <w:rPr>
          <w:noProof/>
        </w:rPr>
        <w:t> </w:t>
      </w:r>
      <w:r w:rsidR="00332342">
        <w:fldChar w:fldCharType="end"/>
      </w:r>
      <w:bookmarkEnd w:id="177"/>
    </w:p>
    <w:p w14:paraId="2D9DA668" w14:textId="0F520661" w:rsidR="00332342" w:rsidRDefault="00332342" w:rsidP="00246261">
      <w:pPr>
        <w:pStyle w:val="CRQQuestions"/>
        <w:numPr>
          <w:ilvl w:val="0"/>
          <w:numId w:val="24"/>
        </w:numPr>
      </w:pPr>
      <w:r>
        <w:t>What setting is best for maximum leadership influence? List two (2) other methods of leadership development that can be used effectively.</w:t>
      </w:r>
      <w:r>
        <w:br/>
      </w:r>
      <w:r>
        <w:fldChar w:fldCharType="begin">
          <w:ffData>
            <w:name w:val="Text176"/>
            <w:enabled/>
            <w:calcOnExit w:val="0"/>
            <w:textInput/>
          </w:ffData>
        </w:fldChar>
      </w:r>
      <w:bookmarkStart w:id="178"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p w14:paraId="58CB6A90" w14:textId="74B93082" w:rsidR="00332342" w:rsidRDefault="00332342" w:rsidP="00246261">
      <w:pPr>
        <w:pStyle w:val="CRQQuestions"/>
        <w:numPr>
          <w:ilvl w:val="0"/>
          <w:numId w:val="24"/>
        </w:numPr>
      </w:pPr>
      <w:r>
        <w:t xml:space="preserve">In global </w:t>
      </w:r>
      <w:proofErr w:type="gramStart"/>
      <w:r>
        <w:t>missions</w:t>
      </w:r>
      <w:proofErr w:type="gramEnd"/>
      <w:r>
        <w:t xml:space="preserve"> context, in class five leadership training, list the eight (8) ideas to utilize for effective leadership growth.</w:t>
      </w:r>
      <w:r>
        <w:br/>
      </w:r>
      <w:r>
        <w:fldChar w:fldCharType="begin">
          <w:ffData>
            <w:name w:val="Text177"/>
            <w:enabled/>
            <w:calcOnExit w:val="0"/>
            <w:textInput/>
          </w:ffData>
        </w:fldChar>
      </w:r>
      <w:bookmarkStart w:id="179"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p w14:paraId="7F86E13C" w14:textId="3B884DAA" w:rsidR="00332342" w:rsidRDefault="00332342" w:rsidP="00246261">
      <w:pPr>
        <w:pStyle w:val="CRQQuestions"/>
        <w:numPr>
          <w:ilvl w:val="0"/>
          <w:numId w:val="24"/>
        </w:numPr>
      </w:pPr>
      <w:r>
        <w:t>What three (3) things are needed for full potential to be reached in effective leadership training?</w:t>
      </w:r>
      <w:r>
        <w:br/>
      </w:r>
      <w:r>
        <w:fldChar w:fldCharType="begin">
          <w:ffData>
            <w:name w:val="Text178"/>
            <w:enabled/>
            <w:calcOnExit w:val="0"/>
            <w:textInput/>
          </w:ffData>
        </w:fldChar>
      </w:r>
      <w:bookmarkStart w:id="180"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p w14:paraId="771843FA" w14:textId="721313B7" w:rsidR="00332342" w:rsidRDefault="00332342" w:rsidP="00332342">
      <w:pPr>
        <w:pStyle w:val="CRQLesson"/>
      </w:pPr>
      <w:r>
        <w:t>Lesson 19:</w:t>
      </w:r>
    </w:p>
    <w:p w14:paraId="60E8364F" w14:textId="0D3A293B" w:rsidR="00332342" w:rsidRDefault="00332342" w:rsidP="00332342">
      <w:pPr>
        <w:pStyle w:val="CRQQuestions"/>
        <w:numPr>
          <w:ilvl w:val="0"/>
          <w:numId w:val="25"/>
        </w:numPr>
      </w:pPr>
      <w:r>
        <w:t>Cite two (2) Scripture references that give a clear picture of what the church would be like without leadership.</w:t>
      </w:r>
      <w:r>
        <w:br/>
      </w:r>
      <w:r>
        <w:fldChar w:fldCharType="begin">
          <w:ffData>
            <w:name w:val="Text179"/>
            <w:enabled/>
            <w:calcOnExit w:val="0"/>
            <w:textInput/>
          </w:ffData>
        </w:fldChar>
      </w:r>
      <w:bookmarkStart w:id="181"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p w14:paraId="0B4C81E5" w14:textId="47ABDFCB" w:rsidR="00332342" w:rsidRDefault="00332342" w:rsidP="00332342">
      <w:pPr>
        <w:pStyle w:val="CRQQuestions"/>
        <w:numPr>
          <w:ilvl w:val="0"/>
          <w:numId w:val="25"/>
        </w:numPr>
      </w:pPr>
      <w:r>
        <w:t xml:space="preserve">Leighton Ford, in his book Transforming Leadership, equates “stewards” with what two (2) modern day terms, </w:t>
      </w:r>
      <w:proofErr w:type="gramStart"/>
      <w:r>
        <w:t>in regard to</w:t>
      </w:r>
      <w:proofErr w:type="gramEnd"/>
      <w:r>
        <w:t xml:space="preserve"> who?</w:t>
      </w:r>
      <w:r>
        <w:br/>
      </w:r>
      <w:r>
        <w:fldChar w:fldCharType="begin">
          <w:ffData>
            <w:name w:val="Text180"/>
            <w:enabled/>
            <w:calcOnExit w:val="0"/>
            <w:textInput/>
          </w:ffData>
        </w:fldChar>
      </w:r>
      <w:bookmarkStart w:id="182"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p w14:paraId="27B544B1" w14:textId="067F82B2" w:rsidR="00332342" w:rsidRDefault="00332342" w:rsidP="00332342">
      <w:pPr>
        <w:pStyle w:val="CRQQuestions"/>
        <w:numPr>
          <w:ilvl w:val="0"/>
          <w:numId w:val="25"/>
        </w:numPr>
      </w:pPr>
      <w:r>
        <w:t>A pastor is virtually identical to a shepherd in what eleven (11) ways?</w:t>
      </w:r>
      <w:r>
        <w:br/>
      </w:r>
      <w:r>
        <w:fldChar w:fldCharType="begin">
          <w:ffData>
            <w:name w:val="Text181"/>
            <w:enabled/>
            <w:calcOnExit w:val="0"/>
            <w:textInput/>
          </w:ffData>
        </w:fldChar>
      </w:r>
      <w:bookmarkStart w:id="183"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p w14:paraId="64C590FF" w14:textId="777727C9" w:rsidR="00332342" w:rsidRDefault="00332342" w:rsidP="00332342">
      <w:pPr>
        <w:pStyle w:val="CRQQuestions"/>
        <w:numPr>
          <w:ilvl w:val="0"/>
          <w:numId w:val="25"/>
        </w:numPr>
      </w:pPr>
      <w:r>
        <w:t>Explain the basic difference between a shepherd and hireling. Include what each term implies.</w:t>
      </w:r>
      <w:r>
        <w:br/>
      </w:r>
      <w:r>
        <w:fldChar w:fldCharType="begin">
          <w:ffData>
            <w:name w:val="Text182"/>
            <w:enabled/>
            <w:calcOnExit w:val="0"/>
            <w:textInput/>
          </w:ffData>
        </w:fldChar>
      </w:r>
      <w:bookmarkStart w:id="184"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p w14:paraId="313E30AC" w14:textId="0C26A179" w:rsidR="00332342" w:rsidRDefault="00332342" w:rsidP="00332342">
      <w:pPr>
        <w:pStyle w:val="CRQQuestions"/>
        <w:numPr>
          <w:ilvl w:val="0"/>
          <w:numId w:val="25"/>
        </w:numPr>
      </w:pPr>
      <w:r>
        <w:t>What characteristic is at the heart of all Christian leadership? Explain with Biblical examples.</w:t>
      </w:r>
      <w:r>
        <w:br/>
      </w:r>
      <w:r>
        <w:fldChar w:fldCharType="begin">
          <w:ffData>
            <w:name w:val="Text183"/>
            <w:enabled/>
            <w:calcOnExit w:val="0"/>
            <w:textInput/>
          </w:ffData>
        </w:fldChar>
      </w:r>
      <w:bookmarkStart w:id="185"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p w14:paraId="410D57AE" w14:textId="23E5D38C" w:rsidR="00332342" w:rsidRDefault="00332342" w:rsidP="00332342">
      <w:pPr>
        <w:pStyle w:val="CRQQuestions"/>
        <w:numPr>
          <w:ilvl w:val="0"/>
          <w:numId w:val="25"/>
        </w:numPr>
      </w:pPr>
      <w:r>
        <w:t xml:space="preserve">Culture is not the authority of the church. What is? </w:t>
      </w:r>
      <w:r>
        <w:fldChar w:fldCharType="begin">
          <w:ffData>
            <w:name w:val="Text185"/>
            <w:enabled/>
            <w:calcOnExit w:val="0"/>
            <w:textInput/>
          </w:ffData>
        </w:fldChar>
      </w:r>
      <w:bookmarkStart w:id="186"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r>
        <w:br/>
        <w:t>Support your answer with Scripture.</w:t>
      </w:r>
      <w:r>
        <w:br/>
      </w:r>
      <w:r>
        <w:fldChar w:fldCharType="begin">
          <w:ffData>
            <w:name w:val="Text184"/>
            <w:enabled/>
            <w:calcOnExit w:val="0"/>
            <w:textInput/>
          </w:ffData>
        </w:fldChar>
      </w:r>
      <w:bookmarkStart w:id="187"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p w14:paraId="42F1679E" w14:textId="3189D965" w:rsidR="00332342" w:rsidRDefault="00332342" w:rsidP="00332342">
      <w:pPr>
        <w:pStyle w:val="CRQQuestions"/>
        <w:numPr>
          <w:ilvl w:val="0"/>
          <w:numId w:val="25"/>
        </w:numPr>
      </w:pPr>
      <w:r>
        <w:t>Explain this statement, using statistics: “Christian population and converts have shifted to the majority world.”</w:t>
      </w:r>
      <w:r>
        <w:br/>
      </w:r>
      <w:r>
        <w:fldChar w:fldCharType="begin">
          <w:ffData>
            <w:name w:val="Text186"/>
            <w:enabled/>
            <w:calcOnExit w:val="0"/>
            <w:textInput/>
          </w:ffData>
        </w:fldChar>
      </w:r>
      <w:bookmarkStart w:id="188"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p w14:paraId="1065D342" w14:textId="143EA830" w:rsidR="00332342" w:rsidRDefault="00332342" w:rsidP="00332342">
      <w:pPr>
        <w:pStyle w:val="CRQLesson"/>
      </w:pPr>
      <w:r>
        <w:t>Lesson 20:</w:t>
      </w:r>
    </w:p>
    <w:p w14:paraId="42C6E63F" w14:textId="499B7CEF" w:rsidR="00332342" w:rsidRDefault="00332342" w:rsidP="00332342">
      <w:pPr>
        <w:pStyle w:val="CRQQuestions"/>
        <w:numPr>
          <w:ilvl w:val="0"/>
          <w:numId w:val="26"/>
        </w:numPr>
      </w:pPr>
      <w:r>
        <w:t>Robert J. Clinton, author of “Leadership Series,” defined a Christian leader as who? Support your answer with Scripture.</w:t>
      </w:r>
      <w:r>
        <w:br/>
      </w:r>
      <w:r>
        <w:fldChar w:fldCharType="begin">
          <w:ffData>
            <w:name w:val="Text187"/>
            <w:enabled/>
            <w:calcOnExit w:val="0"/>
            <w:textInput/>
          </w:ffData>
        </w:fldChar>
      </w:r>
      <w:bookmarkStart w:id="189"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p w14:paraId="6D14A640" w14:textId="467A27C9" w:rsidR="00332342" w:rsidRDefault="00332342" w:rsidP="00332342">
      <w:pPr>
        <w:pStyle w:val="CRQQuestions"/>
        <w:numPr>
          <w:ilvl w:val="0"/>
          <w:numId w:val="26"/>
        </w:numPr>
      </w:pPr>
      <w:r>
        <w:t>There are at least seven things God does for and to those He calls. Choose four (4) of these and explain them.</w:t>
      </w:r>
      <w:r>
        <w:br/>
      </w:r>
      <w:r>
        <w:fldChar w:fldCharType="begin">
          <w:ffData>
            <w:name w:val="Text188"/>
            <w:enabled/>
            <w:calcOnExit w:val="0"/>
            <w:textInput/>
          </w:ffData>
        </w:fldChar>
      </w:r>
      <w:bookmarkStart w:id="190"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p w14:paraId="5755189E" w14:textId="4A1111E5" w:rsidR="00332342" w:rsidRDefault="00332342" w:rsidP="00332342">
      <w:pPr>
        <w:pStyle w:val="CRQQuestions"/>
        <w:numPr>
          <w:ilvl w:val="0"/>
          <w:numId w:val="26"/>
        </w:numPr>
      </w:pPr>
      <w:r>
        <w:t>Explain the following statement, using Scripture: “A calling by God implies a specified purpose or vision.”</w:t>
      </w:r>
      <w:r>
        <w:br/>
      </w:r>
      <w:r>
        <w:fldChar w:fldCharType="begin">
          <w:ffData>
            <w:name w:val="Text189"/>
            <w:enabled/>
            <w:calcOnExit w:val="0"/>
            <w:textInput/>
          </w:ffData>
        </w:fldChar>
      </w:r>
      <w:bookmarkStart w:id="191"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p w14:paraId="0BE86020" w14:textId="3F9AD6A8" w:rsidR="00332342" w:rsidRDefault="00332342" w:rsidP="00332342">
      <w:pPr>
        <w:pStyle w:val="CRQQuestions"/>
        <w:numPr>
          <w:ilvl w:val="0"/>
          <w:numId w:val="26"/>
        </w:numPr>
      </w:pPr>
      <w:r>
        <w:t>There are twenty-six points given about the core values of spiritual leaders. List at least thirteen (13) of these. Then name the one value that is a test of every other value.</w:t>
      </w:r>
      <w:r>
        <w:br/>
      </w:r>
      <w:r>
        <w:fldChar w:fldCharType="begin">
          <w:ffData>
            <w:name w:val="Text190"/>
            <w:enabled/>
            <w:calcOnExit w:val="0"/>
            <w:textInput/>
          </w:ffData>
        </w:fldChar>
      </w:r>
      <w:bookmarkStart w:id="192"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p w14:paraId="3229BD74" w14:textId="72A47104" w:rsidR="00D46576" w:rsidRDefault="00D46576" w:rsidP="00332342">
      <w:pPr>
        <w:pStyle w:val="CRQQuestions"/>
        <w:numPr>
          <w:ilvl w:val="0"/>
          <w:numId w:val="26"/>
        </w:numPr>
      </w:pPr>
      <w:r>
        <w:t>Given the four essential personal and organizational values listed here, choose two (2) and explain them.</w:t>
      </w:r>
      <w:r>
        <w:br/>
      </w:r>
      <w:r>
        <w:fldChar w:fldCharType="begin">
          <w:ffData>
            <w:name w:val="Text191"/>
            <w:enabled/>
            <w:calcOnExit w:val="0"/>
            <w:textInput/>
          </w:ffData>
        </w:fldChar>
      </w:r>
      <w:bookmarkStart w:id="193"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p w14:paraId="29909FB0" w14:textId="59C9FB3F" w:rsidR="00D46576" w:rsidRDefault="00D46576" w:rsidP="00332342">
      <w:pPr>
        <w:pStyle w:val="CRQQuestions"/>
        <w:numPr>
          <w:ilvl w:val="0"/>
          <w:numId w:val="26"/>
        </w:numPr>
      </w:pPr>
      <w:r>
        <w:t>According to at least one social scientist, what is required to change the quality of a whole culture?</w:t>
      </w:r>
      <w:r>
        <w:br/>
      </w:r>
      <w:r>
        <w:fldChar w:fldCharType="begin">
          <w:ffData>
            <w:name w:val="Text192"/>
            <w:enabled/>
            <w:calcOnExit w:val="0"/>
            <w:textInput/>
          </w:ffData>
        </w:fldChar>
      </w:r>
      <w:bookmarkStart w:id="194"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p w14:paraId="34B891A1" w14:textId="06C74493" w:rsidR="00D46576" w:rsidRDefault="00D46576" w:rsidP="00AA042C">
      <w:pPr>
        <w:pStyle w:val="CRQLesson"/>
      </w:pPr>
      <w:r>
        <w:t>Lesson 21:</w:t>
      </w:r>
    </w:p>
    <w:p w14:paraId="40C5C9D9" w14:textId="3B878651" w:rsidR="00AA042C" w:rsidRDefault="00AA042C" w:rsidP="00AA042C">
      <w:pPr>
        <w:pStyle w:val="CRQQuestions"/>
        <w:numPr>
          <w:ilvl w:val="0"/>
          <w:numId w:val="27"/>
        </w:numPr>
      </w:pPr>
      <w:r>
        <w:t>Given the following Scripture references, which actions of the Spirit are at work in each, changing our lives as He empowers us to be Christian leaders?</w:t>
      </w:r>
      <w:r>
        <w:br/>
        <w:t xml:space="preserve">a.) 2 Corinthians 3:18: </w:t>
      </w:r>
      <w:r>
        <w:fldChar w:fldCharType="begin">
          <w:ffData>
            <w:name w:val="Text193"/>
            <w:enabled/>
            <w:calcOnExit w:val="0"/>
            <w:textInput/>
          </w:ffData>
        </w:fldChar>
      </w:r>
      <w:bookmarkStart w:id="195"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r>
        <w:br/>
        <w:t xml:space="preserve">b.) Jeremiah 18:4-7: </w:t>
      </w:r>
      <w:r>
        <w:fldChar w:fldCharType="begin">
          <w:ffData>
            <w:name w:val="Text194"/>
            <w:enabled/>
            <w:calcOnExit w:val="0"/>
            <w:textInput/>
          </w:ffData>
        </w:fldChar>
      </w:r>
      <w:bookmarkStart w:id="196"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r>
        <w:br/>
        <w:t xml:space="preserve">c.) Galatians 5:22-23: </w:t>
      </w:r>
      <w:r>
        <w:fldChar w:fldCharType="begin">
          <w:ffData>
            <w:name w:val="Text195"/>
            <w:enabled/>
            <w:calcOnExit w:val="0"/>
            <w:textInput/>
          </w:ffData>
        </w:fldChar>
      </w:r>
      <w:bookmarkStart w:id="197"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r>
        <w:br/>
        <w:t xml:space="preserve">d.) Acts 20:22: </w:t>
      </w:r>
      <w:r>
        <w:fldChar w:fldCharType="begin">
          <w:ffData>
            <w:name w:val="Text196"/>
            <w:enabled/>
            <w:calcOnExit w:val="0"/>
            <w:textInput/>
          </w:ffData>
        </w:fldChar>
      </w:r>
      <w:bookmarkStart w:id="198"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r>
        <w:br/>
        <w:t xml:space="preserve">e.) John 6:44: </w:t>
      </w:r>
      <w:r>
        <w:fldChar w:fldCharType="begin">
          <w:ffData>
            <w:name w:val="Text197"/>
            <w:enabled/>
            <w:calcOnExit w:val="0"/>
            <w:textInput/>
          </w:ffData>
        </w:fldChar>
      </w:r>
      <w:bookmarkStart w:id="199"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r>
        <w:br/>
        <w:t xml:space="preserve">f.) Romans 12:2: </w:t>
      </w:r>
      <w:r>
        <w:fldChar w:fldCharType="begin">
          <w:ffData>
            <w:name w:val="Text198"/>
            <w:enabled/>
            <w:calcOnExit w:val="0"/>
            <w:textInput/>
          </w:ffData>
        </w:fldChar>
      </w:r>
      <w:bookmarkStart w:id="200"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r>
        <w:br/>
        <w:t xml:space="preserve">g.) Mark 16:20: </w:t>
      </w:r>
      <w:r>
        <w:fldChar w:fldCharType="begin">
          <w:ffData>
            <w:name w:val="Text199"/>
            <w:enabled/>
            <w:calcOnExit w:val="0"/>
            <w:textInput/>
          </w:ffData>
        </w:fldChar>
      </w:r>
      <w:bookmarkStart w:id="201"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r>
        <w:br/>
        <w:t xml:space="preserve">h.) John 16:13: </w:t>
      </w:r>
      <w:r>
        <w:fldChar w:fldCharType="begin">
          <w:ffData>
            <w:name w:val="Text200"/>
            <w:enabled/>
            <w:calcOnExit w:val="0"/>
            <w:textInput/>
          </w:ffData>
        </w:fldChar>
      </w:r>
      <w:bookmarkStart w:id="202"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r>
        <w:br/>
      </w:r>
      <w:proofErr w:type="spellStart"/>
      <w:r>
        <w:t>i</w:t>
      </w:r>
      <w:proofErr w:type="spellEnd"/>
      <w:r>
        <w:t xml:space="preserve">.) Acts 15:28: </w:t>
      </w:r>
      <w:r>
        <w:fldChar w:fldCharType="begin">
          <w:ffData>
            <w:name w:val="Text201"/>
            <w:enabled/>
            <w:calcOnExit w:val="0"/>
            <w:textInput/>
          </w:ffData>
        </w:fldChar>
      </w:r>
      <w:bookmarkStart w:id="203"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r>
        <w:br/>
        <w:t xml:space="preserve">j.) Acts 2:37: </w:t>
      </w:r>
      <w:r>
        <w:fldChar w:fldCharType="begin">
          <w:ffData>
            <w:name w:val="Text202"/>
            <w:enabled/>
            <w:calcOnExit w:val="0"/>
            <w:textInput/>
          </w:ffData>
        </w:fldChar>
      </w:r>
      <w:bookmarkStart w:id="204"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r>
        <w:br/>
        <w:t xml:space="preserve">k.) Galatians 5:16-17: </w:t>
      </w:r>
      <w:r>
        <w:fldChar w:fldCharType="begin">
          <w:ffData>
            <w:name w:val="Text203"/>
            <w:enabled/>
            <w:calcOnExit w:val="0"/>
            <w:textInput/>
          </w:ffData>
        </w:fldChar>
      </w:r>
      <w:bookmarkStart w:id="205"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r>
        <w:br/>
        <w:t xml:space="preserve">l.) John 14:26: </w:t>
      </w:r>
      <w:r>
        <w:fldChar w:fldCharType="begin">
          <w:ffData>
            <w:name w:val="Text204"/>
            <w:enabled/>
            <w:calcOnExit w:val="0"/>
            <w:textInput/>
          </w:ffData>
        </w:fldChar>
      </w:r>
      <w:bookmarkStart w:id="206"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r>
        <w:br/>
        <w:t xml:space="preserve">m.) Galatians 5:25: </w:t>
      </w:r>
      <w:r>
        <w:fldChar w:fldCharType="begin">
          <w:ffData>
            <w:name w:val="Text205"/>
            <w:enabled/>
            <w:calcOnExit w:val="0"/>
            <w:textInput/>
          </w:ffData>
        </w:fldChar>
      </w:r>
      <w:bookmarkStart w:id="207"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r>
        <w:br/>
        <w:t xml:space="preserve">n.) Isaiah 64:8: </w:t>
      </w:r>
      <w:r>
        <w:fldChar w:fldCharType="begin">
          <w:ffData>
            <w:name w:val="Text206"/>
            <w:enabled/>
            <w:calcOnExit w:val="0"/>
            <w:textInput/>
          </w:ffData>
        </w:fldChar>
      </w:r>
      <w:bookmarkStart w:id="208"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p w14:paraId="15317C3F" w14:textId="7683A7AB" w:rsidR="00AA042C" w:rsidRDefault="00AA042C" w:rsidP="00AA042C">
      <w:pPr>
        <w:pStyle w:val="CRQQuestions"/>
        <w:numPr>
          <w:ilvl w:val="0"/>
          <w:numId w:val="27"/>
        </w:numPr>
      </w:pPr>
      <w:r>
        <w:t>The Spirit speaks in what five (5) ways?</w:t>
      </w:r>
      <w:r>
        <w:br/>
      </w:r>
      <w:r>
        <w:fldChar w:fldCharType="begin">
          <w:ffData>
            <w:name w:val="Text207"/>
            <w:enabled/>
            <w:calcOnExit w:val="0"/>
            <w:textInput/>
          </w:ffData>
        </w:fldChar>
      </w:r>
      <w:bookmarkStart w:id="209"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p w14:paraId="33C446AE" w14:textId="62596D1B" w:rsidR="00AA042C" w:rsidRDefault="00AA042C" w:rsidP="00AA042C">
      <w:pPr>
        <w:pStyle w:val="CRQQuestions"/>
        <w:numPr>
          <w:ilvl w:val="0"/>
          <w:numId w:val="27"/>
        </w:numPr>
      </w:pPr>
      <w:r>
        <w:t>List the five (5) ways in which the Holy Spirit accomplishes our spiritual growth and spiritual formation. Briefly explain and support with Scripture if possible.</w:t>
      </w:r>
      <w:r>
        <w:br/>
      </w:r>
      <w:r>
        <w:fldChar w:fldCharType="begin">
          <w:ffData>
            <w:name w:val="Text208"/>
            <w:enabled/>
            <w:calcOnExit w:val="0"/>
            <w:textInput/>
          </w:ffData>
        </w:fldChar>
      </w:r>
      <w:bookmarkStart w:id="210"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p w14:paraId="1BBB81CC" w14:textId="7A84F60C" w:rsidR="00AA042C" w:rsidRDefault="00AA042C" w:rsidP="00AA042C">
      <w:pPr>
        <w:pStyle w:val="CRQLesson"/>
      </w:pPr>
      <w:r>
        <w:t xml:space="preserve">Lesson 22: </w:t>
      </w:r>
    </w:p>
    <w:p w14:paraId="59E013C8" w14:textId="1FD69797" w:rsidR="00AA042C" w:rsidRDefault="00AA042C" w:rsidP="00AA042C">
      <w:pPr>
        <w:pStyle w:val="CRQQuestions"/>
        <w:numPr>
          <w:ilvl w:val="0"/>
          <w:numId w:val="28"/>
        </w:numPr>
      </w:pPr>
      <w:r>
        <w:t>Why should leaders study leadership styles? List at least ten (10) ways this study and understanding of leadership styles will help any leader become more effective.</w:t>
      </w:r>
      <w:r>
        <w:br/>
      </w:r>
      <w:r>
        <w:fldChar w:fldCharType="begin">
          <w:ffData>
            <w:name w:val="Text209"/>
            <w:enabled/>
            <w:calcOnExit w:val="0"/>
            <w:textInput/>
          </w:ffData>
        </w:fldChar>
      </w:r>
      <w:bookmarkStart w:id="211"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p w14:paraId="06822F69" w14:textId="04123F39" w:rsidR="00AA042C" w:rsidRDefault="00AA042C" w:rsidP="00AA042C">
      <w:pPr>
        <w:pStyle w:val="CRQQuestions"/>
        <w:numPr>
          <w:ilvl w:val="0"/>
          <w:numId w:val="28"/>
        </w:numPr>
      </w:pPr>
      <w:r>
        <w:t>It is not enough to have leadership aptitude or skills. We need the Holy Spirit to plant His mind in us. Support this statement by quoting two (2) Scriptures.</w:t>
      </w:r>
      <w:r>
        <w:br/>
      </w:r>
      <w:r>
        <w:fldChar w:fldCharType="begin">
          <w:ffData>
            <w:name w:val="Text210"/>
            <w:enabled/>
            <w:calcOnExit w:val="0"/>
            <w:textInput/>
          </w:ffData>
        </w:fldChar>
      </w:r>
      <w:bookmarkStart w:id="212"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p w14:paraId="4B101831" w14:textId="5E4493F3" w:rsidR="000B6ECD" w:rsidRDefault="000B6ECD" w:rsidP="00AA042C">
      <w:pPr>
        <w:pStyle w:val="CRQQuestions"/>
        <w:numPr>
          <w:ilvl w:val="0"/>
          <w:numId w:val="28"/>
        </w:numPr>
      </w:pPr>
      <w:r>
        <w:t>Self-awareness is defined as what seven (7) things?</w:t>
      </w:r>
      <w:r>
        <w:br/>
      </w:r>
      <w:r>
        <w:fldChar w:fldCharType="begin">
          <w:ffData>
            <w:name w:val="Text211"/>
            <w:enabled/>
            <w:calcOnExit w:val="0"/>
            <w:textInput/>
          </w:ffData>
        </w:fldChar>
      </w:r>
      <w:bookmarkStart w:id="213"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p w14:paraId="07ECC665" w14:textId="2D9E5E55" w:rsidR="000B6ECD" w:rsidRDefault="000B6ECD" w:rsidP="00AA042C">
      <w:pPr>
        <w:pStyle w:val="CRQQuestions"/>
        <w:numPr>
          <w:ilvl w:val="0"/>
          <w:numId w:val="28"/>
        </w:numPr>
      </w:pPr>
      <w:r>
        <w:t>List eight (8) things that effective self-awareness shows us to understand about ourselves.</w:t>
      </w:r>
      <w:r>
        <w:br/>
      </w:r>
      <w:r>
        <w:fldChar w:fldCharType="begin">
          <w:ffData>
            <w:name w:val="Text212"/>
            <w:enabled/>
            <w:calcOnExit w:val="0"/>
            <w:textInput/>
          </w:ffData>
        </w:fldChar>
      </w:r>
      <w:bookmarkStart w:id="214"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p w14:paraId="2F95BF1E" w14:textId="0864022C" w:rsidR="000B6ECD" w:rsidRDefault="000B6ECD" w:rsidP="00AA042C">
      <w:pPr>
        <w:pStyle w:val="CRQQuestions"/>
        <w:numPr>
          <w:ilvl w:val="0"/>
          <w:numId w:val="28"/>
        </w:numPr>
      </w:pPr>
      <w:r>
        <w:t>What is a potential problem with self-awareness that we must guard against? Support your answer with Scripture.</w:t>
      </w:r>
      <w:r>
        <w:br/>
      </w:r>
      <w:r>
        <w:fldChar w:fldCharType="begin">
          <w:ffData>
            <w:name w:val="Text213"/>
            <w:enabled/>
            <w:calcOnExit w:val="0"/>
            <w:textInput/>
          </w:ffData>
        </w:fldChar>
      </w:r>
      <w:bookmarkStart w:id="215"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p w14:paraId="7FB40575" w14:textId="25A41957" w:rsidR="000B6ECD" w:rsidRDefault="000B6ECD" w:rsidP="00AA042C">
      <w:pPr>
        <w:pStyle w:val="CRQQuestions"/>
        <w:numPr>
          <w:ilvl w:val="0"/>
          <w:numId w:val="28"/>
        </w:numPr>
      </w:pPr>
      <w:r>
        <w:t>Explain Isaiah’s three-dimensional vision using Scripture.</w:t>
      </w:r>
      <w:r>
        <w:br/>
      </w:r>
      <w:r>
        <w:fldChar w:fldCharType="begin">
          <w:ffData>
            <w:name w:val="Text214"/>
            <w:enabled/>
            <w:calcOnExit w:val="0"/>
            <w:textInput/>
          </w:ffData>
        </w:fldChar>
      </w:r>
      <w:bookmarkStart w:id="216"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p w14:paraId="236CE364" w14:textId="353919DF" w:rsidR="000B6ECD" w:rsidRDefault="000B6ECD" w:rsidP="00AA042C">
      <w:pPr>
        <w:pStyle w:val="CRQQuestions"/>
        <w:numPr>
          <w:ilvl w:val="0"/>
          <w:numId w:val="28"/>
        </w:numPr>
      </w:pPr>
      <w:r>
        <w:t>List four (4) pillars in growing leaders that is based on principles of God’s Word.</w:t>
      </w:r>
      <w:r>
        <w:br/>
      </w:r>
      <w:r>
        <w:fldChar w:fldCharType="begin">
          <w:ffData>
            <w:name w:val="Text215"/>
            <w:enabled/>
            <w:calcOnExit w:val="0"/>
            <w:textInput/>
          </w:ffData>
        </w:fldChar>
      </w:r>
      <w:bookmarkStart w:id="217"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p w14:paraId="6AA2538E" w14:textId="3348A81D" w:rsidR="000B6ECD" w:rsidRDefault="000B6ECD" w:rsidP="00AA042C">
      <w:pPr>
        <w:pStyle w:val="CRQQuestions"/>
        <w:numPr>
          <w:ilvl w:val="0"/>
          <w:numId w:val="28"/>
        </w:numPr>
      </w:pPr>
      <w:r>
        <w:t>How do each of the following Scriptures help me see in the mirror clearly as I develop spiritually?</w:t>
      </w:r>
      <w:r>
        <w:br/>
        <w:t>a.) 1 Timothy 3:7:</w:t>
      </w:r>
      <w:r w:rsidR="00A73CB3">
        <w:t xml:space="preserve"> </w:t>
      </w:r>
      <w:r w:rsidR="00A73CB3">
        <w:fldChar w:fldCharType="begin">
          <w:ffData>
            <w:name w:val="Text216"/>
            <w:enabled/>
            <w:calcOnExit w:val="0"/>
            <w:textInput/>
          </w:ffData>
        </w:fldChar>
      </w:r>
      <w:bookmarkStart w:id="218" w:name="Text216"/>
      <w:r w:rsidR="00A73CB3">
        <w:instrText xml:space="preserve"> FORMTEXT </w:instrText>
      </w:r>
      <w:r w:rsidR="00A73CB3">
        <w:fldChar w:fldCharType="separate"/>
      </w:r>
      <w:r w:rsidR="00A73CB3">
        <w:rPr>
          <w:noProof/>
        </w:rPr>
        <w:t> </w:t>
      </w:r>
      <w:r w:rsidR="00A73CB3">
        <w:rPr>
          <w:noProof/>
        </w:rPr>
        <w:t> </w:t>
      </w:r>
      <w:r w:rsidR="00A73CB3">
        <w:rPr>
          <w:noProof/>
        </w:rPr>
        <w:t> </w:t>
      </w:r>
      <w:r w:rsidR="00A73CB3">
        <w:rPr>
          <w:noProof/>
        </w:rPr>
        <w:t> </w:t>
      </w:r>
      <w:r w:rsidR="00A73CB3">
        <w:rPr>
          <w:noProof/>
        </w:rPr>
        <w:t> </w:t>
      </w:r>
      <w:r w:rsidR="00A73CB3">
        <w:fldChar w:fldCharType="end"/>
      </w:r>
      <w:bookmarkEnd w:id="218"/>
      <w:r>
        <w:br/>
        <w:t>b.) Jeremiah 17:10</w:t>
      </w:r>
      <w:r w:rsidR="00A73CB3">
        <w:t xml:space="preserve">: </w:t>
      </w:r>
      <w:r w:rsidR="00A73CB3">
        <w:fldChar w:fldCharType="begin">
          <w:ffData>
            <w:name w:val="Text217"/>
            <w:enabled/>
            <w:calcOnExit w:val="0"/>
            <w:textInput/>
          </w:ffData>
        </w:fldChar>
      </w:r>
      <w:bookmarkStart w:id="219" w:name="Text217"/>
      <w:r w:rsidR="00A73CB3">
        <w:instrText xml:space="preserve"> FORMTEXT </w:instrText>
      </w:r>
      <w:r w:rsidR="00A73CB3">
        <w:fldChar w:fldCharType="separate"/>
      </w:r>
      <w:r w:rsidR="00A73CB3">
        <w:rPr>
          <w:noProof/>
        </w:rPr>
        <w:t> </w:t>
      </w:r>
      <w:r w:rsidR="00A73CB3">
        <w:rPr>
          <w:noProof/>
        </w:rPr>
        <w:t> </w:t>
      </w:r>
      <w:r w:rsidR="00A73CB3">
        <w:rPr>
          <w:noProof/>
        </w:rPr>
        <w:t> </w:t>
      </w:r>
      <w:r w:rsidR="00A73CB3">
        <w:rPr>
          <w:noProof/>
        </w:rPr>
        <w:t> </w:t>
      </w:r>
      <w:r w:rsidR="00A73CB3">
        <w:rPr>
          <w:noProof/>
        </w:rPr>
        <w:t> </w:t>
      </w:r>
      <w:r w:rsidR="00A73CB3">
        <w:fldChar w:fldCharType="end"/>
      </w:r>
      <w:bookmarkEnd w:id="219"/>
      <w:r w:rsidR="00A73CB3">
        <w:t xml:space="preserve"> </w:t>
      </w:r>
      <w:r w:rsidR="00A73CB3">
        <w:br/>
        <w:t xml:space="preserve">c.) Jeremiah 17:9: </w:t>
      </w:r>
      <w:r w:rsidR="00A73CB3">
        <w:fldChar w:fldCharType="begin">
          <w:ffData>
            <w:name w:val="Text218"/>
            <w:enabled/>
            <w:calcOnExit w:val="0"/>
            <w:textInput/>
          </w:ffData>
        </w:fldChar>
      </w:r>
      <w:bookmarkStart w:id="220" w:name="Text218"/>
      <w:r w:rsidR="00A73CB3">
        <w:instrText xml:space="preserve"> FORMTEXT </w:instrText>
      </w:r>
      <w:r w:rsidR="00A73CB3">
        <w:fldChar w:fldCharType="separate"/>
      </w:r>
      <w:r w:rsidR="00A73CB3">
        <w:rPr>
          <w:noProof/>
        </w:rPr>
        <w:t> </w:t>
      </w:r>
      <w:r w:rsidR="00A73CB3">
        <w:rPr>
          <w:noProof/>
        </w:rPr>
        <w:t> </w:t>
      </w:r>
      <w:r w:rsidR="00A73CB3">
        <w:rPr>
          <w:noProof/>
        </w:rPr>
        <w:t> </w:t>
      </w:r>
      <w:r w:rsidR="00A73CB3">
        <w:rPr>
          <w:noProof/>
        </w:rPr>
        <w:t> </w:t>
      </w:r>
      <w:r w:rsidR="00A73CB3">
        <w:rPr>
          <w:noProof/>
        </w:rPr>
        <w:t> </w:t>
      </w:r>
      <w:r w:rsidR="00A73CB3">
        <w:fldChar w:fldCharType="end"/>
      </w:r>
      <w:bookmarkEnd w:id="220"/>
      <w:r w:rsidR="00A73CB3">
        <w:br/>
        <w:t xml:space="preserve">d.) Acts 6:3: </w:t>
      </w:r>
      <w:r w:rsidR="00A73CB3">
        <w:fldChar w:fldCharType="begin">
          <w:ffData>
            <w:name w:val="Text219"/>
            <w:enabled/>
            <w:calcOnExit w:val="0"/>
            <w:textInput/>
          </w:ffData>
        </w:fldChar>
      </w:r>
      <w:bookmarkStart w:id="221" w:name="Text219"/>
      <w:r w:rsidR="00A73CB3">
        <w:instrText xml:space="preserve"> FORMTEXT </w:instrText>
      </w:r>
      <w:r w:rsidR="00A73CB3">
        <w:fldChar w:fldCharType="separate"/>
      </w:r>
      <w:r w:rsidR="00A73CB3">
        <w:rPr>
          <w:noProof/>
        </w:rPr>
        <w:t> </w:t>
      </w:r>
      <w:r w:rsidR="00A73CB3">
        <w:rPr>
          <w:noProof/>
        </w:rPr>
        <w:t> </w:t>
      </w:r>
      <w:r w:rsidR="00A73CB3">
        <w:rPr>
          <w:noProof/>
        </w:rPr>
        <w:t> </w:t>
      </w:r>
      <w:r w:rsidR="00A73CB3">
        <w:rPr>
          <w:noProof/>
        </w:rPr>
        <w:t> </w:t>
      </w:r>
      <w:r w:rsidR="00A73CB3">
        <w:rPr>
          <w:noProof/>
        </w:rPr>
        <w:t> </w:t>
      </w:r>
      <w:r w:rsidR="00A73CB3">
        <w:fldChar w:fldCharType="end"/>
      </w:r>
      <w:bookmarkEnd w:id="221"/>
    </w:p>
    <w:p w14:paraId="05662B2B" w14:textId="7E06C1A3" w:rsidR="00A73CB3" w:rsidRDefault="00A73CB3" w:rsidP="00A73CB3">
      <w:pPr>
        <w:pStyle w:val="CRQLesson"/>
      </w:pPr>
      <w:r>
        <w:t>Lesson 23:</w:t>
      </w:r>
    </w:p>
    <w:p w14:paraId="643F9581" w14:textId="5AF4B610" w:rsidR="00A73CB3" w:rsidRDefault="00A73CB3" w:rsidP="00A73CB3">
      <w:pPr>
        <w:pStyle w:val="CRQQuestions"/>
        <w:numPr>
          <w:ilvl w:val="0"/>
          <w:numId w:val="29"/>
        </w:numPr>
      </w:pPr>
      <w:r>
        <w:t xml:space="preserve">How does </w:t>
      </w:r>
      <w:r w:rsidR="008E7EAC">
        <w:t xml:space="preserve">the poem by John </w:t>
      </w:r>
      <w:r w:rsidR="002E55AC">
        <w:t>Godfrey Saxe relate to the different leadership styles and theories?</w:t>
      </w:r>
      <w:r w:rsidR="002E55AC">
        <w:br/>
      </w:r>
      <w:r w:rsidR="002E55AC">
        <w:fldChar w:fldCharType="begin">
          <w:ffData>
            <w:name w:val="Text220"/>
            <w:enabled/>
            <w:calcOnExit w:val="0"/>
            <w:textInput/>
          </w:ffData>
        </w:fldChar>
      </w:r>
      <w:bookmarkStart w:id="222" w:name="Text220"/>
      <w:r w:rsidR="002E55AC">
        <w:instrText xml:space="preserve"> FORMTEXT </w:instrText>
      </w:r>
      <w:r w:rsidR="002E55AC">
        <w:fldChar w:fldCharType="separate"/>
      </w:r>
      <w:r w:rsidR="002E55AC">
        <w:rPr>
          <w:noProof/>
        </w:rPr>
        <w:t> </w:t>
      </w:r>
      <w:r w:rsidR="002E55AC">
        <w:rPr>
          <w:noProof/>
        </w:rPr>
        <w:t> </w:t>
      </w:r>
      <w:r w:rsidR="002E55AC">
        <w:rPr>
          <w:noProof/>
        </w:rPr>
        <w:t> </w:t>
      </w:r>
      <w:r w:rsidR="002E55AC">
        <w:rPr>
          <w:noProof/>
        </w:rPr>
        <w:t> </w:t>
      </w:r>
      <w:r w:rsidR="002E55AC">
        <w:rPr>
          <w:noProof/>
        </w:rPr>
        <w:t> </w:t>
      </w:r>
      <w:r w:rsidR="002E55AC">
        <w:fldChar w:fldCharType="end"/>
      </w:r>
      <w:bookmarkEnd w:id="222"/>
    </w:p>
    <w:p w14:paraId="78F961FF" w14:textId="4884DD5F" w:rsidR="002E55AC" w:rsidRDefault="002E55AC" w:rsidP="00A73CB3">
      <w:pPr>
        <w:pStyle w:val="CRQQuestions"/>
        <w:numPr>
          <w:ilvl w:val="0"/>
          <w:numId w:val="29"/>
        </w:numPr>
      </w:pPr>
      <w:r>
        <w:t xml:space="preserve">Which leadership style is the </w:t>
      </w:r>
      <w:proofErr w:type="gramStart"/>
      <w:r>
        <w:t>basic foundation</w:t>
      </w:r>
      <w:proofErr w:type="gramEnd"/>
      <w:r>
        <w:t xml:space="preserve"> of all leadership? </w:t>
      </w:r>
      <w:r>
        <w:fldChar w:fldCharType="begin">
          <w:ffData>
            <w:name w:val="Text221"/>
            <w:enabled/>
            <w:calcOnExit w:val="0"/>
            <w:textInput/>
          </w:ffData>
        </w:fldChar>
      </w:r>
      <w:bookmarkStart w:id="223"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r>
        <w:br/>
        <w:t>Support your answer with Scripture.</w:t>
      </w:r>
      <w:r>
        <w:br/>
      </w:r>
      <w:r>
        <w:fldChar w:fldCharType="begin">
          <w:ffData>
            <w:name w:val="Text222"/>
            <w:enabled/>
            <w:calcOnExit w:val="0"/>
            <w:textInput/>
          </w:ffData>
        </w:fldChar>
      </w:r>
      <w:bookmarkStart w:id="224"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p w14:paraId="2C2D59CF" w14:textId="37AFF232" w:rsidR="002E55AC" w:rsidRDefault="002E55AC" w:rsidP="00A73CB3">
      <w:pPr>
        <w:pStyle w:val="CRQQuestions"/>
        <w:numPr>
          <w:ilvl w:val="0"/>
          <w:numId w:val="29"/>
        </w:numPr>
      </w:pPr>
      <w:r>
        <w:t>With all the different leadership styles and theories available to use, which one is best?</w:t>
      </w:r>
      <w:r>
        <w:br/>
      </w:r>
      <w:r>
        <w:fldChar w:fldCharType="begin">
          <w:ffData>
            <w:name w:val="Text223"/>
            <w:enabled/>
            <w:calcOnExit w:val="0"/>
            <w:textInput/>
          </w:ffData>
        </w:fldChar>
      </w:r>
      <w:bookmarkStart w:id="225"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p w14:paraId="73EB4A8B" w14:textId="52AB0240" w:rsidR="002E55AC" w:rsidRDefault="002E55AC" w:rsidP="00A73CB3">
      <w:pPr>
        <w:pStyle w:val="CRQQuestions"/>
        <w:numPr>
          <w:ilvl w:val="0"/>
          <w:numId w:val="29"/>
        </w:numPr>
      </w:pPr>
      <w:r>
        <w:t>List the ten (10) leadership trends found in the developing world.</w:t>
      </w:r>
      <w:r>
        <w:br/>
      </w:r>
      <w:r>
        <w:fldChar w:fldCharType="begin">
          <w:ffData>
            <w:name w:val="Text224"/>
            <w:enabled/>
            <w:calcOnExit w:val="0"/>
            <w:textInput/>
          </w:ffData>
        </w:fldChar>
      </w:r>
      <w:bookmarkStart w:id="226"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p w14:paraId="0582452B" w14:textId="49A3004A" w:rsidR="002E55AC" w:rsidRDefault="002E55AC" w:rsidP="00A73CB3">
      <w:pPr>
        <w:pStyle w:val="CRQQuestions"/>
        <w:numPr>
          <w:ilvl w:val="0"/>
          <w:numId w:val="29"/>
        </w:numPr>
      </w:pPr>
      <w:r>
        <w:t>Define each of the following leadership terms:</w:t>
      </w:r>
      <w:r>
        <w:br/>
        <w:t xml:space="preserve">a.) Communalism: </w:t>
      </w:r>
      <w:r>
        <w:fldChar w:fldCharType="begin">
          <w:ffData>
            <w:name w:val="Text225"/>
            <w:enabled/>
            <w:calcOnExit w:val="0"/>
            <w:textInput/>
          </w:ffData>
        </w:fldChar>
      </w:r>
      <w:bookmarkStart w:id="227"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r>
        <w:br/>
        <w:t xml:space="preserve">b.): Organism: </w:t>
      </w:r>
      <w:r>
        <w:fldChar w:fldCharType="begin">
          <w:ffData>
            <w:name w:val="Text226"/>
            <w:enabled/>
            <w:calcOnExit w:val="0"/>
            <w:textInput/>
          </w:ffData>
        </w:fldChar>
      </w:r>
      <w:bookmarkStart w:id="228"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r>
        <w:br/>
        <w:t xml:space="preserve">c.) Organization: </w:t>
      </w:r>
      <w:r>
        <w:fldChar w:fldCharType="begin">
          <w:ffData>
            <w:name w:val="Text227"/>
            <w:enabled/>
            <w:calcOnExit w:val="0"/>
            <w:textInput/>
          </w:ffData>
        </w:fldChar>
      </w:r>
      <w:bookmarkStart w:id="229"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p w14:paraId="51F8039A" w14:textId="4039EA8C" w:rsidR="002E55AC" w:rsidRDefault="002E55AC" w:rsidP="00A73CB3">
      <w:pPr>
        <w:pStyle w:val="CRQQuestions"/>
        <w:numPr>
          <w:ilvl w:val="0"/>
          <w:numId w:val="29"/>
        </w:numPr>
      </w:pPr>
      <w:r>
        <w:t>List the four (4) structural needs of the New Testament church and briefly define each, with Scriptural reference</w:t>
      </w:r>
      <w:r w:rsidR="00CC5857">
        <w:t xml:space="preserve"> where possible.</w:t>
      </w:r>
      <w:r w:rsidR="00CC5857">
        <w:br/>
      </w:r>
      <w:r w:rsidR="00CC5857">
        <w:fldChar w:fldCharType="begin">
          <w:ffData>
            <w:name w:val="Text228"/>
            <w:enabled/>
            <w:calcOnExit w:val="0"/>
            <w:textInput/>
          </w:ffData>
        </w:fldChar>
      </w:r>
      <w:bookmarkStart w:id="230" w:name="Text228"/>
      <w:r w:rsidR="00CC5857">
        <w:instrText xml:space="preserve"> FORMTEXT </w:instrText>
      </w:r>
      <w:r w:rsidR="00CC5857">
        <w:fldChar w:fldCharType="separate"/>
      </w:r>
      <w:r w:rsidR="00CC5857">
        <w:rPr>
          <w:noProof/>
        </w:rPr>
        <w:t> </w:t>
      </w:r>
      <w:r w:rsidR="00CC5857">
        <w:rPr>
          <w:noProof/>
        </w:rPr>
        <w:t> </w:t>
      </w:r>
      <w:r w:rsidR="00CC5857">
        <w:rPr>
          <w:noProof/>
        </w:rPr>
        <w:t> </w:t>
      </w:r>
      <w:r w:rsidR="00CC5857">
        <w:rPr>
          <w:noProof/>
        </w:rPr>
        <w:t> </w:t>
      </w:r>
      <w:r w:rsidR="00CC5857">
        <w:rPr>
          <w:noProof/>
        </w:rPr>
        <w:t> </w:t>
      </w:r>
      <w:r w:rsidR="00CC5857">
        <w:fldChar w:fldCharType="end"/>
      </w:r>
      <w:bookmarkEnd w:id="230"/>
    </w:p>
    <w:p w14:paraId="08E7DAAC" w14:textId="722D5328" w:rsidR="00CC5857" w:rsidRDefault="00CC5857" w:rsidP="00A73CB3">
      <w:pPr>
        <w:pStyle w:val="CRQQuestions"/>
        <w:numPr>
          <w:ilvl w:val="0"/>
          <w:numId w:val="29"/>
        </w:numPr>
      </w:pPr>
      <w:r>
        <w:t>What is the key to organic leadership? What must be avoided to produce this type of leadership?</w:t>
      </w:r>
      <w:r>
        <w:br/>
      </w:r>
      <w:r>
        <w:fldChar w:fldCharType="begin">
          <w:ffData>
            <w:name w:val="Text229"/>
            <w:enabled/>
            <w:calcOnExit w:val="0"/>
            <w:textInput/>
          </w:ffData>
        </w:fldChar>
      </w:r>
      <w:bookmarkStart w:id="231"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
    </w:p>
    <w:p w14:paraId="4FDC1E51" w14:textId="7220398B" w:rsidR="00CC5857" w:rsidRDefault="00CC5857" w:rsidP="00CC5857">
      <w:pPr>
        <w:pStyle w:val="CRQLesson"/>
      </w:pPr>
      <w:r>
        <w:t>Lesson 24:</w:t>
      </w:r>
    </w:p>
    <w:p w14:paraId="594C6B20" w14:textId="62AF1654" w:rsidR="00CC5857" w:rsidRDefault="00CC5857" w:rsidP="00CC5857">
      <w:pPr>
        <w:pStyle w:val="CRQQuestions"/>
        <w:numPr>
          <w:ilvl w:val="0"/>
          <w:numId w:val="30"/>
        </w:numPr>
      </w:pPr>
      <w:r>
        <w:t>How do you compare a banyan tree and a banana plant to church growth?</w:t>
      </w:r>
      <w:r>
        <w:br/>
      </w:r>
      <w:r>
        <w:fldChar w:fldCharType="begin">
          <w:ffData>
            <w:name w:val="Text230"/>
            <w:enabled/>
            <w:calcOnExit w:val="0"/>
            <w:textInput/>
          </w:ffData>
        </w:fldChar>
      </w:r>
      <w:bookmarkStart w:id="232"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
    </w:p>
    <w:p w14:paraId="71F88F18" w14:textId="442A259B" w:rsidR="00CC5857" w:rsidRDefault="00CC5857" w:rsidP="00CC5857">
      <w:pPr>
        <w:pStyle w:val="CRQQuestions"/>
        <w:numPr>
          <w:ilvl w:val="0"/>
          <w:numId w:val="30"/>
        </w:numPr>
      </w:pPr>
      <w:r>
        <w:t>List and explain the three (3) types of growing leaders.</w:t>
      </w:r>
      <w:r>
        <w:br/>
      </w:r>
      <w:r>
        <w:fldChar w:fldCharType="begin">
          <w:ffData>
            <w:name w:val="Text231"/>
            <w:enabled/>
            <w:calcOnExit w:val="0"/>
            <w:textInput/>
          </w:ffData>
        </w:fldChar>
      </w:r>
      <w:bookmarkStart w:id="233"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p>
    <w:p w14:paraId="1D082243" w14:textId="52919ADC" w:rsidR="009C7E1F" w:rsidRDefault="00CC5857" w:rsidP="009C7E1F">
      <w:pPr>
        <w:pStyle w:val="CRQQuestions"/>
        <w:numPr>
          <w:ilvl w:val="0"/>
          <w:numId w:val="30"/>
        </w:numPr>
      </w:pPr>
      <w:r>
        <w:t xml:space="preserve">Of the fifteen types of power, authority, and influence mentioned, which one best </w:t>
      </w:r>
      <w:proofErr w:type="gramStart"/>
      <w:r>
        <w:t>fits</w:t>
      </w:r>
      <w:proofErr w:type="gramEnd"/>
      <w:r>
        <w:t xml:space="preserve"> each characteristic listed?</w:t>
      </w:r>
      <w:r>
        <w:br/>
        <w:t>a.) Based on influence one has because of his expertise:</w:t>
      </w:r>
      <w:r w:rsidR="009C7E1F">
        <w:t xml:space="preserve"> </w:t>
      </w:r>
      <w:r w:rsidR="009C7E1F">
        <w:fldChar w:fldCharType="begin">
          <w:ffData>
            <w:name w:val="Text240"/>
            <w:enabled/>
            <w:calcOnExit w:val="0"/>
            <w:textInput/>
          </w:ffData>
        </w:fldChar>
      </w:r>
      <w:bookmarkStart w:id="234" w:name="Text240"/>
      <w:r w:rsidR="009C7E1F">
        <w:instrText xml:space="preserve"> FORMTEXT </w:instrText>
      </w:r>
      <w:r w:rsidR="009C7E1F">
        <w:fldChar w:fldCharType="separate"/>
      </w:r>
      <w:r w:rsidR="009C7E1F">
        <w:rPr>
          <w:noProof/>
        </w:rPr>
        <w:t> </w:t>
      </w:r>
      <w:r w:rsidR="009C7E1F">
        <w:rPr>
          <w:noProof/>
        </w:rPr>
        <w:t> </w:t>
      </w:r>
      <w:r w:rsidR="009C7E1F">
        <w:rPr>
          <w:noProof/>
        </w:rPr>
        <w:t> </w:t>
      </w:r>
      <w:r w:rsidR="009C7E1F">
        <w:rPr>
          <w:noProof/>
        </w:rPr>
        <w:t> </w:t>
      </w:r>
      <w:r w:rsidR="009C7E1F">
        <w:rPr>
          <w:noProof/>
        </w:rPr>
        <w:t> </w:t>
      </w:r>
      <w:r w:rsidR="009C7E1F">
        <w:fldChar w:fldCharType="end"/>
      </w:r>
      <w:bookmarkEnd w:id="234"/>
      <w:r>
        <w:br/>
        <w:t>b.) Based on success one has:</w:t>
      </w:r>
      <w:r w:rsidR="009C7E1F">
        <w:t xml:space="preserve"> </w:t>
      </w:r>
      <w:r w:rsidR="009C7E1F">
        <w:fldChar w:fldCharType="begin">
          <w:ffData>
            <w:name w:val="Text239"/>
            <w:enabled/>
            <w:calcOnExit w:val="0"/>
            <w:textInput/>
          </w:ffData>
        </w:fldChar>
      </w:r>
      <w:bookmarkStart w:id="235" w:name="Text239"/>
      <w:r w:rsidR="009C7E1F">
        <w:instrText xml:space="preserve"> FORMTEXT </w:instrText>
      </w:r>
      <w:r w:rsidR="009C7E1F">
        <w:fldChar w:fldCharType="separate"/>
      </w:r>
      <w:r w:rsidR="009C7E1F">
        <w:rPr>
          <w:noProof/>
        </w:rPr>
        <w:t> </w:t>
      </w:r>
      <w:r w:rsidR="009C7E1F">
        <w:rPr>
          <w:noProof/>
        </w:rPr>
        <w:t> </w:t>
      </w:r>
      <w:r w:rsidR="009C7E1F">
        <w:rPr>
          <w:noProof/>
        </w:rPr>
        <w:t> </w:t>
      </w:r>
      <w:r w:rsidR="009C7E1F">
        <w:rPr>
          <w:noProof/>
        </w:rPr>
        <w:t> </w:t>
      </w:r>
      <w:r w:rsidR="009C7E1F">
        <w:rPr>
          <w:noProof/>
        </w:rPr>
        <w:t> </w:t>
      </w:r>
      <w:r w:rsidR="009C7E1F">
        <w:fldChar w:fldCharType="end"/>
      </w:r>
      <w:bookmarkEnd w:id="235"/>
      <w:r>
        <w:br/>
      </w:r>
      <w:r w:rsidR="00C936D8">
        <w:t>c.) Often utilized for manipulation and control in poverty-based cultures:</w:t>
      </w:r>
      <w:r w:rsidR="009C7E1F">
        <w:t xml:space="preserve"> </w:t>
      </w:r>
      <w:r w:rsidR="009C7E1F">
        <w:fldChar w:fldCharType="begin">
          <w:ffData>
            <w:name w:val="Text238"/>
            <w:enabled/>
            <w:calcOnExit w:val="0"/>
            <w:textInput/>
          </w:ffData>
        </w:fldChar>
      </w:r>
      <w:bookmarkStart w:id="236" w:name="Text238"/>
      <w:r w:rsidR="009C7E1F">
        <w:instrText xml:space="preserve"> FORMTEXT </w:instrText>
      </w:r>
      <w:r w:rsidR="009C7E1F">
        <w:fldChar w:fldCharType="separate"/>
      </w:r>
      <w:r w:rsidR="009C7E1F">
        <w:rPr>
          <w:noProof/>
        </w:rPr>
        <w:t> </w:t>
      </w:r>
      <w:r w:rsidR="009C7E1F">
        <w:rPr>
          <w:noProof/>
        </w:rPr>
        <w:t> </w:t>
      </w:r>
      <w:r w:rsidR="009C7E1F">
        <w:rPr>
          <w:noProof/>
        </w:rPr>
        <w:t> </w:t>
      </w:r>
      <w:r w:rsidR="009C7E1F">
        <w:rPr>
          <w:noProof/>
        </w:rPr>
        <w:t> </w:t>
      </w:r>
      <w:r w:rsidR="009C7E1F">
        <w:rPr>
          <w:noProof/>
        </w:rPr>
        <w:t> </w:t>
      </w:r>
      <w:r w:rsidR="009C7E1F">
        <w:fldChar w:fldCharType="end"/>
      </w:r>
      <w:bookmarkEnd w:id="236"/>
      <w:r w:rsidR="00C936D8">
        <w:br/>
        <w:t>d.) Based on relationship with God:</w:t>
      </w:r>
      <w:r w:rsidR="009C7E1F">
        <w:t xml:space="preserve"> </w:t>
      </w:r>
      <w:r w:rsidR="009C7E1F">
        <w:fldChar w:fldCharType="begin">
          <w:ffData>
            <w:name w:val="Text237"/>
            <w:enabled/>
            <w:calcOnExit w:val="0"/>
            <w:textInput/>
          </w:ffData>
        </w:fldChar>
      </w:r>
      <w:bookmarkStart w:id="237" w:name="Text237"/>
      <w:r w:rsidR="009C7E1F">
        <w:instrText xml:space="preserve"> FORMTEXT </w:instrText>
      </w:r>
      <w:r w:rsidR="009C7E1F">
        <w:fldChar w:fldCharType="separate"/>
      </w:r>
      <w:r w:rsidR="009C7E1F">
        <w:rPr>
          <w:noProof/>
        </w:rPr>
        <w:t> </w:t>
      </w:r>
      <w:r w:rsidR="009C7E1F">
        <w:rPr>
          <w:noProof/>
        </w:rPr>
        <w:t> </w:t>
      </w:r>
      <w:r w:rsidR="009C7E1F">
        <w:rPr>
          <w:noProof/>
        </w:rPr>
        <w:t> </w:t>
      </w:r>
      <w:r w:rsidR="009C7E1F">
        <w:rPr>
          <w:noProof/>
        </w:rPr>
        <w:t> </w:t>
      </w:r>
      <w:r w:rsidR="009C7E1F">
        <w:rPr>
          <w:noProof/>
        </w:rPr>
        <w:t> </w:t>
      </w:r>
      <w:r w:rsidR="009C7E1F">
        <w:fldChar w:fldCharType="end"/>
      </w:r>
      <w:bookmarkEnd w:id="237"/>
      <w:r w:rsidR="00C936D8">
        <w:br/>
        <w:t>e.) Based on unusual dedication and loyalty that creates value:</w:t>
      </w:r>
      <w:r w:rsidR="009C7E1F">
        <w:t xml:space="preserve"> </w:t>
      </w:r>
      <w:r w:rsidR="009C7E1F">
        <w:fldChar w:fldCharType="begin">
          <w:ffData>
            <w:name w:val="Text236"/>
            <w:enabled/>
            <w:calcOnExit w:val="0"/>
            <w:textInput/>
          </w:ffData>
        </w:fldChar>
      </w:r>
      <w:bookmarkStart w:id="238" w:name="Text236"/>
      <w:r w:rsidR="009C7E1F">
        <w:instrText xml:space="preserve"> FORMTEXT </w:instrText>
      </w:r>
      <w:r w:rsidR="009C7E1F">
        <w:fldChar w:fldCharType="separate"/>
      </w:r>
      <w:r w:rsidR="009C7E1F">
        <w:rPr>
          <w:noProof/>
        </w:rPr>
        <w:t> </w:t>
      </w:r>
      <w:r w:rsidR="009C7E1F">
        <w:rPr>
          <w:noProof/>
        </w:rPr>
        <w:t> </w:t>
      </w:r>
      <w:r w:rsidR="009C7E1F">
        <w:rPr>
          <w:noProof/>
        </w:rPr>
        <w:t> </w:t>
      </w:r>
      <w:r w:rsidR="009C7E1F">
        <w:rPr>
          <w:noProof/>
        </w:rPr>
        <w:t> </w:t>
      </w:r>
      <w:r w:rsidR="009C7E1F">
        <w:rPr>
          <w:noProof/>
        </w:rPr>
        <w:t> </w:t>
      </w:r>
      <w:r w:rsidR="009C7E1F">
        <w:fldChar w:fldCharType="end"/>
      </w:r>
      <w:bookmarkEnd w:id="238"/>
      <w:r w:rsidR="00C936D8">
        <w:br/>
        <w:t>f.) Based on relationship to the organization reflected in status gained yet not necessarily earned:</w:t>
      </w:r>
      <w:r w:rsidR="009C7E1F">
        <w:t xml:space="preserve"> </w:t>
      </w:r>
      <w:r w:rsidR="009C7E1F">
        <w:fldChar w:fldCharType="begin">
          <w:ffData>
            <w:name w:val="Text235"/>
            <w:enabled/>
            <w:calcOnExit w:val="0"/>
            <w:textInput/>
          </w:ffData>
        </w:fldChar>
      </w:r>
      <w:bookmarkStart w:id="239" w:name="Text235"/>
      <w:r w:rsidR="009C7E1F">
        <w:instrText xml:space="preserve"> FORMTEXT </w:instrText>
      </w:r>
      <w:r w:rsidR="009C7E1F">
        <w:fldChar w:fldCharType="separate"/>
      </w:r>
      <w:r w:rsidR="009C7E1F">
        <w:rPr>
          <w:noProof/>
        </w:rPr>
        <w:t> </w:t>
      </w:r>
      <w:r w:rsidR="009C7E1F">
        <w:rPr>
          <w:noProof/>
        </w:rPr>
        <w:t> </w:t>
      </w:r>
      <w:r w:rsidR="009C7E1F">
        <w:rPr>
          <w:noProof/>
        </w:rPr>
        <w:t> </w:t>
      </w:r>
      <w:r w:rsidR="009C7E1F">
        <w:rPr>
          <w:noProof/>
        </w:rPr>
        <w:t> </w:t>
      </w:r>
      <w:r w:rsidR="009C7E1F">
        <w:rPr>
          <w:noProof/>
        </w:rPr>
        <w:t> </w:t>
      </w:r>
      <w:r w:rsidR="009C7E1F">
        <w:fldChar w:fldCharType="end"/>
      </w:r>
      <w:bookmarkEnd w:id="239"/>
      <w:r w:rsidR="00C936D8">
        <w:br/>
        <w:t>g.)</w:t>
      </w:r>
      <w:r w:rsidR="009C7E1F">
        <w:t xml:space="preserve"> Based on people having fabulous verbal or writing skills: </w:t>
      </w:r>
      <w:r w:rsidR="009C7E1F">
        <w:fldChar w:fldCharType="begin">
          <w:ffData>
            <w:name w:val="Text234"/>
            <w:enabled/>
            <w:calcOnExit w:val="0"/>
            <w:textInput/>
          </w:ffData>
        </w:fldChar>
      </w:r>
      <w:bookmarkStart w:id="240" w:name="Text234"/>
      <w:r w:rsidR="009C7E1F">
        <w:instrText xml:space="preserve"> FORMTEXT </w:instrText>
      </w:r>
      <w:r w:rsidR="009C7E1F">
        <w:fldChar w:fldCharType="separate"/>
      </w:r>
      <w:r w:rsidR="009C7E1F">
        <w:rPr>
          <w:noProof/>
        </w:rPr>
        <w:t> </w:t>
      </w:r>
      <w:r w:rsidR="009C7E1F">
        <w:rPr>
          <w:noProof/>
        </w:rPr>
        <w:t> </w:t>
      </w:r>
      <w:r w:rsidR="009C7E1F">
        <w:rPr>
          <w:noProof/>
        </w:rPr>
        <w:t> </w:t>
      </w:r>
      <w:r w:rsidR="009C7E1F">
        <w:rPr>
          <w:noProof/>
        </w:rPr>
        <w:t> </w:t>
      </w:r>
      <w:r w:rsidR="009C7E1F">
        <w:rPr>
          <w:noProof/>
        </w:rPr>
        <w:t> </w:t>
      </w:r>
      <w:r w:rsidR="009C7E1F">
        <w:fldChar w:fldCharType="end"/>
      </w:r>
      <w:bookmarkEnd w:id="240"/>
      <w:r w:rsidR="009C7E1F">
        <w:br/>
        <w:t xml:space="preserve">h.) Based on ability to gain influence through control of rewards: </w:t>
      </w:r>
      <w:r w:rsidR="009C7E1F">
        <w:fldChar w:fldCharType="begin">
          <w:ffData>
            <w:name w:val="Text233"/>
            <w:enabled/>
            <w:calcOnExit w:val="0"/>
            <w:textInput/>
          </w:ffData>
        </w:fldChar>
      </w:r>
      <w:bookmarkStart w:id="241" w:name="Text233"/>
      <w:r w:rsidR="009C7E1F">
        <w:instrText xml:space="preserve"> FORMTEXT </w:instrText>
      </w:r>
      <w:r w:rsidR="009C7E1F">
        <w:fldChar w:fldCharType="separate"/>
      </w:r>
      <w:r w:rsidR="009C7E1F">
        <w:rPr>
          <w:noProof/>
        </w:rPr>
        <w:t> </w:t>
      </w:r>
      <w:r w:rsidR="009C7E1F">
        <w:rPr>
          <w:noProof/>
        </w:rPr>
        <w:t> </w:t>
      </w:r>
      <w:r w:rsidR="009C7E1F">
        <w:rPr>
          <w:noProof/>
        </w:rPr>
        <w:t> </w:t>
      </w:r>
      <w:r w:rsidR="009C7E1F">
        <w:rPr>
          <w:noProof/>
        </w:rPr>
        <w:t> </w:t>
      </w:r>
      <w:r w:rsidR="009C7E1F">
        <w:rPr>
          <w:noProof/>
        </w:rPr>
        <w:t> </w:t>
      </w:r>
      <w:r w:rsidR="009C7E1F">
        <w:fldChar w:fldCharType="end"/>
      </w:r>
      <w:bookmarkEnd w:id="241"/>
    </w:p>
    <w:p w14:paraId="27C0B185" w14:textId="36EECD34" w:rsidR="009C7E1F" w:rsidRDefault="009C7E1F" w:rsidP="009C7E1F">
      <w:pPr>
        <w:pStyle w:val="CRQQuestions"/>
        <w:numPr>
          <w:ilvl w:val="0"/>
          <w:numId w:val="30"/>
        </w:numPr>
      </w:pPr>
      <w:r>
        <w:t>What are the three (3) greatest temptations to ministers?</w:t>
      </w:r>
      <w:r>
        <w:br/>
      </w:r>
      <w:r>
        <w:fldChar w:fldCharType="begin">
          <w:ffData>
            <w:name w:val="Text232"/>
            <w:enabled/>
            <w:calcOnExit w:val="0"/>
            <w:textInput/>
          </w:ffData>
        </w:fldChar>
      </w:r>
      <w:bookmarkStart w:id="242"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p w14:paraId="02431139" w14:textId="7352F113" w:rsidR="009C7E1F" w:rsidRDefault="009C7E1F" w:rsidP="009C7E1F">
      <w:pPr>
        <w:pStyle w:val="CRQQuestions"/>
        <w:numPr>
          <w:ilvl w:val="0"/>
          <w:numId w:val="30"/>
        </w:numPr>
      </w:pPr>
      <w:r>
        <w:t>According to John Maxwell, what is the one word that wraps up the meaning of leadership?</w:t>
      </w:r>
      <w:r>
        <w:br/>
      </w:r>
      <w:r>
        <w:fldChar w:fldCharType="begin">
          <w:ffData>
            <w:name w:val="Text241"/>
            <w:enabled/>
            <w:calcOnExit w:val="0"/>
            <w:textInput/>
          </w:ffData>
        </w:fldChar>
      </w:r>
      <w:bookmarkStart w:id="243"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p w14:paraId="4FF748A8" w14:textId="0911F669" w:rsidR="009C7E1F" w:rsidRDefault="009C7E1F" w:rsidP="009C7E1F">
      <w:pPr>
        <w:pStyle w:val="CRQLesson"/>
      </w:pPr>
      <w:r>
        <w:t>Lesson 25:</w:t>
      </w:r>
    </w:p>
    <w:p w14:paraId="1126BE7D" w14:textId="61247AD0" w:rsidR="009C7E1F" w:rsidRDefault="00557B56" w:rsidP="009C7E1F">
      <w:pPr>
        <w:pStyle w:val="CRQQuestions"/>
        <w:numPr>
          <w:ilvl w:val="0"/>
          <w:numId w:val="31"/>
        </w:numPr>
      </w:pPr>
      <w:r>
        <w:t>Briefly explain Richard D. Allen’s “Genesis Principle.”</w:t>
      </w:r>
      <w:r>
        <w:br/>
      </w:r>
      <w:r>
        <w:fldChar w:fldCharType="begin">
          <w:ffData>
            <w:name w:val="Text242"/>
            <w:enabled/>
            <w:calcOnExit w:val="0"/>
            <w:textInput/>
          </w:ffData>
        </w:fldChar>
      </w:r>
      <w:bookmarkStart w:id="244" w:name="Text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p>
    <w:p w14:paraId="4F88620A" w14:textId="2C83E2E1" w:rsidR="00557B56" w:rsidRDefault="00557B56" w:rsidP="009C7E1F">
      <w:pPr>
        <w:pStyle w:val="CRQQuestions"/>
        <w:numPr>
          <w:ilvl w:val="0"/>
          <w:numId w:val="31"/>
        </w:numPr>
      </w:pPr>
      <w:r>
        <w:t>List seven (7) things we should accomplish in the Spirit. Support each with Scripture.</w:t>
      </w:r>
      <w:r>
        <w:br/>
      </w:r>
      <w:r>
        <w:fldChar w:fldCharType="begin">
          <w:ffData>
            <w:name w:val="Text243"/>
            <w:enabled/>
            <w:calcOnExit w:val="0"/>
            <w:textInput/>
          </w:ffData>
        </w:fldChar>
      </w:r>
      <w:bookmarkStart w:id="245" w:name="Text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p w14:paraId="5AA39CE4" w14:textId="7DB3E477" w:rsidR="00557B56" w:rsidRDefault="00557B56" w:rsidP="009C7E1F">
      <w:pPr>
        <w:pStyle w:val="CRQQuestions"/>
        <w:numPr>
          <w:ilvl w:val="0"/>
          <w:numId w:val="31"/>
        </w:numPr>
      </w:pPr>
      <w:r>
        <w:t>This lesson lists fourteen ways the Spirit is at work in growing leaders. List ten (10) and give Scripture references for each.</w:t>
      </w:r>
      <w:r>
        <w:br/>
      </w:r>
      <w:r>
        <w:fldChar w:fldCharType="begin">
          <w:ffData>
            <w:name w:val="Text244"/>
            <w:enabled/>
            <w:calcOnExit w:val="0"/>
            <w:textInput/>
          </w:ffData>
        </w:fldChar>
      </w:r>
      <w:bookmarkStart w:id="246"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p w14:paraId="795095A6" w14:textId="77777777" w:rsidR="00557B56" w:rsidRDefault="00557B56" w:rsidP="00557B56">
      <w:pPr>
        <w:pStyle w:val="CRQQuestions"/>
        <w:numPr>
          <w:ilvl w:val="0"/>
          <w:numId w:val="0"/>
        </w:numPr>
        <w:ind w:left="1080"/>
      </w:pPr>
    </w:p>
    <w:p w14:paraId="666709D0" w14:textId="51D30A57" w:rsidR="00557B56" w:rsidRDefault="00557B56" w:rsidP="00557B56">
      <w:pPr>
        <w:pStyle w:val="CRQLesson"/>
      </w:pPr>
      <w:r>
        <w:t>Lesson 26:</w:t>
      </w:r>
    </w:p>
    <w:p w14:paraId="28407EB4" w14:textId="2B445726" w:rsidR="00557B56" w:rsidRDefault="00557B56" w:rsidP="00557B56">
      <w:pPr>
        <w:pStyle w:val="CRQQuestions"/>
        <w:numPr>
          <w:ilvl w:val="0"/>
          <w:numId w:val="32"/>
        </w:numPr>
      </w:pPr>
      <w:r>
        <w:t>How can one move from GOOD to GREAT? Support with Scripture.</w:t>
      </w:r>
      <w:r>
        <w:br/>
      </w:r>
      <w:r>
        <w:fldChar w:fldCharType="begin">
          <w:ffData>
            <w:name w:val="Text245"/>
            <w:enabled/>
            <w:calcOnExit w:val="0"/>
            <w:textInput/>
          </w:ffData>
        </w:fldChar>
      </w:r>
      <w:bookmarkStart w:id="247"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p>
    <w:p w14:paraId="77D01DF3" w14:textId="03D2B10D" w:rsidR="00557B56" w:rsidRDefault="00557B56" w:rsidP="00557B56">
      <w:pPr>
        <w:pStyle w:val="CRQQuestions"/>
        <w:numPr>
          <w:ilvl w:val="0"/>
          <w:numId w:val="32"/>
        </w:numPr>
      </w:pPr>
      <w:r>
        <w:t>What did Ken Blanchard and Mark Miller write about serving leaders?</w:t>
      </w:r>
      <w:r>
        <w:br/>
      </w:r>
      <w:r>
        <w:fldChar w:fldCharType="begin">
          <w:ffData>
            <w:name w:val="Text246"/>
            <w:enabled/>
            <w:calcOnExit w:val="0"/>
            <w:textInput/>
          </w:ffData>
        </w:fldChar>
      </w:r>
      <w:bookmarkStart w:id="248"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
    </w:p>
    <w:p w14:paraId="44DEEE67" w14:textId="0A950F51" w:rsidR="00557B56" w:rsidRDefault="00557B56" w:rsidP="00557B56">
      <w:pPr>
        <w:pStyle w:val="CRQQuestions"/>
        <w:numPr>
          <w:ilvl w:val="0"/>
          <w:numId w:val="32"/>
        </w:numPr>
      </w:pPr>
      <w:r>
        <w:t>What did two United States presidents and Martin Luther King Jr. say about servant leadership?</w:t>
      </w:r>
      <w:r>
        <w:br/>
      </w:r>
      <w:r>
        <w:fldChar w:fldCharType="begin">
          <w:ffData>
            <w:name w:val="Text247"/>
            <w:enabled/>
            <w:calcOnExit w:val="0"/>
            <w:textInput/>
          </w:ffData>
        </w:fldChar>
      </w:r>
      <w:bookmarkStart w:id="249"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p>
    <w:p w14:paraId="137949C1" w14:textId="76A16BB6" w:rsidR="00557B56" w:rsidRDefault="00557B56" w:rsidP="00557B56">
      <w:pPr>
        <w:pStyle w:val="CRQQuestions"/>
        <w:numPr>
          <w:ilvl w:val="0"/>
          <w:numId w:val="32"/>
        </w:numPr>
      </w:pPr>
      <w:r>
        <w:t xml:space="preserve">There are at least twenty-six motivations of servant leadership mentioned in this lesson. List thirteen (13) of these and use Scripture to support each. </w:t>
      </w:r>
      <w:r>
        <w:br/>
      </w:r>
      <w:r>
        <w:fldChar w:fldCharType="begin">
          <w:ffData>
            <w:name w:val="Text248"/>
            <w:enabled/>
            <w:calcOnExit w:val="0"/>
            <w:textInput/>
          </w:ffData>
        </w:fldChar>
      </w:r>
      <w:bookmarkStart w:id="250"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
    </w:p>
    <w:p w14:paraId="29AE0FF7" w14:textId="226D07EC" w:rsidR="00557B56" w:rsidRDefault="00557B56" w:rsidP="00557B56">
      <w:pPr>
        <w:pStyle w:val="CRQQuestions"/>
        <w:numPr>
          <w:ilvl w:val="0"/>
          <w:numId w:val="32"/>
        </w:numPr>
      </w:pPr>
      <w:r>
        <w:t xml:space="preserve">Who was Mark </w:t>
      </w:r>
      <w:proofErr w:type="spellStart"/>
      <w:r>
        <w:t>Ingus</w:t>
      </w:r>
      <w:proofErr w:type="spellEnd"/>
      <w:r>
        <w:t>? What was his greatest accomplishment? What was his worst failure?</w:t>
      </w:r>
      <w:r>
        <w:br/>
      </w:r>
      <w:r>
        <w:fldChar w:fldCharType="begin">
          <w:ffData>
            <w:name w:val="Text249"/>
            <w:enabled/>
            <w:calcOnExit w:val="0"/>
            <w:textInput/>
          </w:ffData>
        </w:fldChar>
      </w:r>
      <w:bookmarkStart w:id="251"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p>
    <w:p w14:paraId="4BD5AB7F" w14:textId="6D25746A" w:rsidR="00557B56" w:rsidRDefault="00557B56" w:rsidP="00557B56">
      <w:pPr>
        <w:pStyle w:val="CRQQuestions"/>
        <w:numPr>
          <w:ilvl w:val="0"/>
          <w:numId w:val="32"/>
        </w:numPr>
      </w:pPr>
      <w:r>
        <w:t>List eight (8) characteristics of servant leadership.</w:t>
      </w:r>
      <w:r>
        <w:br/>
      </w:r>
      <w:r>
        <w:fldChar w:fldCharType="begin">
          <w:ffData>
            <w:name w:val="Text250"/>
            <w:enabled/>
            <w:calcOnExit w:val="0"/>
            <w:textInput/>
          </w:ffData>
        </w:fldChar>
      </w:r>
      <w:bookmarkStart w:id="252"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
    </w:p>
    <w:p w14:paraId="50EFF553" w14:textId="0D7EAF1E" w:rsidR="00557B56" w:rsidRDefault="00557B56" w:rsidP="00557B56">
      <w:pPr>
        <w:pStyle w:val="CRQQuestions"/>
        <w:numPr>
          <w:ilvl w:val="0"/>
          <w:numId w:val="32"/>
        </w:numPr>
      </w:pPr>
      <w:r>
        <w:t>Why do most Bible translators in all languages begin with the gospel of Mark?</w:t>
      </w:r>
      <w:r>
        <w:br/>
      </w:r>
      <w:r>
        <w:fldChar w:fldCharType="begin">
          <w:ffData>
            <w:name w:val="Text251"/>
            <w:enabled/>
            <w:calcOnExit w:val="0"/>
            <w:textInput/>
          </w:ffData>
        </w:fldChar>
      </w:r>
      <w:bookmarkStart w:id="253" w:name="Text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p>
    <w:p w14:paraId="5010D2B6" w14:textId="74850EBE" w:rsidR="00557B56" w:rsidRDefault="00557B56" w:rsidP="00557B56">
      <w:pPr>
        <w:pStyle w:val="CRQQuestions"/>
        <w:numPr>
          <w:ilvl w:val="0"/>
          <w:numId w:val="32"/>
        </w:numPr>
      </w:pPr>
      <w:r>
        <w:t>Explain Oswald Chamber’s “Master’s master principle.” Use Scripture to support.</w:t>
      </w:r>
      <w:r>
        <w:br/>
      </w:r>
      <w:r>
        <w:fldChar w:fldCharType="begin">
          <w:ffData>
            <w:name w:val="Text252"/>
            <w:enabled/>
            <w:calcOnExit w:val="0"/>
            <w:textInput/>
          </w:ffData>
        </w:fldChar>
      </w:r>
      <w:bookmarkStart w:id="254"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p>
    <w:p w14:paraId="2F93784D" w14:textId="6952E5AE" w:rsidR="00557B56" w:rsidRDefault="00557B56" w:rsidP="00557B56">
      <w:pPr>
        <w:pStyle w:val="CRQLesson"/>
      </w:pPr>
      <w:r>
        <w:t>Lesson 27:</w:t>
      </w:r>
    </w:p>
    <w:p w14:paraId="2C4229D1" w14:textId="63DBB5E1" w:rsidR="00557B56" w:rsidRDefault="00557B56" w:rsidP="00557B56">
      <w:pPr>
        <w:pStyle w:val="CRQQuestions"/>
        <w:numPr>
          <w:ilvl w:val="0"/>
          <w:numId w:val="33"/>
        </w:numPr>
      </w:pPr>
      <w:r>
        <w:t>Cite three (3) Biblical standards (with Scripture reference), for growing leaders in the Old Testament.</w:t>
      </w:r>
      <w:r>
        <w:br/>
      </w:r>
      <w:r>
        <w:fldChar w:fldCharType="begin">
          <w:ffData>
            <w:name w:val="Text253"/>
            <w:enabled/>
            <w:calcOnExit w:val="0"/>
            <w:textInput/>
          </w:ffData>
        </w:fldChar>
      </w:r>
      <w:bookmarkStart w:id="255" w:name="Text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
    </w:p>
    <w:p w14:paraId="7EDD5832" w14:textId="7A805176" w:rsidR="00557B56" w:rsidRDefault="00557B56" w:rsidP="00557B56">
      <w:pPr>
        <w:pStyle w:val="CRQQuestions"/>
        <w:numPr>
          <w:ilvl w:val="0"/>
          <w:numId w:val="33"/>
        </w:numPr>
      </w:pPr>
      <w:r>
        <w:t>Cite four (4) Biblical standards (with Scripture reference), for growing leaders as found in the Gospels.</w:t>
      </w:r>
      <w:r>
        <w:br/>
      </w:r>
      <w:r>
        <w:fldChar w:fldCharType="begin">
          <w:ffData>
            <w:name w:val="Text254"/>
            <w:enabled/>
            <w:calcOnExit w:val="0"/>
            <w:textInput/>
          </w:ffData>
        </w:fldChar>
      </w:r>
      <w:bookmarkStart w:id="256" w:name="Text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p>
    <w:p w14:paraId="27C21960" w14:textId="2340DC1D" w:rsidR="00557B56" w:rsidRDefault="00557B56" w:rsidP="00557B56">
      <w:pPr>
        <w:pStyle w:val="CRQQuestions"/>
        <w:numPr>
          <w:ilvl w:val="0"/>
          <w:numId w:val="33"/>
        </w:numPr>
      </w:pPr>
      <w:r>
        <w:t>Cite four (4) Biblical standards (with Scripture reference) for growing leaders as found in the Epistles.</w:t>
      </w:r>
      <w:r>
        <w:br/>
      </w:r>
      <w:r>
        <w:fldChar w:fldCharType="begin">
          <w:ffData>
            <w:name w:val="Text255"/>
            <w:enabled/>
            <w:calcOnExit w:val="0"/>
            <w:textInput/>
          </w:ffData>
        </w:fldChar>
      </w:r>
      <w:bookmarkStart w:id="257" w:name="Text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
    </w:p>
    <w:p w14:paraId="0A490221" w14:textId="2BF0E7D5" w:rsidR="00557B56" w:rsidRDefault="00557B56" w:rsidP="00557B56">
      <w:pPr>
        <w:pStyle w:val="CRQQuestions"/>
        <w:numPr>
          <w:ilvl w:val="0"/>
          <w:numId w:val="33"/>
        </w:numPr>
      </w:pPr>
      <w:r>
        <w:t>Where is the clearest pattern of servant leadership found in the Bible?</w:t>
      </w:r>
      <w:r>
        <w:br/>
      </w:r>
      <w:r>
        <w:fldChar w:fldCharType="begin">
          <w:ffData>
            <w:name w:val="Text256"/>
            <w:enabled/>
            <w:calcOnExit w:val="0"/>
            <w:textInput/>
          </w:ffData>
        </w:fldChar>
      </w:r>
      <w:bookmarkStart w:id="258"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p>
    <w:p w14:paraId="53FA971E" w14:textId="5DA4AA33" w:rsidR="00557B56" w:rsidRDefault="00557B56" w:rsidP="00557B56">
      <w:pPr>
        <w:pStyle w:val="CRQQuestions"/>
        <w:numPr>
          <w:ilvl w:val="0"/>
          <w:numId w:val="33"/>
        </w:numPr>
      </w:pPr>
      <w:r>
        <w:t>List three (3) ways to check if someone is functioning as a servant leader.</w:t>
      </w:r>
      <w:r>
        <w:br/>
      </w:r>
      <w:r>
        <w:fldChar w:fldCharType="begin">
          <w:ffData>
            <w:name w:val="Text257"/>
            <w:enabled/>
            <w:calcOnExit w:val="0"/>
            <w:textInput/>
          </w:ffData>
        </w:fldChar>
      </w:r>
      <w:bookmarkStart w:id="259" w:name="Text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
    </w:p>
    <w:p w14:paraId="11225FB1" w14:textId="1AC4D405" w:rsidR="00A7225C" w:rsidRDefault="00A7225C" w:rsidP="00A7225C">
      <w:pPr>
        <w:pStyle w:val="CRQLesson"/>
      </w:pPr>
      <w:r>
        <w:t>Lesson 28:</w:t>
      </w:r>
    </w:p>
    <w:p w14:paraId="0C068588" w14:textId="44F2FAA9" w:rsidR="00A7225C" w:rsidRDefault="00A7225C" w:rsidP="00A7225C">
      <w:pPr>
        <w:pStyle w:val="CRQQuestions"/>
        <w:numPr>
          <w:ilvl w:val="0"/>
          <w:numId w:val="34"/>
        </w:numPr>
      </w:pPr>
      <w:r>
        <w:t>List (with Scripture reference) at least five (5) other types of leaders, mentioned in the Bible, besides servant leaders.</w:t>
      </w:r>
      <w:r>
        <w:br/>
      </w:r>
      <w:r>
        <w:fldChar w:fldCharType="begin">
          <w:ffData>
            <w:name w:val="Text258"/>
            <w:enabled/>
            <w:calcOnExit w:val="0"/>
            <w:textInput/>
          </w:ffData>
        </w:fldChar>
      </w:r>
      <w:bookmarkStart w:id="260" w:name="Text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p>
    <w:p w14:paraId="3258C159" w14:textId="53497D14" w:rsidR="00A7225C" w:rsidRDefault="00A7225C" w:rsidP="00A7225C">
      <w:pPr>
        <w:pStyle w:val="CRQQuestions"/>
        <w:numPr>
          <w:ilvl w:val="0"/>
          <w:numId w:val="34"/>
        </w:numPr>
      </w:pPr>
      <w:r>
        <w:t>Given the following comments about leadership, what leadership image is represented with each?</w:t>
      </w:r>
      <w:r>
        <w:br/>
        <w:t xml:space="preserve">a.) A leader should be flexible: </w:t>
      </w:r>
      <w:r>
        <w:fldChar w:fldCharType="begin">
          <w:ffData>
            <w:name w:val="Text259"/>
            <w:enabled/>
            <w:calcOnExit w:val="0"/>
            <w:textInput/>
          </w:ffData>
        </w:fldChar>
      </w:r>
      <w:bookmarkStart w:id="261"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r>
        <w:br/>
        <w:t xml:space="preserve">b.) A leader provides direction: </w:t>
      </w:r>
      <w:r>
        <w:fldChar w:fldCharType="begin">
          <w:ffData>
            <w:name w:val="Text260"/>
            <w:enabled/>
            <w:calcOnExit w:val="0"/>
            <w:textInput/>
          </w:ffData>
        </w:fldChar>
      </w:r>
      <w:bookmarkStart w:id="262" w:name="Text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
      <w:r>
        <w:br/>
        <w:t xml:space="preserve">c.) Leaders are grounded yet visionary: </w:t>
      </w:r>
      <w:r>
        <w:fldChar w:fldCharType="begin">
          <w:ffData>
            <w:name w:val="Text261"/>
            <w:enabled/>
            <w:calcOnExit w:val="0"/>
            <w:textInput/>
          </w:ffData>
        </w:fldChar>
      </w:r>
      <w:bookmarkStart w:id="263"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
      <w:r>
        <w:br/>
        <w:t xml:space="preserve">d.) Leaders and followers are working together to accomplish vision: </w:t>
      </w:r>
      <w:r>
        <w:fldChar w:fldCharType="begin">
          <w:ffData>
            <w:name w:val="Text262"/>
            <w:enabled/>
            <w:calcOnExit w:val="0"/>
            <w:textInput/>
          </w:ffData>
        </w:fldChar>
      </w:r>
      <w:bookmarkStart w:id="264" w:name="Text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
      <w:r>
        <w:br/>
        <w:t xml:space="preserve">e. Leaders work independently and interdependently: </w:t>
      </w:r>
      <w:r>
        <w:fldChar w:fldCharType="begin">
          <w:ffData>
            <w:name w:val="Text263"/>
            <w:enabled/>
            <w:calcOnExit w:val="0"/>
            <w:textInput/>
          </w:ffData>
        </w:fldChar>
      </w:r>
      <w:bookmarkStart w:id="265"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
    </w:p>
    <w:p w14:paraId="022AD123" w14:textId="7E706BE4" w:rsidR="00A7225C" w:rsidRDefault="00A7225C" w:rsidP="00A7225C">
      <w:pPr>
        <w:pStyle w:val="CRQQuestions"/>
        <w:numPr>
          <w:ilvl w:val="0"/>
          <w:numId w:val="34"/>
        </w:numPr>
      </w:pPr>
      <w:r>
        <w:t xml:space="preserve">What Scripture reference, </w:t>
      </w:r>
      <w:proofErr w:type="gramStart"/>
      <w:r>
        <w:t>and also</w:t>
      </w:r>
      <w:proofErr w:type="gramEnd"/>
      <w:r>
        <w:t xml:space="preserve"> what analogy of a tree support this statement, “Relationships are paramount in leadership”?</w:t>
      </w:r>
      <w:r>
        <w:br/>
      </w:r>
      <w:r>
        <w:fldChar w:fldCharType="begin">
          <w:ffData>
            <w:name w:val="Text264"/>
            <w:enabled/>
            <w:calcOnExit w:val="0"/>
            <w:textInput/>
          </w:ffData>
        </w:fldChar>
      </w:r>
      <w:bookmarkStart w:id="266" w:name="Text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
    </w:p>
    <w:p w14:paraId="39E817E5" w14:textId="56325752" w:rsidR="00A7225C" w:rsidRDefault="00A7225C" w:rsidP="00A7225C">
      <w:pPr>
        <w:pStyle w:val="CRQQuestions"/>
        <w:numPr>
          <w:ilvl w:val="0"/>
          <w:numId w:val="34"/>
        </w:numPr>
      </w:pPr>
      <w:r>
        <w:t xml:space="preserve">Using the analogy of a tree, what is the </w:t>
      </w:r>
      <w:proofErr w:type="gramStart"/>
      <w:r>
        <w:t>down side</w:t>
      </w:r>
      <w:proofErr w:type="gramEnd"/>
      <w:r>
        <w:t xml:space="preserve"> to close relationships?</w:t>
      </w:r>
      <w:r>
        <w:br/>
      </w:r>
      <w:r>
        <w:fldChar w:fldCharType="begin">
          <w:ffData>
            <w:name w:val="Text265"/>
            <w:enabled/>
            <w:calcOnExit w:val="0"/>
            <w:textInput/>
          </w:ffData>
        </w:fldChar>
      </w:r>
      <w:bookmarkStart w:id="267" w:name="Text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
    </w:p>
    <w:p w14:paraId="644CCB97" w14:textId="4844A080" w:rsidR="00A7225C" w:rsidRDefault="00A7225C" w:rsidP="00A7225C">
      <w:pPr>
        <w:pStyle w:val="CRQQuestions"/>
        <w:numPr>
          <w:ilvl w:val="0"/>
          <w:numId w:val="34"/>
        </w:numPr>
      </w:pPr>
      <w:r>
        <w:t xml:space="preserve">List six (6) ways the analogy of tree roots </w:t>
      </w:r>
      <w:proofErr w:type="gramStart"/>
      <w:r>
        <w:t>refer</w:t>
      </w:r>
      <w:proofErr w:type="gramEnd"/>
      <w:r>
        <w:t xml:space="preserve"> to the “why” of leadership.</w:t>
      </w:r>
      <w:r>
        <w:br/>
      </w:r>
      <w:r>
        <w:fldChar w:fldCharType="begin">
          <w:ffData>
            <w:name w:val="Text266"/>
            <w:enabled/>
            <w:calcOnExit w:val="0"/>
            <w:textInput/>
          </w:ffData>
        </w:fldChar>
      </w:r>
      <w:bookmarkStart w:id="268" w:name="Text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
    </w:p>
    <w:p w14:paraId="0BCE2280" w14:textId="7C5AAECA" w:rsidR="00A7225C" w:rsidRDefault="00A7225C" w:rsidP="00A7225C">
      <w:pPr>
        <w:pStyle w:val="CRQQuestions"/>
        <w:numPr>
          <w:ilvl w:val="0"/>
          <w:numId w:val="34"/>
        </w:numPr>
      </w:pPr>
      <w:r>
        <w:t>How does the analogy of the tree trunk refer to the “what” of leadership development?</w:t>
      </w:r>
      <w:r>
        <w:br/>
      </w:r>
      <w:r>
        <w:fldChar w:fldCharType="begin">
          <w:ffData>
            <w:name w:val="Text267"/>
            <w:enabled/>
            <w:calcOnExit w:val="0"/>
            <w:textInput/>
          </w:ffData>
        </w:fldChar>
      </w:r>
      <w:bookmarkStart w:id="269"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
    </w:p>
    <w:p w14:paraId="3DF08181" w14:textId="6ED07231" w:rsidR="00A7225C" w:rsidRDefault="00A7225C" w:rsidP="00A7225C">
      <w:pPr>
        <w:pStyle w:val="CRQQuestions"/>
        <w:numPr>
          <w:ilvl w:val="0"/>
          <w:numId w:val="34"/>
        </w:numPr>
      </w:pPr>
      <w:r>
        <w:t>In the analogy of a leadership tree, the branches and leaves serve as what five (5) things in the “how” of leadership?</w:t>
      </w:r>
      <w:r>
        <w:br/>
      </w:r>
      <w:r>
        <w:fldChar w:fldCharType="begin">
          <w:ffData>
            <w:name w:val="Text268"/>
            <w:enabled/>
            <w:calcOnExit w:val="0"/>
            <w:textInput/>
          </w:ffData>
        </w:fldChar>
      </w:r>
      <w:bookmarkStart w:id="270" w:name="Text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
    </w:p>
    <w:p w14:paraId="4DB9AB39" w14:textId="36D23104" w:rsidR="00A7225C" w:rsidRDefault="00A7225C" w:rsidP="00A7225C">
      <w:pPr>
        <w:pStyle w:val="CRQQuestions"/>
        <w:numPr>
          <w:ilvl w:val="0"/>
          <w:numId w:val="34"/>
        </w:numPr>
      </w:pPr>
      <w:r>
        <w:t>What is the trademark of capable leadership?</w:t>
      </w:r>
      <w:r>
        <w:br/>
      </w:r>
      <w:r>
        <w:fldChar w:fldCharType="begin">
          <w:ffData>
            <w:name w:val="Text269"/>
            <w:enabled/>
            <w:calcOnExit w:val="0"/>
            <w:textInput/>
          </w:ffData>
        </w:fldChar>
      </w:r>
      <w:bookmarkStart w:id="271"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
    </w:p>
    <w:p w14:paraId="38AF44B7" w14:textId="5447F71F" w:rsidR="00A7225C" w:rsidRDefault="00A7225C" w:rsidP="00A7225C">
      <w:pPr>
        <w:pStyle w:val="CRQQuestions"/>
        <w:numPr>
          <w:ilvl w:val="0"/>
          <w:numId w:val="34"/>
        </w:numPr>
      </w:pPr>
      <w:r>
        <w:t>Explain why this statement is true: “Leaders should not fear giving power away.”</w:t>
      </w:r>
      <w:r>
        <w:br/>
      </w:r>
      <w:r>
        <w:fldChar w:fldCharType="begin">
          <w:ffData>
            <w:name w:val="Text270"/>
            <w:enabled/>
            <w:calcOnExit w:val="0"/>
            <w:textInput/>
          </w:ffData>
        </w:fldChar>
      </w:r>
      <w:bookmarkStart w:id="272"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
    </w:p>
    <w:p w14:paraId="67E03B39" w14:textId="6B60CDCF" w:rsidR="00A7225C" w:rsidRDefault="00A7225C" w:rsidP="00A7225C">
      <w:pPr>
        <w:pStyle w:val="CRQQuestions"/>
        <w:numPr>
          <w:ilvl w:val="0"/>
          <w:numId w:val="34"/>
        </w:numPr>
      </w:pPr>
      <w:r>
        <w:t>Define this statement, “Leaders must be able to lead themselves.”</w:t>
      </w:r>
      <w:r>
        <w:br/>
      </w:r>
      <w:r>
        <w:fldChar w:fldCharType="begin">
          <w:ffData>
            <w:name w:val="Text271"/>
            <w:enabled/>
            <w:calcOnExit w:val="0"/>
            <w:textInput/>
          </w:ffData>
        </w:fldChar>
      </w:r>
      <w:bookmarkStart w:id="273"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
    </w:p>
    <w:p w14:paraId="7BC46D04" w14:textId="38A97AF4" w:rsidR="00A7225C" w:rsidRDefault="00A7225C" w:rsidP="00A7225C">
      <w:pPr>
        <w:pStyle w:val="CRQQuestions"/>
        <w:numPr>
          <w:ilvl w:val="0"/>
          <w:numId w:val="34"/>
        </w:numPr>
      </w:pPr>
      <w:r>
        <w:t>In a widespread survey concerning leadership, the No. 1 characteristic followers look for in leaders is what? Support your answer with statistics.</w:t>
      </w:r>
      <w:r>
        <w:br/>
      </w:r>
      <w:r>
        <w:fldChar w:fldCharType="begin">
          <w:ffData>
            <w:name w:val="Text272"/>
            <w:enabled/>
            <w:calcOnExit w:val="0"/>
            <w:textInput/>
          </w:ffData>
        </w:fldChar>
      </w:r>
      <w:bookmarkStart w:id="274"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
    </w:p>
    <w:p w14:paraId="58DEC1CC" w14:textId="54C139CE" w:rsidR="00A7225C" w:rsidRDefault="00A7225C" w:rsidP="00A7225C">
      <w:pPr>
        <w:pStyle w:val="CRQQuestions"/>
        <w:numPr>
          <w:ilvl w:val="0"/>
          <w:numId w:val="34"/>
        </w:numPr>
      </w:pPr>
      <w:r>
        <w:t>What are the five (5) phases of growing leaders? Briefly define each.</w:t>
      </w:r>
      <w:r>
        <w:br/>
      </w:r>
      <w:r>
        <w:fldChar w:fldCharType="begin">
          <w:ffData>
            <w:name w:val="Text273"/>
            <w:enabled/>
            <w:calcOnExit w:val="0"/>
            <w:textInput/>
          </w:ffData>
        </w:fldChar>
      </w:r>
      <w:bookmarkStart w:id="275"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
    </w:p>
    <w:p w14:paraId="13D384FB" w14:textId="5C3B2C1D" w:rsidR="00A7225C" w:rsidRDefault="00A7225C" w:rsidP="00A7225C">
      <w:pPr>
        <w:pStyle w:val="CRQLesson"/>
      </w:pPr>
      <w:r>
        <w:t>Lesson 29:</w:t>
      </w:r>
    </w:p>
    <w:p w14:paraId="65183710" w14:textId="7583CA40" w:rsidR="00A7225C" w:rsidRDefault="00A7225C" w:rsidP="00A7225C">
      <w:pPr>
        <w:pStyle w:val="CRQQuestions"/>
        <w:numPr>
          <w:ilvl w:val="0"/>
          <w:numId w:val="35"/>
        </w:numPr>
      </w:pPr>
      <w:r>
        <w:t>Briefly explain each of the following leadership theories:</w:t>
      </w:r>
      <w:r>
        <w:br/>
        <w:t>a.) The Great Man Theory:</w:t>
      </w:r>
      <w:r w:rsidR="000B44D1">
        <w:t xml:space="preserve"> </w:t>
      </w:r>
      <w:r w:rsidR="000B44D1">
        <w:fldChar w:fldCharType="begin">
          <w:ffData>
            <w:name w:val="Text274"/>
            <w:enabled/>
            <w:calcOnExit w:val="0"/>
            <w:textInput/>
          </w:ffData>
        </w:fldChar>
      </w:r>
      <w:bookmarkStart w:id="276" w:name="Text274"/>
      <w:r w:rsidR="000B44D1">
        <w:instrText xml:space="preserve"> FORMTEXT </w:instrText>
      </w:r>
      <w:r w:rsidR="000B44D1">
        <w:fldChar w:fldCharType="separate"/>
      </w:r>
      <w:r w:rsidR="000B44D1">
        <w:rPr>
          <w:noProof/>
        </w:rPr>
        <w:t> </w:t>
      </w:r>
      <w:r w:rsidR="000B44D1">
        <w:rPr>
          <w:noProof/>
        </w:rPr>
        <w:t> </w:t>
      </w:r>
      <w:r w:rsidR="000B44D1">
        <w:rPr>
          <w:noProof/>
        </w:rPr>
        <w:t> </w:t>
      </w:r>
      <w:r w:rsidR="000B44D1">
        <w:rPr>
          <w:noProof/>
        </w:rPr>
        <w:t> </w:t>
      </w:r>
      <w:r w:rsidR="000B44D1">
        <w:rPr>
          <w:noProof/>
        </w:rPr>
        <w:t> </w:t>
      </w:r>
      <w:r w:rsidR="000B44D1">
        <w:fldChar w:fldCharType="end"/>
      </w:r>
      <w:bookmarkEnd w:id="276"/>
      <w:r>
        <w:br/>
        <w:t>b.) The Trait Theory:</w:t>
      </w:r>
      <w:r w:rsidR="000B44D1">
        <w:t xml:space="preserve"> </w:t>
      </w:r>
      <w:r w:rsidR="000B44D1">
        <w:fldChar w:fldCharType="begin">
          <w:ffData>
            <w:name w:val="Text275"/>
            <w:enabled/>
            <w:calcOnExit w:val="0"/>
            <w:textInput/>
          </w:ffData>
        </w:fldChar>
      </w:r>
      <w:bookmarkStart w:id="277" w:name="Text275"/>
      <w:r w:rsidR="000B44D1">
        <w:instrText xml:space="preserve"> FORMTEXT </w:instrText>
      </w:r>
      <w:r w:rsidR="000B44D1">
        <w:fldChar w:fldCharType="separate"/>
      </w:r>
      <w:r w:rsidR="000B44D1">
        <w:rPr>
          <w:noProof/>
        </w:rPr>
        <w:t> </w:t>
      </w:r>
      <w:r w:rsidR="000B44D1">
        <w:rPr>
          <w:noProof/>
        </w:rPr>
        <w:t> </w:t>
      </w:r>
      <w:r w:rsidR="000B44D1">
        <w:rPr>
          <w:noProof/>
        </w:rPr>
        <w:t> </w:t>
      </w:r>
      <w:r w:rsidR="000B44D1">
        <w:rPr>
          <w:noProof/>
        </w:rPr>
        <w:t> </w:t>
      </w:r>
      <w:r w:rsidR="000B44D1">
        <w:rPr>
          <w:noProof/>
        </w:rPr>
        <w:t> </w:t>
      </w:r>
      <w:r w:rsidR="000B44D1">
        <w:fldChar w:fldCharType="end"/>
      </w:r>
      <w:bookmarkEnd w:id="277"/>
      <w:r>
        <w:br/>
        <w:t>c.)</w:t>
      </w:r>
      <w:r w:rsidR="000B44D1">
        <w:t xml:space="preserve"> The Contingency Theory: </w:t>
      </w:r>
      <w:r w:rsidR="000B44D1">
        <w:fldChar w:fldCharType="begin">
          <w:ffData>
            <w:name w:val="Text276"/>
            <w:enabled/>
            <w:calcOnExit w:val="0"/>
            <w:textInput/>
          </w:ffData>
        </w:fldChar>
      </w:r>
      <w:bookmarkStart w:id="278" w:name="Text276"/>
      <w:r w:rsidR="000B44D1">
        <w:instrText xml:space="preserve"> FORMTEXT </w:instrText>
      </w:r>
      <w:r w:rsidR="000B44D1">
        <w:fldChar w:fldCharType="separate"/>
      </w:r>
      <w:r w:rsidR="000B44D1">
        <w:rPr>
          <w:noProof/>
        </w:rPr>
        <w:t> </w:t>
      </w:r>
      <w:r w:rsidR="000B44D1">
        <w:rPr>
          <w:noProof/>
        </w:rPr>
        <w:t> </w:t>
      </w:r>
      <w:r w:rsidR="000B44D1">
        <w:rPr>
          <w:noProof/>
        </w:rPr>
        <w:t> </w:t>
      </w:r>
      <w:r w:rsidR="000B44D1">
        <w:rPr>
          <w:noProof/>
        </w:rPr>
        <w:t> </w:t>
      </w:r>
      <w:r w:rsidR="000B44D1">
        <w:rPr>
          <w:noProof/>
        </w:rPr>
        <w:t> </w:t>
      </w:r>
      <w:r w:rsidR="000B44D1">
        <w:fldChar w:fldCharType="end"/>
      </w:r>
      <w:bookmarkEnd w:id="278"/>
      <w:r w:rsidR="000B44D1">
        <w:br/>
        <w:t xml:space="preserve">d.) Transactional Leadership Theories: </w:t>
      </w:r>
      <w:r w:rsidR="000B44D1">
        <w:fldChar w:fldCharType="begin">
          <w:ffData>
            <w:name w:val="Text277"/>
            <w:enabled/>
            <w:calcOnExit w:val="0"/>
            <w:textInput/>
          </w:ffData>
        </w:fldChar>
      </w:r>
      <w:bookmarkStart w:id="279" w:name="Text277"/>
      <w:r w:rsidR="000B44D1">
        <w:instrText xml:space="preserve"> FORMTEXT </w:instrText>
      </w:r>
      <w:r w:rsidR="000B44D1">
        <w:fldChar w:fldCharType="separate"/>
      </w:r>
      <w:r w:rsidR="000B44D1">
        <w:rPr>
          <w:noProof/>
        </w:rPr>
        <w:t> </w:t>
      </w:r>
      <w:r w:rsidR="000B44D1">
        <w:rPr>
          <w:noProof/>
        </w:rPr>
        <w:t> </w:t>
      </w:r>
      <w:r w:rsidR="000B44D1">
        <w:rPr>
          <w:noProof/>
        </w:rPr>
        <w:t> </w:t>
      </w:r>
      <w:r w:rsidR="000B44D1">
        <w:rPr>
          <w:noProof/>
        </w:rPr>
        <w:t> </w:t>
      </w:r>
      <w:r w:rsidR="000B44D1">
        <w:rPr>
          <w:noProof/>
        </w:rPr>
        <w:t> </w:t>
      </w:r>
      <w:r w:rsidR="000B44D1">
        <w:fldChar w:fldCharType="end"/>
      </w:r>
      <w:bookmarkEnd w:id="279"/>
    </w:p>
    <w:p w14:paraId="26893469" w14:textId="17F753FE" w:rsidR="000B44D1" w:rsidRDefault="000B44D1" w:rsidP="000B44D1">
      <w:pPr>
        <w:pStyle w:val="CRQQuestions"/>
        <w:numPr>
          <w:ilvl w:val="0"/>
          <w:numId w:val="35"/>
        </w:numPr>
      </w:pPr>
      <w:r>
        <w:t xml:space="preserve">When focus shifted from the qualities a leader possesses to what a leader does, what question was asked? </w:t>
      </w:r>
      <w:r>
        <w:fldChar w:fldCharType="begin">
          <w:ffData>
            <w:name w:val="Text278"/>
            <w:enabled/>
            <w:calcOnExit w:val="0"/>
            <w:textInput/>
          </w:ffData>
        </w:fldChar>
      </w:r>
      <w:bookmarkStart w:id="280"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
      <w:r>
        <w:br/>
        <w:t xml:space="preserve">Along with the shift in focus, what realization occurred? </w:t>
      </w:r>
      <w:r>
        <w:fldChar w:fldCharType="begin">
          <w:ffData>
            <w:name w:val="Text279"/>
            <w:enabled/>
            <w:calcOnExit w:val="0"/>
            <w:textInput/>
          </w:ffData>
        </w:fldChar>
      </w:r>
      <w:bookmarkStart w:id="281"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
    </w:p>
    <w:p w14:paraId="065DE4D5" w14:textId="1D073C7D" w:rsidR="000B44D1" w:rsidRDefault="000B44D1" w:rsidP="000B44D1">
      <w:pPr>
        <w:pStyle w:val="CRQQuestions"/>
        <w:numPr>
          <w:ilvl w:val="0"/>
          <w:numId w:val="35"/>
        </w:numPr>
      </w:pPr>
      <w:r>
        <w:t>How is Situational Leadership different from other styles?</w:t>
      </w:r>
      <w:r>
        <w:br/>
      </w:r>
      <w:r>
        <w:fldChar w:fldCharType="begin">
          <w:ffData>
            <w:name w:val="Text280"/>
            <w:enabled/>
            <w:calcOnExit w:val="0"/>
            <w:textInput/>
          </w:ffData>
        </w:fldChar>
      </w:r>
      <w:bookmarkStart w:id="282" w:name="Text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
    </w:p>
    <w:p w14:paraId="39A85A6E" w14:textId="6FD8C21B" w:rsidR="000B44D1" w:rsidRDefault="000B44D1" w:rsidP="000B44D1">
      <w:pPr>
        <w:pStyle w:val="CRQQuestions"/>
        <w:numPr>
          <w:ilvl w:val="0"/>
          <w:numId w:val="35"/>
        </w:numPr>
      </w:pPr>
      <w:r>
        <w:t xml:space="preserve">Transformational Leadership believes that followers can be transformed in what three (3) ways? What Scripture supports this leadership </w:t>
      </w:r>
      <w:proofErr w:type="gramStart"/>
      <w:r>
        <w:t>style.</w:t>
      </w:r>
      <w:proofErr w:type="gramEnd"/>
      <w:r>
        <w:br/>
      </w:r>
      <w:r>
        <w:fldChar w:fldCharType="begin">
          <w:ffData>
            <w:name w:val="Text281"/>
            <w:enabled/>
            <w:calcOnExit w:val="0"/>
            <w:textInput/>
          </w:ffData>
        </w:fldChar>
      </w:r>
      <w:bookmarkStart w:id="283" w:name="Text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
    </w:p>
    <w:p w14:paraId="699B6617" w14:textId="4F2AD436" w:rsidR="000B44D1" w:rsidRDefault="000B44D1" w:rsidP="000B44D1">
      <w:pPr>
        <w:pStyle w:val="CRQQuestions"/>
        <w:numPr>
          <w:ilvl w:val="0"/>
          <w:numId w:val="35"/>
        </w:numPr>
      </w:pPr>
      <w:r>
        <w:t>What is the best leadership style to use?</w:t>
      </w:r>
      <w:r>
        <w:br/>
      </w:r>
      <w:r>
        <w:fldChar w:fldCharType="begin">
          <w:ffData>
            <w:name w:val="Text282"/>
            <w:enabled/>
            <w:calcOnExit w:val="0"/>
            <w:textInput/>
          </w:ffData>
        </w:fldChar>
      </w:r>
      <w:bookmarkStart w:id="284" w:name="Text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
    </w:p>
    <w:p w14:paraId="391BFF46" w14:textId="53A9C871" w:rsidR="000B44D1" w:rsidRDefault="000B44D1" w:rsidP="000B44D1">
      <w:pPr>
        <w:pStyle w:val="CRQQuestions"/>
        <w:numPr>
          <w:ilvl w:val="0"/>
          <w:numId w:val="35"/>
        </w:numPr>
      </w:pPr>
      <w:r>
        <w:t>What is the superglue that holds the organization or group together? Briefly explain.</w:t>
      </w:r>
      <w:r>
        <w:br/>
      </w:r>
      <w:r>
        <w:fldChar w:fldCharType="begin">
          <w:ffData>
            <w:name w:val="Text283"/>
            <w:enabled/>
            <w:calcOnExit w:val="0"/>
            <w:textInput/>
          </w:ffData>
        </w:fldChar>
      </w:r>
      <w:bookmarkStart w:id="285" w:name="Text2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
    </w:p>
    <w:p w14:paraId="337B863F" w14:textId="458934B8" w:rsidR="000B44D1" w:rsidRDefault="000B44D1" w:rsidP="000B44D1">
      <w:pPr>
        <w:pStyle w:val="CRQQuestions"/>
        <w:numPr>
          <w:ilvl w:val="0"/>
          <w:numId w:val="35"/>
        </w:numPr>
      </w:pPr>
      <w:r>
        <w:t>What is “spiritual authority”? Briefly explain.</w:t>
      </w:r>
      <w:r>
        <w:br/>
      </w:r>
      <w:r>
        <w:fldChar w:fldCharType="begin">
          <w:ffData>
            <w:name w:val="Text284"/>
            <w:enabled/>
            <w:calcOnExit w:val="0"/>
            <w:textInput/>
          </w:ffData>
        </w:fldChar>
      </w:r>
      <w:bookmarkStart w:id="286" w:name="Text2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
    </w:p>
    <w:p w14:paraId="3BB86297" w14:textId="3239614C" w:rsidR="000B44D1" w:rsidRDefault="000B44D1" w:rsidP="000B44D1">
      <w:pPr>
        <w:pStyle w:val="CRQQuestions"/>
        <w:numPr>
          <w:ilvl w:val="0"/>
          <w:numId w:val="35"/>
        </w:numPr>
      </w:pPr>
      <w:r>
        <w:t>What does Romans 13:1 have to do with leadership?</w:t>
      </w:r>
      <w:r>
        <w:br/>
      </w:r>
      <w:r>
        <w:fldChar w:fldCharType="begin">
          <w:ffData>
            <w:name w:val="Text285"/>
            <w:enabled/>
            <w:calcOnExit w:val="0"/>
            <w:textInput/>
          </w:ffData>
        </w:fldChar>
      </w:r>
      <w:bookmarkStart w:id="287"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
    </w:p>
    <w:p w14:paraId="5E566C83" w14:textId="7F1BB938" w:rsidR="000B44D1" w:rsidRDefault="000B44D1" w:rsidP="000B44D1">
      <w:pPr>
        <w:pStyle w:val="CRQQuestions"/>
        <w:numPr>
          <w:ilvl w:val="0"/>
          <w:numId w:val="35"/>
        </w:numPr>
      </w:pPr>
      <w:r>
        <w:t>What is the difference between “power” and “authority”? Support your answer with Scripture.</w:t>
      </w:r>
      <w:r>
        <w:br/>
      </w:r>
      <w:r>
        <w:fldChar w:fldCharType="begin">
          <w:ffData>
            <w:name w:val="Text286"/>
            <w:enabled/>
            <w:calcOnExit w:val="0"/>
            <w:textInput/>
          </w:ffData>
        </w:fldChar>
      </w:r>
      <w:bookmarkStart w:id="288" w:name="Text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
    </w:p>
    <w:p w14:paraId="659D87A3" w14:textId="7175748B" w:rsidR="000B44D1" w:rsidRDefault="000B44D1" w:rsidP="000B44D1">
      <w:pPr>
        <w:pStyle w:val="CRQQuestions"/>
        <w:numPr>
          <w:ilvl w:val="0"/>
          <w:numId w:val="35"/>
        </w:numPr>
      </w:pPr>
      <w:r>
        <w:t>What is one of the best ways to influence others?</w:t>
      </w:r>
      <w:r>
        <w:br/>
      </w:r>
      <w:r>
        <w:fldChar w:fldCharType="begin">
          <w:ffData>
            <w:name w:val="Text287"/>
            <w:enabled/>
            <w:calcOnExit w:val="0"/>
            <w:textInput/>
          </w:ffData>
        </w:fldChar>
      </w:r>
      <w:bookmarkStart w:id="289" w:name="Text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
    </w:p>
    <w:p w14:paraId="4204DB54" w14:textId="48C8B391" w:rsidR="000B44D1" w:rsidRDefault="000B44D1" w:rsidP="000B44D1">
      <w:pPr>
        <w:pStyle w:val="CRQLesson"/>
      </w:pPr>
      <w:r>
        <w:t>Lesson 30:</w:t>
      </w:r>
    </w:p>
    <w:p w14:paraId="569D9CA3" w14:textId="142DF317" w:rsidR="000B44D1" w:rsidRDefault="000B44D1" w:rsidP="000B44D1">
      <w:pPr>
        <w:pStyle w:val="CRQQuestions"/>
        <w:numPr>
          <w:ilvl w:val="0"/>
          <w:numId w:val="36"/>
        </w:numPr>
      </w:pPr>
      <w:r>
        <w:t>Explain delegation.</w:t>
      </w:r>
      <w:r>
        <w:br/>
      </w:r>
      <w:r>
        <w:fldChar w:fldCharType="begin">
          <w:ffData>
            <w:name w:val="Text288"/>
            <w:enabled/>
            <w:calcOnExit w:val="0"/>
            <w:textInput/>
          </w:ffData>
        </w:fldChar>
      </w:r>
      <w:bookmarkStart w:id="290" w:name="Text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
    </w:p>
    <w:p w14:paraId="41D3778C" w14:textId="03ACEB8C" w:rsidR="000B44D1" w:rsidRDefault="000B44D1" w:rsidP="000B44D1">
      <w:pPr>
        <w:pStyle w:val="CRQQuestions"/>
        <w:numPr>
          <w:ilvl w:val="0"/>
          <w:numId w:val="36"/>
        </w:numPr>
      </w:pPr>
      <w:r>
        <w:t>List five (5) things that delegation increases while enabling the leader to achieve goals.</w:t>
      </w:r>
      <w:r>
        <w:br/>
      </w:r>
      <w:r>
        <w:fldChar w:fldCharType="begin">
          <w:ffData>
            <w:name w:val="Text289"/>
            <w:enabled/>
            <w:calcOnExit w:val="0"/>
            <w:textInput/>
          </w:ffData>
        </w:fldChar>
      </w:r>
      <w:bookmarkStart w:id="291" w:name="Text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
    </w:p>
    <w:p w14:paraId="1BD51E6C" w14:textId="4DC63D4F" w:rsidR="000B44D1" w:rsidRDefault="000B44D1" w:rsidP="000B44D1">
      <w:pPr>
        <w:pStyle w:val="CRQQuestions"/>
        <w:numPr>
          <w:ilvl w:val="0"/>
          <w:numId w:val="36"/>
        </w:numPr>
      </w:pPr>
      <w:r>
        <w:t>Why is PRAYER such an important component of leadership?</w:t>
      </w:r>
      <w:r>
        <w:br/>
      </w:r>
      <w:r>
        <w:fldChar w:fldCharType="begin">
          <w:ffData>
            <w:name w:val="Text290"/>
            <w:enabled/>
            <w:calcOnExit w:val="0"/>
            <w:textInput/>
          </w:ffData>
        </w:fldChar>
      </w:r>
      <w:bookmarkStart w:id="292" w:name="Text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
    </w:p>
    <w:p w14:paraId="492ADB56" w14:textId="520C97E5" w:rsidR="000B44D1" w:rsidRDefault="000B44D1" w:rsidP="000B44D1">
      <w:pPr>
        <w:pStyle w:val="CRQQuestions"/>
        <w:numPr>
          <w:ilvl w:val="0"/>
          <w:numId w:val="36"/>
        </w:numPr>
      </w:pPr>
      <w:r>
        <w:t>Who do effective leaders lead in the following directions:</w:t>
      </w:r>
      <w:r>
        <w:br/>
        <w:t xml:space="preserve">a.) Downward to who? </w:t>
      </w:r>
      <w:r>
        <w:fldChar w:fldCharType="begin">
          <w:ffData>
            <w:name w:val="Text295"/>
            <w:enabled/>
            <w:calcOnExit w:val="0"/>
            <w:textInput/>
          </w:ffData>
        </w:fldChar>
      </w:r>
      <w:bookmarkStart w:id="293" w:name="Text2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
      <w:r>
        <w:br/>
        <w:t xml:space="preserve">b.) Vertical or upward? </w:t>
      </w:r>
      <w:r>
        <w:fldChar w:fldCharType="begin">
          <w:ffData>
            <w:name w:val="Text294"/>
            <w:enabled/>
            <w:calcOnExit w:val="0"/>
            <w:textInput/>
          </w:ffData>
        </w:fldChar>
      </w:r>
      <w:bookmarkStart w:id="294" w:name="Text2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
      <w:r>
        <w:br/>
        <w:t xml:space="preserve">c.) Lateral/horizontal to whom? </w:t>
      </w:r>
      <w:r>
        <w:fldChar w:fldCharType="begin">
          <w:ffData>
            <w:name w:val="Text293"/>
            <w:enabled/>
            <w:calcOnExit w:val="0"/>
            <w:textInput/>
          </w:ffData>
        </w:fldChar>
      </w:r>
      <w:bookmarkStart w:id="295" w:name="Text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
      <w:r>
        <w:br/>
        <w:t xml:space="preserve">d.) Inward? </w:t>
      </w:r>
      <w:r>
        <w:fldChar w:fldCharType="begin">
          <w:ffData>
            <w:name w:val="Text292"/>
            <w:enabled/>
            <w:calcOnExit w:val="0"/>
            <w:textInput/>
          </w:ffData>
        </w:fldChar>
      </w:r>
      <w:bookmarkStart w:id="296" w:name="Text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
    </w:p>
    <w:p w14:paraId="293C096E" w14:textId="5DB2B4BA" w:rsidR="000B44D1" w:rsidRDefault="000B44D1" w:rsidP="000B44D1">
      <w:pPr>
        <w:pStyle w:val="CRQQuestions"/>
        <w:numPr>
          <w:ilvl w:val="0"/>
          <w:numId w:val="36"/>
        </w:numPr>
      </w:pPr>
      <w:r>
        <w:t xml:space="preserve">What is the hub of leadership? </w:t>
      </w:r>
      <w:r>
        <w:fldChar w:fldCharType="begin">
          <w:ffData>
            <w:name w:val="Text291"/>
            <w:enabled/>
            <w:calcOnExit w:val="0"/>
            <w:textInput/>
          </w:ffData>
        </w:fldChar>
      </w:r>
      <w:bookmarkStart w:id="297" w:name="Text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
      <w:r>
        <w:br/>
        <w:t xml:space="preserve">What four (questions </w:t>
      </w:r>
      <w:proofErr w:type="gramStart"/>
      <w:r>
        <w:t>does</w:t>
      </w:r>
      <w:proofErr w:type="gramEnd"/>
      <w:r>
        <w:t xml:space="preserve"> this hub answer?</w:t>
      </w:r>
      <w:r>
        <w:br/>
      </w:r>
      <w:r>
        <w:fldChar w:fldCharType="begin">
          <w:ffData>
            <w:name w:val="Text296"/>
            <w:enabled/>
            <w:calcOnExit w:val="0"/>
            <w:textInput/>
          </w:ffData>
        </w:fldChar>
      </w:r>
      <w:bookmarkStart w:id="298" w:name="Text2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
    </w:p>
    <w:p w14:paraId="2BCC3B9B" w14:textId="12722C75" w:rsidR="000B44D1" w:rsidRDefault="000B44D1" w:rsidP="000B44D1">
      <w:pPr>
        <w:pStyle w:val="CRQQuestions"/>
        <w:numPr>
          <w:ilvl w:val="0"/>
          <w:numId w:val="36"/>
        </w:numPr>
      </w:pPr>
      <w:r>
        <w:t>According to Max Dupree, what is the first, last, and middle responsibility of a leader</w:t>
      </w:r>
      <w:r w:rsidR="00E702F1">
        <w:t>?</w:t>
      </w:r>
      <w:r w:rsidR="00E702F1">
        <w:br/>
        <w:t xml:space="preserve">First: </w:t>
      </w:r>
      <w:r w:rsidR="00E702F1">
        <w:fldChar w:fldCharType="begin">
          <w:ffData>
            <w:name w:val="Text299"/>
            <w:enabled/>
            <w:calcOnExit w:val="0"/>
            <w:textInput/>
          </w:ffData>
        </w:fldChar>
      </w:r>
      <w:bookmarkStart w:id="299" w:name="Text299"/>
      <w:r w:rsidR="00E702F1">
        <w:instrText xml:space="preserve"> FORMTEXT </w:instrText>
      </w:r>
      <w:r w:rsidR="00E702F1">
        <w:fldChar w:fldCharType="separate"/>
      </w:r>
      <w:r w:rsidR="00E702F1">
        <w:rPr>
          <w:noProof/>
        </w:rPr>
        <w:t> </w:t>
      </w:r>
      <w:r w:rsidR="00E702F1">
        <w:rPr>
          <w:noProof/>
        </w:rPr>
        <w:t> </w:t>
      </w:r>
      <w:r w:rsidR="00E702F1">
        <w:rPr>
          <w:noProof/>
        </w:rPr>
        <w:t> </w:t>
      </w:r>
      <w:r w:rsidR="00E702F1">
        <w:rPr>
          <w:noProof/>
        </w:rPr>
        <w:t> </w:t>
      </w:r>
      <w:r w:rsidR="00E702F1">
        <w:rPr>
          <w:noProof/>
        </w:rPr>
        <w:t> </w:t>
      </w:r>
      <w:r w:rsidR="00E702F1">
        <w:fldChar w:fldCharType="end"/>
      </w:r>
      <w:bookmarkEnd w:id="299"/>
      <w:r w:rsidR="00E702F1">
        <w:br/>
        <w:t xml:space="preserve">Last: </w:t>
      </w:r>
      <w:r w:rsidR="00E702F1">
        <w:fldChar w:fldCharType="begin">
          <w:ffData>
            <w:name w:val="Text298"/>
            <w:enabled/>
            <w:calcOnExit w:val="0"/>
            <w:textInput/>
          </w:ffData>
        </w:fldChar>
      </w:r>
      <w:bookmarkStart w:id="300" w:name="Text298"/>
      <w:r w:rsidR="00E702F1">
        <w:instrText xml:space="preserve"> FORMTEXT </w:instrText>
      </w:r>
      <w:r w:rsidR="00E702F1">
        <w:fldChar w:fldCharType="separate"/>
      </w:r>
      <w:r w:rsidR="00E702F1">
        <w:rPr>
          <w:noProof/>
        </w:rPr>
        <w:t> </w:t>
      </w:r>
      <w:r w:rsidR="00E702F1">
        <w:rPr>
          <w:noProof/>
        </w:rPr>
        <w:t> </w:t>
      </w:r>
      <w:r w:rsidR="00E702F1">
        <w:rPr>
          <w:noProof/>
        </w:rPr>
        <w:t> </w:t>
      </w:r>
      <w:r w:rsidR="00E702F1">
        <w:rPr>
          <w:noProof/>
        </w:rPr>
        <w:t> </w:t>
      </w:r>
      <w:r w:rsidR="00E702F1">
        <w:rPr>
          <w:noProof/>
        </w:rPr>
        <w:t> </w:t>
      </w:r>
      <w:r w:rsidR="00E702F1">
        <w:fldChar w:fldCharType="end"/>
      </w:r>
      <w:bookmarkEnd w:id="300"/>
      <w:r w:rsidR="00E702F1">
        <w:br/>
        <w:t xml:space="preserve">Middle: </w:t>
      </w:r>
      <w:r w:rsidR="00E702F1">
        <w:fldChar w:fldCharType="begin">
          <w:ffData>
            <w:name w:val="Text297"/>
            <w:enabled/>
            <w:calcOnExit w:val="0"/>
            <w:textInput/>
          </w:ffData>
        </w:fldChar>
      </w:r>
      <w:bookmarkStart w:id="301" w:name="Text297"/>
      <w:r w:rsidR="00E702F1">
        <w:instrText xml:space="preserve"> FORMTEXT </w:instrText>
      </w:r>
      <w:r w:rsidR="00E702F1">
        <w:fldChar w:fldCharType="separate"/>
      </w:r>
      <w:r w:rsidR="00E702F1">
        <w:rPr>
          <w:noProof/>
        </w:rPr>
        <w:t> </w:t>
      </w:r>
      <w:r w:rsidR="00E702F1">
        <w:rPr>
          <w:noProof/>
        </w:rPr>
        <w:t> </w:t>
      </w:r>
      <w:r w:rsidR="00E702F1">
        <w:rPr>
          <w:noProof/>
        </w:rPr>
        <w:t> </w:t>
      </w:r>
      <w:r w:rsidR="00E702F1">
        <w:rPr>
          <w:noProof/>
        </w:rPr>
        <w:t> </w:t>
      </w:r>
      <w:r w:rsidR="00E702F1">
        <w:rPr>
          <w:noProof/>
        </w:rPr>
        <w:t> </w:t>
      </w:r>
      <w:r w:rsidR="00E702F1">
        <w:fldChar w:fldCharType="end"/>
      </w:r>
      <w:bookmarkEnd w:id="301"/>
    </w:p>
    <w:p w14:paraId="3570872E" w14:textId="199BE897" w:rsidR="00E702F1" w:rsidRDefault="00E702F1" w:rsidP="000B44D1">
      <w:pPr>
        <w:pStyle w:val="CRQQuestions"/>
        <w:numPr>
          <w:ilvl w:val="0"/>
          <w:numId w:val="36"/>
        </w:numPr>
      </w:pPr>
      <w:r>
        <w:t xml:space="preserve">Leaders provide what two (2) things through mission and vision? What questions do each of </w:t>
      </w:r>
      <w:proofErr w:type="gramStart"/>
      <w:r>
        <w:t>these answer</w:t>
      </w:r>
      <w:proofErr w:type="gramEnd"/>
      <w:r>
        <w:t>?</w:t>
      </w:r>
      <w:r>
        <w:br/>
      </w:r>
      <w:r>
        <w:fldChar w:fldCharType="begin">
          <w:ffData>
            <w:name w:val="Text300"/>
            <w:enabled/>
            <w:calcOnExit w:val="0"/>
            <w:textInput/>
          </w:ffData>
        </w:fldChar>
      </w:r>
      <w:bookmarkStart w:id="302" w:name="Text3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
    </w:p>
    <w:p w14:paraId="0D36A075" w14:textId="0870BC42" w:rsidR="00E702F1" w:rsidRDefault="00E702F1" w:rsidP="000B44D1">
      <w:pPr>
        <w:pStyle w:val="CRQQuestions"/>
        <w:numPr>
          <w:ilvl w:val="0"/>
          <w:numId w:val="36"/>
        </w:numPr>
      </w:pPr>
      <w:r>
        <w:t>What do visionary leaders provide those they are leading?</w:t>
      </w:r>
      <w:r>
        <w:br/>
      </w:r>
      <w:r>
        <w:fldChar w:fldCharType="begin">
          <w:ffData>
            <w:name w:val="Text301"/>
            <w:enabled/>
            <w:calcOnExit w:val="0"/>
            <w:textInput/>
          </w:ffData>
        </w:fldChar>
      </w:r>
      <w:bookmarkStart w:id="303" w:name="Text3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p>
    <w:p w14:paraId="67F2E074" w14:textId="33359D48" w:rsidR="00E702F1" w:rsidRDefault="00E702F1" w:rsidP="000B44D1">
      <w:pPr>
        <w:pStyle w:val="CRQQuestions"/>
        <w:numPr>
          <w:ilvl w:val="0"/>
          <w:numId w:val="36"/>
        </w:numPr>
      </w:pPr>
      <w:r>
        <w:t>Define “vision” in relation to leadership.</w:t>
      </w:r>
      <w:r>
        <w:br/>
      </w:r>
      <w:r>
        <w:fldChar w:fldCharType="begin">
          <w:ffData>
            <w:name w:val="Text302"/>
            <w:enabled/>
            <w:calcOnExit w:val="0"/>
            <w:textInput/>
          </w:ffData>
        </w:fldChar>
      </w:r>
      <w:bookmarkStart w:id="304" w:name="Text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p w14:paraId="2ADFA248" w14:textId="02A89F7E" w:rsidR="00E702F1" w:rsidRDefault="00E702F1" w:rsidP="000B44D1">
      <w:pPr>
        <w:pStyle w:val="CRQQuestions"/>
        <w:numPr>
          <w:ilvl w:val="0"/>
          <w:numId w:val="36"/>
        </w:numPr>
      </w:pPr>
      <w:r>
        <w:t>List at least eight (8) characteristics of value as regards to leadership.</w:t>
      </w:r>
      <w:r>
        <w:br/>
      </w:r>
      <w:r>
        <w:fldChar w:fldCharType="begin">
          <w:ffData>
            <w:name w:val="Text303"/>
            <w:enabled/>
            <w:calcOnExit w:val="0"/>
            <w:textInput/>
          </w:ffData>
        </w:fldChar>
      </w:r>
      <w:bookmarkStart w:id="305" w:name="Text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p w14:paraId="0E1E8115" w14:textId="5B7553C0" w:rsidR="00E702F1" w:rsidRDefault="00E702F1" w:rsidP="00E702F1">
      <w:pPr>
        <w:pStyle w:val="CRQQuestions"/>
        <w:numPr>
          <w:ilvl w:val="0"/>
          <w:numId w:val="36"/>
        </w:numPr>
      </w:pPr>
      <w:r>
        <w:t>What is the difference between proclaimed and practiced values?</w:t>
      </w:r>
      <w:r>
        <w:br/>
      </w:r>
      <w:r>
        <w:fldChar w:fldCharType="begin">
          <w:ffData>
            <w:name w:val="Text304"/>
            <w:enabled/>
            <w:calcOnExit w:val="0"/>
            <w:textInput/>
          </w:ffData>
        </w:fldChar>
      </w:r>
      <w:bookmarkStart w:id="306" w:name="Text3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307" w:name="_GoBack"/>
      <w:bookmarkEnd w:id="306"/>
      <w:bookmarkEnd w:id="307"/>
    </w:p>
    <w:p w14:paraId="73D38F1D" w14:textId="77777777" w:rsidR="00AE318E" w:rsidRPr="00F2290F" w:rsidRDefault="00AE318E" w:rsidP="00564BB0">
      <w:pPr>
        <w:pStyle w:val="CRQLesson"/>
      </w:pPr>
    </w:p>
    <w:sectPr w:rsidR="00AE318E" w:rsidRPr="00F2290F" w:rsidSect="00BA54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81DC3"/>
    <w:multiLevelType w:val="hybridMultilevel"/>
    <w:tmpl w:val="5CCE9D2C"/>
    <w:lvl w:ilvl="0" w:tplc="CCD22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119FB"/>
    <w:multiLevelType w:val="hybridMultilevel"/>
    <w:tmpl w:val="2AE87352"/>
    <w:lvl w:ilvl="0" w:tplc="6CFA1B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B564A7"/>
    <w:multiLevelType w:val="hybridMultilevel"/>
    <w:tmpl w:val="2EB8A350"/>
    <w:lvl w:ilvl="0" w:tplc="00E0E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9E4A6D"/>
    <w:multiLevelType w:val="hybridMultilevel"/>
    <w:tmpl w:val="E778A0DC"/>
    <w:lvl w:ilvl="0" w:tplc="400A4894">
      <w:start w:val="1"/>
      <w:numFmt w:val="decimal"/>
      <w:pStyle w:val="CRQQuestion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071B3E"/>
    <w:multiLevelType w:val="hybridMultilevel"/>
    <w:tmpl w:val="7E96E216"/>
    <w:lvl w:ilvl="0" w:tplc="827E8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FE35E5"/>
    <w:multiLevelType w:val="hybridMultilevel"/>
    <w:tmpl w:val="F04E7C00"/>
    <w:lvl w:ilvl="0" w:tplc="C7A0C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25"/>
    <w:rsid w:val="00044EDF"/>
    <w:rsid w:val="000829AB"/>
    <w:rsid w:val="000A6330"/>
    <w:rsid w:val="000A7FC9"/>
    <w:rsid w:val="000B44D1"/>
    <w:rsid w:val="000B6ECD"/>
    <w:rsid w:val="000D450A"/>
    <w:rsid w:val="00166C93"/>
    <w:rsid w:val="001A7471"/>
    <w:rsid w:val="001F722C"/>
    <w:rsid w:val="002172C2"/>
    <w:rsid w:val="0023639A"/>
    <w:rsid w:val="002437E7"/>
    <w:rsid w:val="00246261"/>
    <w:rsid w:val="0025685D"/>
    <w:rsid w:val="0026450F"/>
    <w:rsid w:val="002E55AC"/>
    <w:rsid w:val="00300685"/>
    <w:rsid w:val="00332342"/>
    <w:rsid w:val="00337A4A"/>
    <w:rsid w:val="003663A8"/>
    <w:rsid w:val="003D44BB"/>
    <w:rsid w:val="003D46F8"/>
    <w:rsid w:val="00455582"/>
    <w:rsid w:val="004764E4"/>
    <w:rsid w:val="004B3FA8"/>
    <w:rsid w:val="004E234D"/>
    <w:rsid w:val="00506126"/>
    <w:rsid w:val="00512966"/>
    <w:rsid w:val="00520704"/>
    <w:rsid w:val="00557B56"/>
    <w:rsid w:val="00564BB0"/>
    <w:rsid w:val="00581456"/>
    <w:rsid w:val="005A2BC9"/>
    <w:rsid w:val="005B2BC5"/>
    <w:rsid w:val="005C30D2"/>
    <w:rsid w:val="005E7057"/>
    <w:rsid w:val="00641249"/>
    <w:rsid w:val="00696FBE"/>
    <w:rsid w:val="00763ABA"/>
    <w:rsid w:val="0079239E"/>
    <w:rsid w:val="0081320D"/>
    <w:rsid w:val="0084313D"/>
    <w:rsid w:val="008E6FCA"/>
    <w:rsid w:val="008E7EAC"/>
    <w:rsid w:val="00921E9B"/>
    <w:rsid w:val="00935278"/>
    <w:rsid w:val="009C7E1F"/>
    <w:rsid w:val="00A66183"/>
    <w:rsid w:val="00A7225C"/>
    <w:rsid w:val="00A73CB3"/>
    <w:rsid w:val="00AA042C"/>
    <w:rsid w:val="00AB2C28"/>
    <w:rsid w:val="00AE318E"/>
    <w:rsid w:val="00B0221B"/>
    <w:rsid w:val="00B55F83"/>
    <w:rsid w:val="00BA545B"/>
    <w:rsid w:val="00BB503E"/>
    <w:rsid w:val="00BF1873"/>
    <w:rsid w:val="00C27C5E"/>
    <w:rsid w:val="00C44825"/>
    <w:rsid w:val="00C50640"/>
    <w:rsid w:val="00C936D8"/>
    <w:rsid w:val="00C941A7"/>
    <w:rsid w:val="00CA2974"/>
    <w:rsid w:val="00CA53F8"/>
    <w:rsid w:val="00CC4B37"/>
    <w:rsid w:val="00CC5857"/>
    <w:rsid w:val="00CF549A"/>
    <w:rsid w:val="00D46576"/>
    <w:rsid w:val="00D80067"/>
    <w:rsid w:val="00DC7A17"/>
    <w:rsid w:val="00DC7CF2"/>
    <w:rsid w:val="00E21625"/>
    <w:rsid w:val="00E702F1"/>
    <w:rsid w:val="00EA5C21"/>
    <w:rsid w:val="00F17975"/>
    <w:rsid w:val="00F2290F"/>
    <w:rsid w:val="00F9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F8C1"/>
  <w15:chartTrackingRefBased/>
  <w15:docId w15:val="{6339829D-94F9-40C3-A5AE-0CCD2953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568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2BC5"/>
    <w:pPr>
      <w:spacing w:after="0" w:line="240" w:lineRule="auto"/>
    </w:pPr>
  </w:style>
  <w:style w:type="paragraph" w:styleId="ListParagraph">
    <w:name w:val="List Paragraph"/>
    <w:basedOn w:val="Normal"/>
    <w:uiPriority w:val="34"/>
    <w:qFormat/>
    <w:rsid w:val="000829AB"/>
    <w:pPr>
      <w:ind w:left="720"/>
      <w:contextualSpacing/>
    </w:pPr>
  </w:style>
  <w:style w:type="paragraph" w:customStyle="1" w:styleId="CRQTItle">
    <w:name w:val="CRQ TItle"/>
    <w:basedOn w:val="NoSpacing"/>
    <w:link w:val="CRQTItleChar"/>
    <w:qFormat/>
    <w:rsid w:val="0026450F"/>
    <w:pPr>
      <w:jc w:val="center"/>
    </w:pPr>
    <w:rPr>
      <w:rFonts w:ascii="Century Gothic" w:hAnsi="Century Gothic"/>
      <w:b/>
      <w:bCs/>
      <w:color w:val="0070C0"/>
      <w:sz w:val="32"/>
      <w:szCs w:val="32"/>
    </w:rPr>
  </w:style>
  <w:style w:type="paragraph" w:customStyle="1" w:styleId="CRQSubheading">
    <w:name w:val="CRQ Sub heading"/>
    <w:basedOn w:val="NoSpacing"/>
    <w:link w:val="CRQSubheadingChar"/>
    <w:qFormat/>
    <w:rsid w:val="0026450F"/>
    <w:pPr>
      <w:jc w:val="center"/>
    </w:pPr>
    <w:rPr>
      <w:rFonts w:ascii="Century Gothic" w:hAnsi="Century Gothic"/>
      <w:sz w:val="20"/>
      <w:szCs w:val="20"/>
    </w:rPr>
  </w:style>
  <w:style w:type="character" w:customStyle="1" w:styleId="NoSpacingChar">
    <w:name w:val="No Spacing Char"/>
    <w:basedOn w:val="DefaultParagraphFont"/>
    <w:link w:val="NoSpacing"/>
    <w:uiPriority w:val="1"/>
    <w:rsid w:val="0026450F"/>
  </w:style>
  <w:style w:type="character" w:customStyle="1" w:styleId="CRQTItleChar">
    <w:name w:val="CRQ TItle Char"/>
    <w:basedOn w:val="NoSpacingChar"/>
    <w:link w:val="CRQTItle"/>
    <w:rsid w:val="0026450F"/>
    <w:rPr>
      <w:rFonts w:ascii="Century Gothic" w:hAnsi="Century Gothic"/>
      <w:b/>
      <w:bCs/>
      <w:color w:val="0070C0"/>
      <w:sz w:val="32"/>
      <w:szCs w:val="32"/>
    </w:rPr>
  </w:style>
  <w:style w:type="paragraph" w:customStyle="1" w:styleId="CRQLesson">
    <w:name w:val="CRQ Lesson"/>
    <w:basedOn w:val="NoSpacing"/>
    <w:link w:val="CRQLessonChar"/>
    <w:qFormat/>
    <w:rsid w:val="0026450F"/>
    <w:pPr>
      <w:spacing w:after="240"/>
    </w:pPr>
    <w:rPr>
      <w:rFonts w:ascii="Century Gothic" w:hAnsi="Century Gothic"/>
      <w:b/>
      <w:bCs/>
      <w:sz w:val="24"/>
      <w:szCs w:val="24"/>
    </w:rPr>
  </w:style>
  <w:style w:type="character" w:customStyle="1" w:styleId="CRQSubheadingChar">
    <w:name w:val="CRQ Sub heading Char"/>
    <w:basedOn w:val="NoSpacingChar"/>
    <w:link w:val="CRQSubheading"/>
    <w:rsid w:val="0026450F"/>
    <w:rPr>
      <w:rFonts w:ascii="Century Gothic" w:hAnsi="Century Gothic"/>
      <w:sz w:val="20"/>
      <w:szCs w:val="20"/>
    </w:rPr>
  </w:style>
  <w:style w:type="paragraph" w:customStyle="1" w:styleId="CRQQuestions">
    <w:name w:val="CRQ Questions"/>
    <w:basedOn w:val="NoSpacing"/>
    <w:link w:val="CRQQuestionsChar"/>
    <w:qFormat/>
    <w:rsid w:val="00DC7CF2"/>
    <w:pPr>
      <w:numPr>
        <w:numId w:val="1"/>
      </w:numPr>
      <w:spacing w:after="240"/>
    </w:pPr>
    <w:rPr>
      <w:rFonts w:ascii="Century Gothic" w:hAnsi="Century Gothic"/>
      <w:sz w:val="20"/>
      <w:szCs w:val="20"/>
    </w:rPr>
  </w:style>
  <w:style w:type="character" w:customStyle="1" w:styleId="CRQLessonChar">
    <w:name w:val="CRQ Lesson Char"/>
    <w:basedOn w:val="NoSpacingChar"/>
    <w:link w:val="CRQLesson"/>
    <w:rsid w:val="0026450F"/>
    <w:rPr>
      <w:rFonts w:ascii="Century Gothic" w:hAnsi="Century Gothic"/>
      <w:b/>
      <w:bCs/>
      <w:sz w:val="24"/>
      <w:szCs w:val="24"/>
    </w:rPr>
  </w:style>
  <w:style w:type="paragraph" w:customStyle="1" w:styleId="CRQName">
    <w:name w:val="CRQ Name"/>
    <w:basedOn w:val="NoSpacing"/>
    <w:link w:val="CRQNameChar"/>
    <w:qFormat/>
    <w:rsid w:val="0025685D"/>
    <w:pPr>
      <w:tabs>
        <w:tab w:val="right" w:pos="10440"/>
      </w:tabs>
      <w:jc w:val="center"/>
    </w:pPr>
    <w:rPr>
      <w:rFonts w:ascii="Century Gothic" w:hAnsi="Century Gothic"/>
      <w:b/>
      <w:bCs/>
      <w:noProof/>
      <w:sz w:val="28"/>
      <w:szCs w:val="28"/>
    </w:rPr>
  </w:style>
  <w:style w:type="character" w:customStyle="1" w:styleId="CRQQuestionsChar">
    <w:name w:val="CRQ Questions Char"/>
    <w:basedOn w:val="NoSpacingChar"/>
    <w:link w:val="CRQQuestions"/>
    <w:rsid w:val="00DC7CF2"/>
    <w:rPr>
      <w:rFonts w:ascii="Century Gothic" w:hAnsi="Century Gothic"/>
      <w:sz w:val="20"/>
      <w:szCs w:val="20"/>
    </w:rPr>
  </w:style>
  <w:style w:type="paragraph" w:customStyle="1" w:styleId="CRQLevel">
    <w:name w:val="CRQ Level"/>
    <w:basedOn w:val="NoSpacing"/>
    <w:link w:val="CRQLevelChar"/>
    <w:qFormat/>
    <w:rsid w:val="0025685D"/>
    <w:pPr>
      <w:tabs>
        <w:tab w:val="right" w:pos="10440"/>
      </w:tabs>
      <w:jc w:val="center"/>
    </w:pPr>
    <w:rPr>
      <w:rFonts w:ascii="Century Gothic" w:hAnsi="Century Gothic"/>
      <w:sz w:val="20"/>
      <w:szCs w:val="20"/>
    </w:rPr>
  </w:style>
  <w:style w:type="character" w:customStyle="1" w:styleId="CRQNameChar">
    <w:name w:val="CRQ Name Char"/>
    <w:basedOn w:val="NoSpacingChar"/>
    <w:link w:val="CRQName"/>
    <w:rsid w:val="0025685D"/>
    <w:rPr>
      <w:rFonts w:ascii="Century Gothic" w:hAnsi="Century Gothic"/>
      <w:b/>
      <w:bCs/>
      <w:noProof/>
      <w:sz w:val="28"/>
      <w:szCs w:val="28"/>
    </w:rPr>
  </w:style>
  <w:style w:type="character" w:customStyle="1" w:styleId="Heading2Char">
    <w:name w:val="Heading 2 Char"/>
    <w:basedOn w:val="DefaultParagraphFont"/>
    <w:link w:val="Heading2"/>
    <w:uiPriority w:val="9"/>
    <w:rsid w:val="0025685D"/>
    <w:rPr>
      <w:rFonts w:asciiTheme="majorHAnsi" w:eastAsiaTheme="majorEastAsia" w:hAnsiTheme="majorHAnsi" w:cstheme="majorBidi"/>
      <w:color w:val="2F5496" w:themeColor="accent1" w:themeShade="BF"/>
      <w:sz w:val="26"/>
      <w:szCs w:val="26"/>
    </w:rPr>
  </w:style>
  <w:style w:type="character" w:customStyle="1" w:styleId="CRQLevelChar">
    <w:name w:val="CRQ Level Char"/>
    <w:basedOn w:val="NoSpacingChar"/>
    <w:link w:val="CRQLevel"/>
    <w:rsid w:val="0025685D"/>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hdes\AppData\Roaming\Microsoft\Templates\CME-CR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CME-CRQ</Template>
  <TotalTime>556</TotalTime>
  <Pages>1</Pages>
  <Words>4384</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Gohdes</dc:creator>
  <cp:keywords/>
  <dc:description/>
  <cp:lastModifiedBy>Laura Gohdes</cp:lastModifiedBy>
  <cp:revision>7</cp:revision>
  <dcterms:created xsi:type="dcterms:W3CDTF">2020-06-30T12:50:00Z</dcterms:created>
  <dcterms:modified xsi:type="dcterms:W3CDTF">2020-07-01T19:38:00Z</dcterms:modified>
</cp:coreProperties>
</file>