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0D00D" w14:textId="77777777" w:rsidR="00BA545B" w:rsidRPr="00BA545B" w:rsidRDefault="00BA545B" w:rsidP="005B2BC5">
      <w:pPr>
        <w:pStyle w:val="NoSpacing"/>
        <w:rPr>
          <w:rFonts w:ascii="Century Gothic" w:hAnsi="Century Gothic"/>
          <w:sz w:val="20"/>
          <w:szCs w:val="20"/>
        </w:rPr>
      </w:pPr>
      <w:r w:rsidRPr="00BA545B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D8436F2" wp14:editId="643CD155">
            <wp:simplePos x="0" y="0"/>
            <wp:positionH relativeFrom="column">
              <wp:posOffset>2884115</wp:posOffset>
            </wp:positionH>
            <wp:positionV relativeFrom="paragraph">
              <wp:posOffset>0</wp:posOffset>
            </wp:positionV>
            <wp:extent cx="906145" cy="896620"/>
            <wp:effectExtent l="0" t="0" r="8255" b="0"/>
            <wp:wrapThrough wrapText="bothSides">
              <wp:wrapPolygon edited="0">
                <wp:start x="0" y="0"/>
                <wp:lineTo x="0" y="21110"/>
                <wp:lineTo x="21343" y="21110"/>
                <wp:lineTo x="2134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Ese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A6793" w14:textId="77777777" w:rsidR="00BA545B" w:rsidRPr="00BA545B" w:rsidRDefault="00BA545B" w:rsidP="005B2BC5">
      <w:pPr>
        <w:pStyle w:val="NoSpacing"/>
        <w:rPr>
          <w:rFonts w:ascii="Century Gothic" w:hAnsi="Century Gothic"/>
          <w:sz w:val="20"/>
          <w:szCs w:val="20"/>
        </w:rPr>
      </w:pPr>
    </w:p>
    <w:p w14:paraId="5AF45F1F" w14:textId="77777777" w:rsidR="00BA545B" w:rsidRPr="00BA545B" w:rsidRDefault="00BA545B" w:rsidP="005B2BC5">
      <w:pPr>
        <w:pStyle w:val="NoSpacing"/>
        <w:rPr>
          <w:rFonts w:ascii="Century Gothic" w:hAnsi="Century Gothic"/>
          <w:sz w:val="20"/>
          <w:szCs w:val="20"/>
        </w:rPr>
      </w:pPr>
    </w:p>
    <w:p w14:paraId="6BF2179A" w14:textId="77777777" w:rsidR="00BA545B" w:rsidRPr="00BA545B" w:rsidRDefault="00BA545B" w:rsidP="005B2BC5">
      <w:pPr>
        <w:pStyle w:val="NoSpacing"/>
        <w:rPr>
          <w:rFonts w:ascii="Century Gothic" w:hAnsi="Century Gothic"/>
          <w:sz w:val="20"/>
          <w:szCs w:val="20"/>
        </w:rPr>
      </w:pPr>
    </w:p>
    <w:p w14:paraId="41806C00" w14:textId="77777777" w:rsidR="00BA545B" w:rsidRDefault="00BA545B" w:rsidP="00BA545B">
      <w:pPr>
        <w:pStyle w:val="NoSpacing"/>
        <w:tabs>
          <w:tab w:val="right" w:pos="10440"/>
        </w:tabs>
        <w:rPr>
          <w:rFonts w:ascii="Century Gothic" w:hAnsi="Century Gothic"/>
          <w:sz w:val="20"/>
          <w:szCs w:val="20"/>
        </w:rPr>
      </w:pPr>
      <w:r w:rsidRPr="00BA545B">
        <w:rPr>
          <w:rFonts w:ascii="Century Gothic" w:hAnsi="Century Gothic"/>
          <w:sz w:val="20"/>
          <w:szCs w:val="20"/>
        </w:rPr>
        <w:tab/>
      </w:r>
    </w:p>
    <w:p w14:paraId="76BC1BFB" w14:textId="77777777" w:rsidR="00BA545B" w:rsidRDefault="00BA545B" w:rsidP="00BA545B">
      <w:pPr>
        <w:pStyle w:val="NoSpacing"/>
        <w:tabs>
          <w:tab w:val="right" w:pos="10440"/>
        </w:tabs>
        <w:rPr>
          <w:rFonts w:ascii="Century Gothic" w:hAnsi="Century Gothic"/>
          <w:sz w:val="20"/>
          <w:szCs w:val="20"/>
        </w:rPr>
      </w:pPr>
    </w:p>
    <w:p w14:paraId="298A602D" w14:textId="77777777" w:rsidR="00BA545B" w:rsidRPr="00BA545B" w:rsidRDefault="00BA545B" w:rsidP="00BA545B">
      <w:pPr>
        <w:pStyle w:val="NoSpacing"/>
        <w:tabs>
          <w:tab w:val="right" w:pos="10440"/>
        </w:tabs>
        <w:rPr>
          <w:rFonts w:ascii="Century Gothic" w:hAnsi="Century Gothic"/>
          <w:b/>
          <w:bCs/>
          <w:sz w:val="28"/>
          <w:szCs w:val="28"/>
        </w:rPr>
      </w:pPr>
    </w:p>
    <w:p w14:paraId="3C9858B8" w14:textId="77777777" w:rsidR="00BA545B" w:rsidRPr="00BA545B" w:rsidRDefault="00BA545B" w:rsidP="00044EDF">
      <w:pPr>
        <w:pStyle w:val="CRQName"/>
        <w:tabs>
          <w:tab w:val="clear" w:pos="10440"/>
        </w:tabs>
        <w:spacing w:line="360" w:lineRule="auto"/>
      </w:pPr>
      <w:r w:rsidRPr="00BA545B">
        <w:t xml:space="preserve">Name: </w:t>
      </w:r>
      <w:r w:rsidRPr="00BA545B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A545B">
        <w:instrText xml:space="preserve"> FORMTEXT </w:instrText>
      </w:r>
      <w:r w:rsidRPr="00BA545B">
        <w:fldChar w:fldCharType="separate"/>
      </w:r>
      <w:r w:rsidRPr="00BA545B">
        <w:t> </w:t>
      </w:r>
      <w:r w:rsidRPr="00BA545B">
        <w:t> </w:t>
      </w:r>
      <w:r w:rsidRPr="00BA545B">
        <w:t> </w:t>
      </w:r>
      <w:r w:rsidRPr="00BA545B">
        <w:t> </w:t>
      </w:r>
      <w:r w:rsidRPr="00BA545B">
        <w:t> </w:t>
      </w:r>
      <w:r w:rsidRPr="00BA545B">
        <w:fldChar w:fldCharType="end"/>
      </w:r>
      <w:bookmarkEnd w:id="0"/>
    </w:p>
    <w:p w14:paraId="3B90516D" w14:textId="77777777" w:rsidR="00BA545B" w:rsidRPr="00BA545B" w:rsidRDefault="00BA545B" w:rsidP="004E234D">
      <w:pPr>
        <w:pStyle w:val="CRQLevel"/>
      </w:pPr>
      <w:r w:rsidRPr="00BA545B">
        <w:t xml:space="preserve">Level: </w:t>
      </w:r>
      <w:r w:rsidR="00044ED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044EDF">
        <w:instrText xml:space="preserve"> FORMCHECKBOX </w:instrText>
      </w:r>
      <w:r w:rsidR="00FD2657">
        <w:fldChar w:fldCharType="separate"/>
      </w:r>
      <w:r w:rsidR="00044EDF">
        <w:fldChar w:fldCharType="end"/>
      </w:r>
      <w:bookmarkEnd w:id="1"/>
      <w:r w:rsidR="00044EDF">
        <w:t xml:space="preserve"> AMP     </w:t>
      </w:r>
      <w:r w:rsidR="00044ED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044EDF">
        <w:instrText xml:space="preserve"> FORMCHECKBOX </w:instrText>
      </w:r>
      <w:r w:rsidR="00FD2657">
        <w:fldChar w:fldCharType="separate"/>
      </w:r>
      <w:r w:rsidR="00044EDF">
        <w:fldChar w:fldCharType="end"/>
      </w:r>
      <w:bookmarkEnd w:id="2"/>
      <w:r w:rsidR="00044EDF">
        <w:t xml:space="preserve"> Intermediate     </w:t>
      </w:r>
      <w:r w:rsidR="00044ED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044EDF">
        <w:instrText xml:space="preserve"> FORMCHECKBOX </w:instrText>
      </w:r>
      <w:r w:rsidR="00FD2657">
        <w:fldChar w:fldCharType="separate"/>
      </w:r>
      <w:r w:rsidR="00044EDF">
        <w:fldChar w:fldCharType="end"/>
      </w:r>
      <w:bookmarkEnd w:id="3"/>
      <w:r w:rsidR="00044EDF">
        <w:t xml:space="preserve"> Career</w:t>
      </w:r>
    </w:p>
    <w:p w14:paraId="2A90A07C" w14:textId="77777777" w:rsidR="00DC7A17" w:rsidRDefault="00DC7A17" w:rsidP="00DC7A17">
      <w:pPr>
        <w:pStyle w:val="NoSpacing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</w:p>
    <w:p w14:paraId="09697F61" w14:textId="77777777" w:rsidR="00DC7A17" w:rsidRDefault="00DC7A17" w:rsidP="005B2BC5">
      <w:pPr>
        <w:pStyle w:val="NoSpacing"/>
        <w:rPr>
          <w:rFonts w:ascii="Century Gothic" w:hAnsi="Century Gothic"/>
          <w:sz w:val="20"/>
          <w:szCs w:val="20"/>
        </w:rPr>
      </w:pPr>
    </w:p>
    <w:p w14:paraId="2F4866E9" w14:textId="5FA5AF1A" w:rsidR="005B2BC5" w:rsidRPr="0026450F" w:rsidRDefault="006756C4" w:rsidP="0026450F">
      <w:pPr>
        <w:pStyle w:val="CRQTItle"/>
      </w:pPr>
      <w:r>
        <w:t>Theology of Missions</w:t>
      </w:r>
    </w:p>
    <w:p w14:paraId="07A0B4BE" w14:textId="77777777" w:rsidR="00DC7A17" w:rsidRDefault="00DC7A17" w:rsidP="00DC7A17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14:paraId="3B428410" w14:textId="77777777" w:rsidR="005B2BC5" w:rsidRPr="00DC7A17" w:rsidRDefault="00DC7A17" w:rsidP="0026450F">
      <w:pPr>
        <w:pStyle w:val="CRQSubheading"/>
      </w:pPr>
      <w:r w:rsidRPr="00DC7A17">
        <w:t>Chapter Review Question</w:t>
      </w:r>
      <w:r>
        <w:t>s</w:t>
      </w:r>
    </w:p>
    <w:p w14:paraId="01D125A5" w14:textId="77777777" w:rsidR="00641249" w:rsidRPr="00BA545B" w:rsidRDefault="00641249" w:rsidP="005B2BC5">
      <w:pPr>
        <w:pStyle w:val="NoSpacing"/>
        <w:rPr>
          <w:rFonts w:ascii="Century Gothic" w:hAnsi="Century Gothic"/>
          <w:sz w:val="20"/>
          <w:szCs w:val="20"/>
        </w:rPr>
      </w:pPr>
    </w:p>
    <w:p w14:paraId="4F9DD786" w14:textId="77777777" w:rsidR="00641249" w:rsidRPr="0026450F" w:rsidRDefault="00641249" w:rsidP="0026450F">
      <w:pPr>
        <w:pStyle w:val="CRQLesson"/>
      </w:pPr>
      <w:r w:rsidRPr="0026450F">
        <w:t>Lesson 1:</w:t>
      </w:r>
    </w:p>
    <w:p w14:paraId="1108938E" w14:textId="77C4AA35" w:rsidR="002C137E" w:rsidRDefault="002C137E" w:rsidP="002C137E">
      <w:pPr>
        <w:pStyle w:val="CRQQuestions"/>
      </w:pPr>
      <w:r>
        <w:t xml:space="preserve">In the Gambia, what is often the answer to the question: “Do you know Jesus?”   </w:t>
      </w:r>
      <w:r>
        <w:br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1111661C" w14:textId="130F5DCF" w:rsidR="002C137E" w:rsidRDefault="002C137E" w:rsidP="002C137E">
      <w:pPr>
        <w:pStyle w:val="CRQQuestions"/>
      </w:pPr>
      <w:r>
        <w:t>Where did the journey of missions biblically begin?</w:t>
      </w:r>
      <w:r w:rsidR="004F6354">
        <w:br/>
      </w:r>
      <w:r w:rsidR="004F6354"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4F6354">
        <w:instrText xml:space="preserve"> FORMTEXT </w:instrText>
      </w:r>
      <w:r w:rsidR="004F6354">
        <w:fldChar w:fldCharType="separate"/>
      </w:r>
      <w:r w:rsidR="004F6354">
        <w:rPr>
          <w:noProof/>
        </w:rPr>
        <w:t> </w:t>
      </w:r>
      <w:r w:rsidR="004F6354">
        <w:rPr>
          <w:noProof/>
        </w:rPr>
        <w:t> </w:t>
      </w:r>
      <w:r w:rsidR="004F6354">
        <w:rPr>
          <w:noProof/>
        </w:rPr>
        <w:t> </w:t>
      </w:r>
      <w:r w:rsidR="004F6354">
        <w:rPr>
          <w:noProof/>
        </w:rPr>
        <w:t> </w:t>
      </w:r>
      <w:r w:rsidR="004F6354">
        <w:rPr>
          <w:noProof/>
        </w:rPr>
        <w:t> </w:t>
      </w:r>
      <w:r w:rsidR="004F6354">
        <w:fldChar w:fldCharType="end"/>
      </w:r>
      <w:bookmarkEnd w:id="5"/>
    </w:p>
    <w:p w14:paraId="63870A80" w14:textId="1E2FE1C2" w:rsidR="002C137E" w:rsidRDefault="002C137E" w:rsidP="002C137E">
      <w:pPr>
        <w:pStyle w:val="CRQQuestions"/>
      </w:pPr>
      <w:r>
        <w:t xml:space="preserve">What does the foundation of the biblical study of </w:t>
      </w:r>
      <w:proofErr w:type="gramStart"/>
      <w:r>
        <w:t>missions</w:t>
      </w:r>
      <w:proofErr w:type="gramEnd"/>
      <w:r>
        <w:t xml:space="preserve"> concern?</w:t>
      </w:r>
      <w:r w:rsidR="004F6354">
        <w:br/>
      </w:r>
      <w:r w:rsidR="004F6354"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4F6354">
        <w:instrText xml:space="preserve"> FORMTEXT </w:instrText>
      </w:r>
      <w:r w:rsidR="004F6354">
        <w:fldChar w:fldCharType="separate"/>
      </w:r>
      <w:r w:rsidR="004F6354">
        <w:rPr>
          <w:noProof/>
        </w:rPr>
        <w:t> </w:t>
      </w:r>
      <w:r w:rsidR="004F6354">
        <w:rPr>
          <w:noProof/>
        </w:rPr>
        <w:t> </w:t>
      </w:r>
      <w:r w:rsidR="004F6354">
        <w:rPr>
          <w:noProof/>
        </w:rPr>
        <w:t> </w:t>
      </w:r>
      <w:r w:rsidR="004F6354">
        <w:rPr>
          <w:noProof/>
        </w:rPr>
        <w:t> </w:t>
      </w:r>
      <w:r w:rsidR="004F6354">
        <w:rPr>
          <w:noProof/>
        </w:rPr>
        <w:t> </w:t>
      </w:r>
      <w:r w:rsidR="004F6354">
        <w:fldChar w:fldCharType="end"/>
      </w:r>
      <w:bookmarkEnd w:id="6"/>
    </w:p>
    <w:p w14:paraId="4EAAB188" w14:textId="689F27FF" w:rsidR="002C137E" w:rsidRDefault="002C137E" w:rsidP="002C137E">
      <w:pPr>
        <w:pStyle w:val="CRQQuestions"/>
      </w:pPr>
      <w:r>
        <w:t>According to John Stott, what is our mandate for evangelization?</w:t>
      </w:r>
      <w:r w:rsidR="004F6354">
        <w:br/>
      </w:r>
      <w:r w:rsidR="004F6354"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4F6354">
        <w:instrText xml:space="preserve"> FORMTEXT </w:instrText>
      </w:r>
      <w:r w:rsidR="004F6354">
        <w:fldChar w:fldCharType="separate"/>
      </w:r>
      <w:r w:rsidR="004F6354">
        <w:rPr>
          <w:noProof/>
        </w:rPr>
        <w:t> </w:t>
      </w:r>
      <w:r w:rsidR="004F6354">
        <w:rPr>
          <w:noProof/>
        </w:rPr>
        <w:t> </w:t>
      </w:r>
      <w:r w:rsidR="004F6354">
        <w:rPr>
          <w:noProof/>
        </w:rPr>
        <w:t> </w:t>
      </w:r>
      <w:r w:rsidR="004F6354">
        <w:rPr>
          <w:noProof/>
        </w:rPr>
        <w:t> </w:t>
      </w:r>
      <w:r w:rsidR="004F6354">
        <w:rPr>
          <w:noProof/>
        </w:rPr>
        <w:t> </w:t>
      </w:r>
      <w:r w:rsidR="004F6354">
        <w:fldChar w:fldCharType="end"/>
      </w:r>
      <w:bookmarkEnd w:id="7"/>
    </w:p>
    <w:p w14:paraId="056990DE" w14:textId="3D6506F4" w:rsidR="002C137E" w:rsidRDefault="002C137E" w:rsidP="002C137E">
      <w:pPr>
        <w:pStyle w:val="CRQQuestions"/>
      </w:pPr>
      <w:r>
        <w:t>Why must we guard biblical theology?</w:t>
      </w:r>
      <w:r w:rsidR="004F6354">
        <w:br/>
      </w:r>
      <w:r w:rsidR="004F6354"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4F6354">
        <w:instrText xml:space="preserve"> FORMTEXT </w:instrText>
      </w:r>
      <w:r w:rsidR="004F6354">
        <w:fldChar w:fldCharType="separate"/>
      </w:r>
      <w:r w:rsidR="004F6354">
        <w:rPr>
          <w:noProof/>
        </w:rPr>
        <w:t> </w:t>
      </w:r>
      <w:r w:rsidR="004F6354">
        <w:rPr>
          <w:noProof/>
        </w:rPr>
        <w:t> </w:t>
      </w:r>
      <w:r w:rsidR="004F6354">
        <w:rPr>
          <w:noProof/>
        </w:rPr>
        <w:t> </w:t>
      </w:r>
      <w:r w:rsidR="004F6354">
        <w:rPr>
          <w:noProof/>
        </w:rPr>
        <w:t> </w:t>
      </w:r>
      <w:r w:rsidR="004F6354">
        <w:rPr>
          <w:noProof/>
        </w:rPr>
        <w:t> </w:t>
      </w:r>
      <w:r w:rsidR="004F6354">
        <w:fldChar w:fldCharType="end"/>
      </w:r>
      <w:bookmarkEnd w:id="8"/>
    </w:p>
    <w:p w14:paraId="3DE73BB0" w14:textId="457ABA0A" w:rsidR="002C137E" w:rsidRDefault="002C137E" w:rsidP="002C137E">
      <w:pPr>
        <w:pStyle w:val="CRQQuestions"/>
      </w:pPr>
      <w:r>
        <w:t>The scriptural basis of missions can be compared to what architectural structure?</w:t>
      </w:r>
      <w:r w:rsidR="004F6354">
        <w:br/>
      </w:r>
      <w:r w:rsidR="004F6354"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4F6354">
        <w:instrText xml:space="preserve"> FORMTEXT </w:instrText>
      </w:r>
      <w:r w:rsidR="004F6354">
        <w:fldChar w:fldCharType="separate"/>
      </w:r>
      <w:r w:rsidR="004F6354">
        <w:rPr>
          <w:noProof/>
        </w:rPr>
        <w:t> </w:t>
      </w:r>
      <w:r w:rsidR="004F6354">
        <w:rPr>
          <w:noProof/>
        </w:rPr>
        <w:t> </w:t>
      </w:r>
      <w:r w:rsidR="004F6354">
        <w:rPr>
          <w:noProof/>
        </w:rPr>
        <w:t> </w:t>
      </w:r>
      <w:r w:rsidR="004F6354">
        <w:rPr>
          <w:noProof/>
        </w:rPr>
        <w:t> </w:t>
      </w:r>
      <w:r w:rsidR="004F6354">
        <w:rPr>
          <w:noProof/>
        </w:rPr>
        <w:t> </w:t>
      </w:r>
      <w:r w:rsidR="004F6354">
        <w:fldChar w:fldCharType="end"/>
      </w:r>
      <w:bookmarkEnd w:id="9"/>
    </w:p>
    <w:p w14:paraId="6AE99AC3" w14:textId="165D611C" w:rsidR="002C137E" w:rsidRDefault="002C137E" w:rsidP="002C137E">
      <w:pPr>
        <w:pStyle w:val="CRQQuestions"/>
      </w:pPr>
      <w:r>
        <w:t>Name ten things that biblical theology does.</w:t>
      </w:r>
      <w:r w:rsidR="004F6354">
        <w:br/>
      </w:r>
      <w:r w:rsidR="004F6354"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4F6354">
        <w:instrText xml:space="preserve"> FORMTEXT </w:instrText>
      </w:r>
      <w:r w:rsidR="004F6354">
        <w:fldChar w:fldCharType="separate"/>
      </w:r>
      <w:r w:rsidR="004F6354">
        <w:rPr>
          <w:noProof/>
        </w:rPr>
        <w:t> </w:t>
      </w:r>
      <w:r w:rsidR="004F6354">
        <w:rPr>
          <w:noProof/>
        </w:rPr>
        <w:t> </w:t>
      </w:r>
      <w:r w:rsidR="004F6354">
        <w:rPr>
          <w:noProof/>
        </w:rPr>
        <w:t> </w:t>
      </w:r>
      <w:r w:rsidR="004F6354">
        <w:rPr>
          <w:noProof/>
        </w:rPr>
        <w:t> </w:t>
      </w:r>
      <w:r w:rsidR="004F6354">
        <w:rPr>
          <w:noProof/>
        </w:rPr>
        <w:t> </w:t>
      </w:r>
      <w:r w:rsidR="004F6354">
        <w:fldChar w:fldCharType="end"/>
      </w:r>
      <w:bookmarkEnd w:id="10"/>
    </w:p>
    <w:p w14:paraId="1EE32427" w14:textId="39CE1FA5" w:rsidR="002C137E" w:rsidRDefault="002C137E" w:rsidP="002C137E">
      <w:pPr>
        <w:pStyle w:val="CRQQuestions"/>
      </w:pPr>
      <w:r>
        <w:t>Who starts, sustains, and promotes missions?</w:t>
      </w:r>
      <w:r w:rsidR="004F6354">
        <w:br/>
      </w:r>
      <w:r w:rsidR="004F6354"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4F6354">
        <w:instrText xml:space="preserve"> FORMTEXT </w:instrText>
      </w:r>
      <w:r w:rsidR="004F6354">
        <w:fldChar w:fldCharType="separate"/>
      </w:r>
      <w:r w:rsidR="004F6354">
        <w:rPr>
          <w:noProof/>
        </w:rPr>
        <w:t> </w:t>
      </w:r>
      <w:r w:rsidR="004F6354">
        <w:rPr>
          <w:noProof/>
        </w:rPr>
        <w:t> </w:t>
      </w:r>
      <w:r w:rsidR="004F6354">
        <w:rPr>
          <w:noProof/>
        </w:rPr>
        <w:t> </w:t>
      </w:r>
      <w:r w:rsidR="004F6354">
        <w:rPr>
          <w:noProof/>
        </w:rPr>
        <w:t> </w:t>
      </w:r>
      <w:r w:rsidR="004F6354">
        <w:rPr>
          <w:noProof/>
        </w:rPr>
        <w:t> </w:t>
      </w:r>
      <w:r w:rsidR="004F6354">
        <w:fldChar w:fldCharType="end"/>
      </w:r>
      <w:bookmarkEnd w:id="11"/>
    </w:p>
    <w:p w14:paraId="0AEEA2A5" w14:textId="7F4F41F6" w:rsidR="002C137E" w:rsidRDefault="002C137E" w:rsidP="002C137E">
      <w:pPr>
        <w:pStyle w:val="CRQQuestions"/>
      </w:pPr>
      <w:r>
        <w:t>According to George Peters, what is “the one intention of God”?</w:t>
      </w:r>
      <w:r w:rsidR="004F6354">
        <w:br/>
      </w:r>
      <w:r w:rsidR="004F6354"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4F6354">
        <w:instrText xml:space="preserve"> FORMTEXT </w:instrText>
      </w:r>
      <w:r w:rsidR="004F6354">
        <w:fldChar w:fldCharType="separate"/>
      </w:r>
      <w:r w:rsidR="004F6354">
        <w:rPr>
          <w:noProof/>
        </w:rPr>
        <w:t> </w:t>
      </w:r>
      <w:r w:rsidR="004F6354">
        <w:rPr>
          <w:noProof/>
        </w:rPr>
        <w:t> </w:t>
      </w:r>
      <w:r w:rsidR="004F6354">
        <w:rPr>
          <w:noProof/>
        </w:rPr>
        <w:t> </w:t>
      </w:r>
      <w:r w:rsidR="004F6354">
        <w:rPr>
          <w:noProof/>
        </w:rPr>
        <w:t> </w:t>
      </w:r>
      <w:r w:rsidR="004F6354">
        <w:rPr>
          <w:noProof/>
        </w:rPr>
        <w:t> </w:t>
      </w:r>
      <w:r w:rsidR="004F6354">
        <w:fldChar w:fldCharType="end"/>
      </w:r>
      <w:bookmarkEnd w:id="12"/>
    </w:p>
    <w:p w14:paraId="7FE24970" w14:textId="1C05EB2E" w:rsidR="002C137E" w:rsidRDefault="002C137E" w:rsidP="002C137E">
      <w:pPr>
        <w:pStyle w:val="CRQQuestions"/>
      </w:pPr>
      <w:r>
        <w:t>What is the foundation of missions?</w:t>
      </w:r>
      <w:r w:rsidR="00FD2657">
        <w:br/>
      </w:r>
      <w:r w:rsidR="00FD2657"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13"/>
    </w:p>
    <w:p w14:paraId="2728420E" w14:textId="714D1529" w:rsidR="002C137E" w:rsidRDefault="002C137E" w:rsidP="002C137E">
      <w:pPr>
        <w:pStyle w:val="CRQQuestions"/>
      </w:pPr>
      <w:r>
        <w:t>What three setbacks mark the bleak introduction to Genesis history?</w:t>
      </w:r>
      <w:r w:rsidR="00FD2657">
        <w:br/>
      </w:r>
      <w:r w:rsidR="00FD2657"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14"/>
    </w:p>
    <w:p w14:paraId="4E7ACA02" w14:textId="27593496" w:rsidR="002C137E" w:rsidRDefault="002C137E" w:rsidP="002C137E">
      <w:pPr>
        <w:pStyle w:val="CRQQuestions"/>
      </w:pPr>
      <w:r>
        <w:t>Who is the patriarchal pioneer of missions?</w:t>
      </w:r>
      <w:r w:rsidR="00FD2657">
        <w:br/>
      </w:r>
      <w:r w:rsidR="00FD2657"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15"/>
    </w:p>
    <w:p w14:paraId="57A48E09" w14:textId="7206DCE7" w:rsidR="002C137E" w:rsidRDefault="002C137E" w:rsidP="002C137E">
      <w:pPr>
        <w:pStyle w:val="CRQQuestions"/>
      </w:pPr>
      <w:r>
        <w:t>What three things did God promise Abraham?</w:t>
      </w:r>
      <w:r w:rsidR="00FD2657">
        <w:br/>
      </w:r>
      <w:r w:rsidR="00FD2657"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16"/>
    </w:p>
    <w:p w14:paraId="5EE9CAE8" w14:textId="79DFBCF2" w:rsidR="002C137E" w:rsidRDefault="002C137E" w:rsidP="002C137E">
      <w:pPr>
        <w:pStyle w:val="CRQQuestions"/>
      </w:pPr>
      <w:r>
        <w:lastRenderedPageBreak/>
        <w:t>How many Old Testament passages magnify God’s promise to bless all nations?</w:t>
      </w:r>
      <w:r w:rsidR="00FD2657">
        <w:br/>
      </w:r>
      <w:r w:rsidR="00FD2657"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17"/>
    </w:p>
    <w:p w14:paraId="4A1A05BD" w14:textId="528C8015" w:rsidR="002C137E" w:rsidRDefault="002C137E" w:rsidP="002C137E">
      <w:pPr>
        <w:pStyle w:val="CRQQuestions"/>
      </w:pPr>
      <w:r>
        <w:t>What psalm is often called the “missionary psalm”? Why?</w:t>
      </w:r>
      <w:r w:rsidR="00FD2657">
        <w:br/>
      </w:r>
      <w:r w:rsidR="00FD2657"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18"/>
    </w:p>
    <w:p w14:paraId="635B0D3B" w14:textId="683C12B1" w:rsidR="002C137E" w:rsidRDefault="002C137E" w:rsidP="002C137E">
      <w:pPr>
        <w:pStyle w:val="CRQQuestions"/>
      </w:pPr>
      <w:r>
        <w:t>Locate the reference of the first missions mandate.</w:t>
      </w:r>
      <w:r w:rsidR="00FD2657">
        <w:br/>
      </w:r>
      <w:r w:rsidR="00FD2657"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19"/>
    </w:p>
    <w:p w14:paraId="37178E04" w14:textId="3AAD6E59" w:rsidR="002C137E" w:rsidRDefault="002C137E" w:rsidP="002C137E">
      <w:pPr>
        <w:pStyle w:val="CRQQuestions"/>
      </w:pPr>
      <w:r>
        <w:t>What is the heart of the Bible?</w:t>
      </w:r>
      <w:r w:rsidR="00FD2657">
        <w:br/>
      </w:r>
      <w:r w:rsidR="00FD2657"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20"/>
    </w:p>
    <w:p w14:paraId="0219F9AF" w14:textId="08F67A71" w:rsidR="002C137E" w:rsidRDefault="002C137E" w:rsidP="00FD2657">
      <w:pPr>
        <w:pStyle w:val="CRQQuestions"/>
      </w:pPr>
      <w:r>
        <w:t>How do the blessings promised to Abraham come to us?</w:t>
      </w:r>
      <w:r w:rsidR="00FD2657">
        <w:br/>
      </w:r>
      <w:r w:rsidR="00FD2657"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21"/>
    </w:p>
    <w:p w14:paraId="398C6FB0" w14:textId="77777777" w:rsidR="002C137E" w:rsidRDefault="002C137E" w:rsidP="002C137E">
      <w:pPr>
        <w:pStyle w:val="CRQLesson"/>
      </w:pPr>
      <w:r>
        <w:t>Lesson 2:</w:t>
      </w:r>
    </w:p>
    <w:p w14:paraId="5BA586DC" w14:textId="10DF2DF9" w:rsidR="002C137E" w:rsidRDefault="002C137E" w:rsidP="002C137E">
      <w:pPr>
        <w:pStyle w:val="CRQQuestions"/>
        <w:numPr>
          <w:ilvl w:val="0"/>
          <w:numId w:val="8"/>
        </w:numPr>
      </w:pPr>
      <w:r>
        <w:t>What has God always planned for His people?</w:t>
      </w:r>
      <w:r w:rsidR="00FD2657">
        <w:br/>
      </w:r>
      <w:r w:rsidR="00FD2657"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22"/>
    </w:p>
    <w:p w14:paraId="7833812E" w14:textId="53DD51CF" w:rsidR="002C137E" w:rsidRDefault="002C137E" w:rsidP="002C137E">
      <w:pPr>
        <w:pStyle w:val="CRQQuestions"/>
      </w:pPr>
      <w:r>
        <w:t xml:space="preserve">According to Engel and </w:t>
      </w:r>
      <w:proofErr w:type="spellStart"/>
      <w:r>
        <w:t>Dyrness</w:t>
      </w:r>
      <w:proofErr w:type="spellEnd"/>
      <w:r>
        <w:t>, what is Christian missions?</w:t>
      </w:r>
      <w:r w:rsidR="00FD2657">
        <w:br/>
      </w:r>
      <w:r w:rsidR="00FD2657"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23"/>
    </w:p>
    <w:p w14:paraId="6AEFCB0D" w14:textId="4C67E674" w:rsidR="002C137E" w:rsidRDefault="002C137E" w:rsidP="002C137E">
      <w:pPr>
        <w:pStyle w:val="CRQQuestions"/>
      </w:pPr>
      <w:r>
        <w:t>Whose kingdom provided a glimpse of God’s future rule on the earth?</w:t>
      </w:r>
      <w:r w:rsidR="00FD2657">
        <w:br/>
      </w:r>
      <w:r w:rsidR="00FD2657"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24"/>
    </w:p>
    <w:p w14:paraId="0C4DAFFB" w14:textId="46B05D39" w:rsidR="002C137E" w:rsidRDefault="002C137E" w:rsidP="002C137E">
      <w:pPr>
        <w:pStyle w:val="CRQQuestions"/>
      </w:pPr>
      <w:r>
        <w:t xml:space="preserve">How long will the kingdom </w:t>
      </w:r>
      <w:proofErr w:type="gramStart"/>
      <w:r>
        <w:t>promised</w:t>
      </w:r>
      <w:proofErr w:type="gramEnd"/>
      <w:r>
        <w:t xml:space="preserve"> in the Davidic covenant last?</w:t>
      </w:r>
      <w:r w:rsidR="00FD2657">
        <w:br/>
      </w:r>
      <w:r w:rsidR="00FD2657"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25"/>
    </w:p>
    <w:p w14:paraId="1B64E636" w14:textId="1CB49558" w:rsidR="002C137E" w:rsidRDefault="002C137E" w:rsidP="002C137E">
      <w:pPr>
        <w:pStyle w:val="CRQQuestions"/>
      </w:pPr>
      <w:r>
        <w:t>How many times is Jesus referred to as “the Son of David?” in the New Testament?</w:t>
      </w:r>
      <w:r w:rsidR="00FD2657">
        <w:br/>
      </w:r>
      <w:r w:rsidR="00FD2657"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26"/>
    </w:p>
    <w:p w14:paraId="08E057AC" w14:textId="75BB5DB9" w:rsidR="002C137E" w:rsidRDefault="002C137E" w:rsidP="002C137E">
      <w:pPr>
        <w:pStyle w:val="CRQQuestions"/>
      </w:pPr>
      <w:r>
        <w:t>What two Gentile women are included in the genealogy of Christ?</w:t>
      </w:r>
      <w:r w:rsidR="00FD2657">
        <w:br/>
      </w:r>
      <w:r w:rsidR="00FD2657"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27"/>
    </w:p>
    <w:p w14:paraId="219021DA" w14:textId="71180F04" w:rsidR="002C137E" w:rsidRDefault="002C137E" w:rsidP="002C137E">
      <w:pPr>
        <w:pStyle w:val="CRQQuestions"/>
      </w:pPr>
      <w:r>
        <w:t xml:space="preserve">What </w:t>
      </w:r>
      <w:proofErr w:type="gramStart"/>
      <w:r>
        <w:t>is considered to be</w:t>
      </w:r>
      <w:proofErr w:type="gramEnd"/>
      <w:r>
        <w:t xml:space="preserve"> one of the greatest missionary books?</w:t>
      </w:r>
      <w:r w:rsidR="00FD2657">
        <w:br/>
      </w:r>
      <w:r w:rsidR="00FD2657"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28"/>
    </w:p>
    <w:p w14:paraId="316F5CCC" w14:textId="6A95A108" w:rsidR="002C137E" w:rsidRDefault="002C137E" w:rsidP="002C137E">
      <w:pPr>
        <w:pStyle w:val="CRQQuestions"/>
      </w:pPr>
      <w:r>
        <w:t>How many references to the nations of the world does Psalms contain?</w:t>
      </w:r>
      <w:r w:rsidR="00FD2657">
        <w:br/>
      </w:r>
      <w:r w:rsidR="00FD2657"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29"/>
    </w:p>
    <w:p w14:paraId="1847C538" w14:textId="3F63AC7E" w:rsidR="002C137E" w:rsidRDefault="002C137E" w:rsidP="002C137E">
      <w:pPr>
        <w:pStyle w:val="CRQQuestions"/>
      </w:pPr>
      <w:r>
        <w:t>Provide at least three verses of Scripture from the Book of Psalms that maintain a missionary message.</w:t>
      </w:r>
      <w:r w:rsidR="00FD2657">
        <w:br/>
      </w:r>
      <w:r w:rsidR="00FD2657"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30"/>
    </w:p>
    <w:p w14:paraId="1465B749" w14:textId="77777777" w:rsidR="002C137E" w:rsidRDefault="002C137E" w:rsidP="004F6354">
      <w:pPr>
        <w:pStyle w:val="CRQQuestions"/>
        <w:numPr>
          <w:ilvl w:val="0"/>
          <w:numId w:val="0"/>
        </w:numPr>
        <w:ind w:firstLine="720"/>
      </w:pPr>
      <w:r>
        <w:t>Provide the Scripture reference for the following prophetic statements:</w:t>
      </w:r>
    </w:p>
    <w:p w14:paraId="1D351901" w14:textId="00821B83" w:rsidR="002C137E" w:rsidRDefault="002C137E" w:rsidP="002C137E">
      <w:pPr>
        <w:pStyle w:val="CRQQuestions"/>
      </w:pPr>
      <w:r>
        <w:t>The increase of His government will have no end.</w:t>
      </w:r>
      <w:r w:rsidR="00FD2657">
        <w:br/>
      </w:r>
      <w:r w:rsidR="00FD2657"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31"/>
    </w:p>
    <w:p w14:paraId="190CF8A8" w14:textId="3464FE16" w:rsidR="002C137E" w:rsidRDefault="002C137E" w:rsidP="002C137E">
      <w:pPr>
        <w:pStyle w:val="CRQQuestions"/>
      </w:pPr>
      <w:r>
        <w:t>He will bring justice to the nations.</w:t>
      </w:r>
      <w:r w:rsidR="00FD2657">
        <w:br/>
      </w:r>
      <w:r w:rsidR="00FD2657">
        <w:fldChar w:fldCharType="begin">
          <w:ffData>
            <w:name w:val="Text30"/>
            <w:enabled/>
            <w:calcOnExit w:val="0"/>
            <w:textInput/>
          </w:ffData>
        </w:fldChar>
      </w:r>
      <w:bookmarkStart w:id="32" w:name="Text30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32"/>
    </w:p>
    <w:p w14:paraId="21AC0ED6" w14:textId="5DD61FA6" w:rsidR="002C137E" w:rsidRDefault="002C137E" w:rsidP="002C137E">
      <w:pPr>
        <w:pStyle w:val="CRQQuestions"/>
      </w:pPr>
      <w:r>
        <w:t>The ends of the earth will see the salvation of our God.</w:t>
      </w:r>
      <w:r w:rsidR="00FD2657">
        <w:br/>
      </w:r>
      <w:r w:rsidR="00FD2657">
        <w:fldChar w:fldCharType="begin">
          <w:ffData>
            <w:name w:val="Text31"/>
            <w:enabled/>
            <w:calcOnExit w:val="0"/>
            <w:textInput/>
          </w:ffData>
        </w:fldChar>
      </w:r>
      <w:bookmarkStart w:id="33" w:name="Text31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33"/>
    </w:p>
    <w:p w14:paraId="60C1FE5C" w14:textId="0367D9A1" w:rsidR="002C137E" w:rsidRDefault="002C137E" w:rsidP="002C137E">
      <w:pPr>
        <w:pStyle w:val="CRQQuestions"/>
      </w:pPr>
      <w:r>
        <w:t>I will give you a new heart.</w:t>
      </w:r>
      <w:r w:rsidR="00FD2657">
        <w:br/>
      </w:r>
      <w:r w:rsidR="00FD2657">
        <w:fldChar w:fldCharType="begin">
          <w:ffData>
            <w:name w:val="Text32"/>
            <w:enabled/>
            <w:calcOnExit w:val="0"/>
            <w:textInput/>
          </w:ffData>
        </w:fldChar>
      </w:r>
      <w:bookmarkStart w:id="34" w:name="Text32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34"/>
    </w:p>
    <w:p w14:paraId="0D47E85D" w14:textId="50B708A3" w:rsidR="002C137E" w:rsidRDefault="002C137E" w:rsidP="002C137E">
      <w:pPr>
        <w:pStyle w:val="CRQQuestions"/>
      </w:pPr>
      <w:r>
        <w:t>A shoot will come up from the stump of Jesse.</w:t>
      </w:r>
      <w:r w:rsidR="00FD2657">
        <w:br/>
      </w:r>
      <w:r w:rsidR="00FD2657">
        <w:fldChar w:fldCharType="begin">
          <w:ffData>
            <w:name w:val="Text33"/>
            <w:enabled/>
            <w:calcOnExit w:val="0"/>
            <w:textInput/>
          </w:ffData>
        </w:fldChar>
      </w:r>
      <w:bookmarkStart w:id="35" w:name="Text33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35"/>
    </w:p>
    <w:p w14:paraId="1AAA0291" w14:textId="395BF189" w:rsidR="002C137E" w:rsidRDefault="002C137E" w:rsidP="002C137E">
      <w:pPr>
        <w:pStyle w:val="CRQQuestions"/>
      </w:pPr>
      <w:r>
        <w:t xml:space="preserve">My name will be great among the nations. </w:t>
      </w:r>
      <w:r w:rsidR="00FD2657">
        <w:br/>
      </w:r>
      <w:r w:rsidR="00FD2657">
        <w:fldChar w:fldCharType="begin">
          <w:ffData>
            <w:name w:val="Text34"/>
            <w:enabled/>
            <w:calcOnExit w:val="0"/>
            <w:textInput/>
          </w:ffData>
        </w:fldChar>
      </w:r>
      <w:bookmarkStart w:id="36" w:name="Text34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36"/>
    </w:p>
    <w:p w14:paraId="073132CC" w14:textId="376CA504" w:rsidR="002C137E" w:rsidRDefault="002C137E" w:rsidP="002C137E">
      <w:pPr>
        <w:pStyle w:val="CRQQuestions"/>
      </w:pPr>
      <w:r>
        <w:t>I will restore David’s fallen tent.</w:t>
      </w:r>
      <w:r w:rsidR="00FD2657">
        <w:br/>
      </w:r>
      <w:r w:rsidR="00FD2657">
        <w:fldChar w:fldCharType="begin">
          <w:ffData>
            <w:name w:val="Text35"/>
            <w:enabled/>
            <w:calcOnExit w:val="0"/>
            <w:textInput/>
          </w:ffData>
        </w:fldChar>
      </w:r>
      <w:bookmarkStart w:id="37" w:name="Text35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37"/>
    </w:p>
    <w:p w14:paraId="05765F7B" w14:textId="4F599910" w:rsidR="002C137E" w:rsidRDefault="002C137E" w:rsidP="002C137E">
      <w:pPr>
        <w:pStyle w:val="CRQQuestions"/>
      </w:pPr>
      <w:r>
        <w:t xml:space="preserve">The mountain of the Lord’s temple will be </w:t>
      </w:r>
      <w:proofErr w:type="gramStart"/>
      <w:r>
        <w:t>established</w:t>
      </w:r>
      <w:proofErr w:type="gramEnd"/>
      <w:r>
        <w:t xml:space="preserve"> and many nations will come.</w:t>
      </w:r>
      <w:r w:rsidR="00FD2657">
        <w:br/>
      </w:r>
      <w:r w:rsidR="00FD2657">
        <w:fldChar w:fldCharType="begin">
          <w:ffData>
            <w:name w:val="Text36"/>
            <w:enabled/>
            <w:calcOnExit w:val="0"/>
            <w:textInput/>
          </w:ffData>
        </w:fldChar>
      </w:r>
      <w:bookmarkStart w:id="38" w:name="Text36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38"/>
    </w:p>
    <w:p w14:paraId="29399AF9" w14:textId="2CC60EE0" w:rsidR="002C137E" w:rsidRDefault="002C137E" w:rsidP="002C137E">
      <w:pPr>
        <w:pStyle w:val="CRQQuestions"/>
      </w:pPr>
      <w:r>
        <w:t>I will pour out my Spirit on all people.</w:t>
      </w:r>
      <w:r w:rsidR="00FD2657">
        <w:br/>
      </w:r>
      <w:r w:rsidR="00FD2657">
        <w:fldChar w:fldCharType="begin">
          <w:ffData>
            <w:name w:val="Text37"/>
            <w:enabled/>
            <w:calcOnExit w:val="0"/>
            <w:textInput/>
          </w:ffData>
        </w:fldChar>
      </w:r>
      <w:bookmarkStart w:id="39" w:name="Text37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39"/>
    </w:p>
    <w:p w14:paraId="21FAF928" w14:textId="0C896C39" w:rsidR="002C137E" w:rsidRDefault="002C137E" w:rsidP="002C137E">
      <w:pPr>
        <w:pStyle w:val="CRQQuestions"/>
      </w:pPr>
      <w:r>
        <w:t xml:space="preserve">True or False: Jesus Himself admitted to </w:t>
      </w:r>
      <w:proofErr w:type="gramStart"/>
      <w:r>
        <w:t>being</w:t>
      </w:r>
      <w:proofErr w:type="gramEnd"/>
      <w:r>
        <w:t xml:space="preserve"> the “King of the Jews.”</w:t>
      </w:r>
      <w:r w:rsidR="00FD2657">
        <w:br/>
      </w:r>
      <w:r w:rsidR="00FD2657">
        <w:fldChar w:fldCharType="begin">
          <w:ffData>
            <w:name w:val="Text38"/>
            <w:enabled/>
            <w:calcOnExit w:val="0"/>
            <w:textInput/>
          </w:ffData>
        </w:fldChar>
      </w:r>
      <w:bookmarkStart w:id="40" w:name="Text38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40"/>
    </w:p>
    <w:p w14:paraId="7995E1D2" w14:textId="63A1508D" w:rsidR="002C137E" w:rsidRDefault="002C137E" w:rsidP="004F6354">
      <w:pPr>
        <w:pStyle w:val="CRQQuestions"/>
      </w:pPr>
      <w:r>
        <w:t>What kind of person does the Lord back?</w:t>
      </w:r>
      <w:r w:rsidR="00FD2657">
        <w:br/>
      </w:r>
      <w:r w:rsidR="00FD2657">
        <w:fldChar w:fldCharType="begin">
          <w:ffData>
            <w:name w:val="Text39"/>
            <w:enabled/>
            <w:calcOnExit w:val="0"/>
            <w:textInput/>
          </w:ffData>
        </w:fldChar>
      </w:r>
      <w:bookmarkStart w:id="41" w:name="Text39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41"/>
    </w:p>
    <w:p w14:paraId="060539FE" w14:textId="77777777" w:rsidR="002C137E" w:rsidRDefault="002C137E" w:rsidP="004F6354">
      <w:pPr>
        <w:pStyle w:val="CRQLesson"/>
      </w:pPr>
      <w:r>
        <w:t>Lesson 3:</w:t>
      </w:r>
    </w:p>
    <w:p w14:paraId="118E6CC4" w14:textId="04651EEA" w:rsidR="002C137E" w:rsidRDefault="002C137E" w:rsidP="004F6354">
      <w:pPr>
        <w:pStyle w:val="CRQQuestions"/>
        <w:numPr>
          <w:ilvl w:val="0"/>
          <w:numId w:val="9"/>
        </w:numPr>
      </w:pPr>
      <w:r>
        <w:t>What is the Bantu title for the Acts of the Apostles?</w:t>
      </w:r>
      <w:r w:rsidR="00FD2657">
        <w:br/>
      </w:r>
      <w:r w:rsidR="00FD2657">
        <w:fldChar w:fldCharType="begin">
          <w:ffData>
            <w:name w:val="Text40"/>
            <w:enabled/>
            <w:calcOnExit w:val="0"/>
            <w:textInput/>
          </w:ffData>
        </w:fldChar>
      </w:r>
      <w:bookmarkStart w:id="42" w:name="Text40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42"/>
    </w:p>
    <w:p w14:paraId="1FEF441E" w14:textId="299F20F9" w:rsidR="002C137E" w:rsidRDefault="002C137E" w:rsidP="002C137E">
      <w:pPr>
        <w:pStyle w:val="CRQQuestions"/>
      </w:pPr>
      <w:r>
        <w:t>What is the key word in the Book of Acts?</w:t>
      </w:r>
      <w:r w:rsidR="00FD2657">
        <w:br/>
      </w:r>
      <w:r w:rsidR="00FD2657">
        <w:fldChar w:fldCharType="begin">
          <w:ffData>
            <w:name w:val="Text41"/>
            <w:enabled/>
            <w:calcOnExit w:val="0"/>
            <w:textInput/>
          </w:ffData>
        </w:fldChar>
      </w:r>
      <w:bookmarkStart w:id="43" w:name="Text41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43"/>
    </w:p>
    <w:p w14:paraId="3914ED1E" w14:textId="1C2DBB7B" w:rsidR="002C137E" w:rsidRDefault="002C137E" w:rsidP="002C137E">
      <w:pPr>
        <w:pStyle w:val="CRQQuestions"/>
      </w:pPr>
      <w:r>
        <w:t>How many regions were represented at Pentecost?</w:t>
      </w:r>
      <w:r w:rsidR="00FD2657">
        <w:br/>
      </w:r>
      <w:r w:rsidR="00FD2657">
        <w:fldChar w:fldCharType="begin">
          <w:ffData>
            <w:name w:val="Text42"/>
            <w:enabled/>
            <w:calcOnExit w:val="0"/>
            <w:textInput/>
          </w:ffData>
        </w:fldChar>
      </w:r>
      <w:bookmarkStart w:id="44" w:name="Text42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44"/>
    </w:p>
    <w:p w14:paraId="72D976E8" w14:textId="6BF82971" w:rsidR="002C137E" w:rsidRDefault="002C137E" w:rsidP="002C137E">
      <w:pPr>
        <w:pStyle w:val="CRQQuestions"/>
      </w:pPr>
      <w:r>
        <w:t>How many souls were reaped in the harvest of Pentecost?</w:t>
      </w:r>
      <w:r w:rsidR="00FD2657">
        <w:br/>
      </w:r>
      <w:r w:rsidR="00FD2657">
        <w:fldChar w:fldCharType="begin">
          <w:ffData>
            <w:name w:val="Text43"/>
            <w:enabled/>
            <w:calcOnExit w:val="0"/>
            <w:textInput/>
          </w:ffData>
        </w:fldChar>
      </w:r>
      <w:bookmarkStart w:id="45" w:name="Text43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45"/>
    </w:p>
    <w:p w14:paraId="1BB38869" w14:textId="13B9CDB4" w:rsidR="002C137E" w:rsidRDefault="002C137E" w:rsidP="002C137E">
      <w:pPr>
        <w:pStyle w:val="CRQQuestions"/>
      </w:pPr>
      <w:r>
        <w:t>What chapter tell the story of Saul and his conversion?</w:t>
      </w:r>
      <w:r w:rsidR="00FD2657">
        <w:br/>
      </w:r>
      <w:r w:rsidR="00FD2657">
        <w:fldChar w:fldCharType="begin">
          <w:ffData>
            <w:name w:val="Text44"/>
            <w:enabled/>
            <w:calcOnExit w:val="0"/>
            <w:textInput/>
          </w:ffData>
        </w:fldChar>
      </w:r>
      <w:bookmarkStart w:id="46" w:name="Text44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46"/>
    </w:p>
    <w:p w14:paraId="5184EDCC" w14:textId="77777777" w:rsidR="002C137E" w:rsidRDefault="002C137E" w:rsidP="004F6354">
      <w:pPr>
        <w:pStyle w:val="CRQQuestions"/>
        <w:numPr>
          <w:ilvl w:val="0"/>
          <w:numId w:val="0"/>
        </w:numPr>
        <w:ind w:firstLine="720"/>
      </w:pPr>
      <w:r>
        <w:t>Match the phrase to the reference:</w:t>
      </w:r>
    </w:p>
    <w:p w14:paraId="73A39A26" w14:textId="54FE3B3D" w:rsidR="002C137E" w:rsidRDefault="002C137E" w:rsidP="002C137E">
      <w:pPr>
        <w:pStyle w:val="CRQQuestions"/>
      </w:pPr>
      <w:r>
        <w:t>“Witnesses to them and the Gentiles.”</w:t>
      </w:r>
      <w:r w:rsidR="00FD2657">
        <w:br/>
      </w:r>
      <w:r w:rsidR="00FD2657">
        <w:fldChar w:fldCharType="begin">
          <w:ffData>
            <w:name w:val="Text45"/>
            <w:enabled/>
            <w:calcOnExit w:val="0"/>
            <w:textInput/>
          </w:ffData>
        </w:fldChar>
      </w:r>
      <w:bookmarkStart w:id="47" w:name="Text45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47"/>
    </w:p>
    <w:p w14:paraId="665DAB59" w14:textId="13368783" w:rsidR="002C137E" w:rsidRDefault="002C137E" w:rsidP="002C137E">
      <w:pPr>
        <w:pStyle w:val="CRQQuestions"/>
      </w:pPr>
      <w:r>
        <w:t xml:space="preserve"> “I have not found anyone in Israel with such great faith.”</w:t>
      </w:r>
      <w:r w:rsidR="00FD2657">
        <w:br/>
      </w:r>
      <w:r w:rsidR="00FD2657">
        <w:fldChar w:fldCharType="begin">
          <w:ffData>
            <w:name w:val="Text46"/>
            <w:enabled/>
            <w:calcOnExit w:val="0"/>
            <w:textInput/>
          </w:ffData>
        </w:fldChar>
      </w:r>
      <w:bookmarkStart w:id="48" w:name="Text46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48"/>
    </w:p>
    <w:p w14:paraId="328365CD" w14:textId="2E07B543" w:rsidR="002C137E" w:rsidRDefault="002C137E" w:rsidP="002C137E">
      <w:pPr>
        <w:pStyle w:val="CRQQuestions"/>
      </w:pPr>
      <w:r>
        <w:t xml:space="preserve"> “Preach the good news to all creation.”</w:t>
      </w:r>
      <w:r w:rsidR="00FD2657">
        <w:br/>
      </w:r>
      <w:r w:rsidR="00FD2657">
        <w:fldChar w:fldCharType="begin">
          <w:ffData>
            <w:name w:val="Text47"/>
            <w:enabled/>
            <w:calcOnExit w:val="0"/>
            <w:textInput/>
          </w:ffData>
        </w:fldChar>
      </w:r>
      <w:bookmarkStart w:id="49" w:name="Text47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49"/>
    </w:p>
    <w:p w14:paraId="75E53599" w14:textId="6346A84F" w:rsidR="002C137E" w:rsidRDefault="002C137E" w:rsidP="002C137E">
      <w:pPr>
        <w:pStyle w:val="CRQQuestions"/>
      </w:pPr>
      <w:r>
        <w:t xml:space="preserve"> “The kingdom of God will be taken away from you and given to people who produce much fruit.”</w:t>
      </w:r>
      <w:r w:rsidR="00FD2657">
        <w:br/>
      </w:r>
      <w:r w:rsidR="00FD2657">
        <w:fldChar w:fldCharType="begin">
          <w:ffData>
            <w:name w:val="Text48"/>
            <w:enabled/>
            <w:calcOnExit w:val="0"/>
            <w:textInput/>
          </w:ffData>
        </w:fldChar>
      </w:r>
      <w:bookmarkStart w:id="50" w:name="Text48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50"/>
    </w:p>
    <w:p w14:paraId="75461D66" w14:textId="06FDEFCE" w:rsidR="002C137E" w:rsidRDefault="002C137E" w:rsidP="002C137E">
      <w:pPr>
        <w:pStyle w:val="CRQQuestions"/>
      </w:pPr>
      <w:r>
        <w:t>“The gospel is preached throughout the world.”</w:t>
      </w:r>
      <w:r w:rsidR="00FD2657">
        <w:br/>
      </w:r>
      <w:r w:rsidR="00FD2657">
        <w:fldChar w:fldCharType="begin">
          <w:ffData>
            <w:name w:val="Text49"/>
            <w:enabled/>
            <w:calcOnExit w:val="0"/>
            <w:textInput/>
          </w:ffData>
        </w:fldChar>
      </w:r>
      <w:bookmarkStart w:id="51" w:name="Text49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51"/>
    </w:p>
    <w:p w14:paraId="1DE2C4C6" w14:textId="720CF25F" w:rsidR="002C137E" w:rsidRDefault="002C137E" w:rsidP="002C137E">
      <w:pPr>
        <w:pStyle w:val="CRQQuestions"/>
      </w:pPr>
      <w:r>
        <w:t xml:space="preserve"> “Make disciples of all nations.”</w:t>
      </w:r>
      <w:r w:rsidR="00FD2657">
        <w:br/>
      </w:r>
      <w:r w:rsidR="00FD2657">
        <w:fldChar w:fldCharType="begin">
          <w:ffData>
            <w:name w:val="Text50"/>
            <w:enabled/>
            <w:calcOnExit w:val="0"/>
            <w:textInput/>
          </w:ffData>
        </w:fldChar>
      </w:r>
      <w:bookmarkStart w:id="52" w:name="Text50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52"/>
    </w:p>
    <w:p w14:paraId="1FA39701" w14:textId="3C665F17" w:rsidR="002C137E" w:rsidRDefault="002C137E" w:rsidP="002C137E">
      <w:pPr>
        <w:pStyle w:val="CRQQuestions"/>
      </w:pPr>
      <w:r>
        <w:t xml:space="preserve"> “The gospel must first be preached to all nations.”</w:t>
      </w:r>
      <w:r w:rsidR="00FD2657">
        <w:br/>
      </w:r>
      <w:r w:rsidR="00FD2657">
        <w:fldChar w:fldCharType="begin">
          <w:ffData>
            <w:name w:val="Text51"/>
            <w:enabled/>
            <w:calcOnExit w:val="0"/>
            <w:textInput/>
          </w:ffData>
        </w:fldChar>
      </w:r>
      <w:bookmarkStart w:id="53" w:name="Text51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53"/>
    </w:p>
    <w:p w14:paraId="61E4C83E" w14:textId="70FA26E1" w:rsidR="002C137E" w:rsidRDefault="002C137E" w:rsidP="002C137E">
      <w:pPr>
        <w:pStyle w:val="CRQQuestions"/>
      </w:pPr>
      <w:r>
        <w:t xml:space="preserve"> “A house of prayer for all nations.”</w:t>
      </w:r>
      <w:r w:rsidR="00FD2657">
        <w:br/>
      </w:r>
      <w:r w:rsidR="00FD2657">
        <w:fldChar w:fldCharType="begin">
          <w:ffData>
            <w:name w:val="Text52"/>
            <w:enabled/>
            <w:calcOnExit w:val="0"/>
            <w:textInput/>
          </w:ffData>
        </w:fldChar>
      </w:r>
      <w:bookmarkStart w:id="54" w:name="Text52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54"/>
    </w:p>
    <w:p w14:paraId="20E2EC49" w14:textId="1E2B89CA" w:rsidR="002C137E" w:rsidRDefault="002C137E" w:rsidP="002C137E">
      <w:pPr>
        <w:pStyle w:val="CRQQuestions"/>
      </w:pPr>
      <w:r>
        <w:t>“To all who received Him.”</w:t>
      </w:r>
      <w:r w:rsidR="00FD2657">
        <w:br/>
      </w:r>
      <w:r w:rsidR="00FD2657">
        <w:fldChar w:fldCharType="begin">
          <w:ffData>
            <w:name w:val="Text53"/>
            <w:enabled/>
            <w:calcOnExit w:val="0"/>
            <w:textInput/>
          </w:ffData>
        </w:fldChar>
      </w:r>
      <w:bookmarkStart w:id="55" w:name="Text53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55"/>
    </w:p>
    <w:p w14:paraId="3C8F665D" w14:textId="1F07D162" w:rsidR="002C137E" w:rsidRDefault="002C137E" w:rsidP="002C137E">
      <w:pPr>
        <w:pStyle w:val="CRQQuestions"/>
      </w:pPr>
      <w:r>
        <w:t xml:space="preserve"> “Will be preached in His name to all nations.”</w:t>
      </w:r>
      <w:r w:rsidR="00FD2657">
        <w:br/>
      </w:r>
      <w:r w:rsidR="00FD2657">
        <w:fldChar w:fldCharType="begin">
          <w:ffData>
            <w:name w:val="Text54"/>
            <w:enabled/>
            <w:calcOnExit w:val="0"/>
            <w:textInput/>
          </w:ffData>
        </w:fldChar>
      </w:r>
      <w:bookmarkStart w:id="56" w:name="Text54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56"/>
    </w:p>
    <w:p w14:paraId="6456E050" w14:textId="41C21212" w:rsidR="002C137E" w:rsidRDefault="002C137E" w:rsidP="002C137E">
      <w:pPr>
        <w:pStyle w:val="CRQQuestions"/>
      </w:pPr>
      <w:r>
        <w:t xml:space="preserve"> “Will draw all men.”</w:t>
      </w:r>
      <w:r w:rsidR="00FD2657">
        <w:br/>
      </w:r>
      <w:r w:rsidR="00FD2657">
        <w:fldChar w:fldCharType="begin">
          <w:ffData>
            <w:name w:val="Text55"/>
            <w:enabled/>
            <w:calcOnExit w:val="0"/>
            <w:textInput/>
          </w:ffData>
        </w:fldChar>
      </w:r>
      <w:bookmarkStart w:id="57" w:name="Text55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57"/>
    </w:p>
    <w:p w14:paraId="73E857CB" w14:textId="588F5436" w:rsidR="002C137E" w:rsidRDefault="002C137E" w:rsidP="002C137E">
      <w:pPr>
        <w:pStyle w:val="CRQQuestions"/>
      </w:pPr>
      <w:r>
        <w:t xml:space="preserve"> “Whoever believes in Him shall not perish.”</w:t>
      </w:r>
      <w:r w:rsidR="00FD2657">
        <w:br/>
      </w:r>
      <w:r w:rsidR="00FD2657">
        <w:fldChar w:fldCharType="begin">
          <w:ffData>
            <w:name w:val="Text56"/>
            <w:enabled/>
            <w:calcOnExit w:val="0"/>
            <w:textInput/>
          </w:ffData>
        </w:fldChar>
      </w:r>
      <w:bookmarkStart w:id="58" w:name="Text56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58"/>
    </w:p>
    <w:p w14:paraId="337CF4D1" w14:textId="77BD61B8" w:rsidR="002C137E" w:rsidRDefault="002C137E" w:rsidP="002C137E">
      <w:pPr>
        <w:pStyle w:val="CRQQuestions"/>
      </w:pPr>
      <w:r>
        <w:t>How long is the story of Gentile Pentecost?</w:t>
      </w:r>
      <w:r w:rsidR="00FD2657">
        <w:br/>
      </w:r>
      <w:r w:rsidR="00FD2657">
        <w:fldChar w:fldCharType="begin">
          <w:ffData>
            <w:name w:val="Text57"/>
            <w:enabled/>
            <w:calcOnExit w:val="0"/>
            <w:textInput/>
          </w:ffData>
        </w:fldChar>
      </w:r>
      <w:bookmarkStart w:id="59" w:name="Text57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59"/>
    </w:p>
    <w:p w14:paraId="5BC8C952" w14:textId="189404E0" w:rsidR="002C137E" w:rsidRDefault="002C137E" w:rsidP="002C137E">
      <w:pPr>
        <w:pStyle w:val="CRQQuestions"/>
      </w:pPr>
      <w:r>
        <w:t>Theology is to be based not on action alone but also on:</w:t>
      </w:r>
      <w:r w:rsidR="00FD2657">
        <w:br/>
      </w:r>
      <w:r w:rsidR="00FD2657">
        <w:fldChar w:fldCharType="begin">
          <w:ffData>
            <w:name w:val="Text58"/>
            <w:enabled/>
            <w:calcOnExit w:val="0"/>
            <w:textInput/>
          </w:ffData>
        </w:fldChar>
      </w:r>
      <w:bookmarkStart w:id="60" w:name="Text58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60"/>
    </w:p>
    <w:p w14:paraId="40E02EFF" w14:textId="16900363" w:rsidR="002C137E" w:rsidRDefault="002C137E" w:rsidP="002C137E">
      <w:pPr>
        <w:pStyle w:val="CRQQuestions"/>
      </w:pPr>
      <w:r>
        <w:t>Did Paul believe that circumcision was necessary for salvation?</w:t>
      </w:r>
      <w:r w:rsidR="00FD2657">
        <w:br/>
      </w:r>
      <w:r w:rsidR="00FD2657">
        <w:fldChar w:fldCharType="begin">
          <w:ffData>
            <w:name w:val="Text59"/>
            <w:enabled/>
            <w:calcOnExit w:val="0"/>
            <w:textInput/>
          </w:ffData>
        </w:fldChar>
      </w:r>
      <w:bookmarkStart w:id="61" w:name="Text59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61"/>
    </w:p>
    <w:p w14:paraId="7377CF2A" w14:textId="382C6A9C" w:rsidR="002C137E" w:rsidRDefault="002C137E" w:rsidP="002C137E">
      <w:pPr>
        <w:pStyle w:val="CRQQuestions"/>
      </w:pPr>
      <w:r>
        <w:t xml:space="preserve">Who </w:t>
      </w:r>
      <w:proofErr w:type="spellStart"/>
      <w:r>
        <w:t>where</w:t>
      </w:r>
      <w:proofErr w:type="spellEnd"/>
      <w:r>
        <w:t xml:space="preserve"> the key speakers in the forum of the Jerusalem Council?</w:t>
      </w:r>
      <w:r w:rsidR="00FD2657">
        <w:br/>
      </w:r>
      <w:r w:rsidR="00FD2657">
        <w:fldChar w:fldCharType="begin">
          <w:ffData>
            <w:name w:val="Text60"/>
            <w:enabled/>
            <w:calcOnExit w:val="0"/>
            <w:textInput/>
          </w:ffData>
        </w:fldChar>
      </w:r>
      <w:bookmarkStart w:id="62" w:name="Text60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62"/>
    </w:p>
    <w:p w14:paraId="565378FD" w14:textId="73B7BED4" w:rsidR="002C137E" w:rsidRDefault="002C137E" w:rsidP="002C137E">
      <w:pPr>
        <w:pStyle w:val="CRQQuestions"/>
      </w:pPr>
      <w:r>
        <w:t>Who was known as “Camel Knees” because of his prayer life?</w:t>
      </w:r>
      <w:r w:rsidR="00FD2657">
        <w:br/>
      </w:r>
      <w:r w:rsidR="00FD2657">
        <w:fldChar w:fldCharType="begin">
          <w:ffData>
            <w:name w:val="Text61"/>
            <w:enabled/>
            <w:calcOnExit w:val="0"/>
            <w:textInput/>
          </w:ffData>
        </w:fldChar>
      </w:r>
      <w:bookmarkStart w:id="63" w:name="Text61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63"/>
    </w:p>
    <w:p w14:paraId="5B557021" w14:textId="70EB82D1" w:rsidR="002C137E" w:rsidRDefault="002C137E" w:rsidP="002C137E">
      <w:pPr>
        <w:pStyle w:val="CRQQuestions"/>
      </w:pPr>
      <w:r>
        <w:t>What marked the birth of the modern Pentecostal movement?</w:t>
      </w:r>
      <w:r w:rsidR="00FD2657">
        <w:br/>
      </w:r>
      <w:r w:rsidR="00FD2657">
        <w:fldChar w:fldCharType="begin">
          <w:ffData>
            <w:name w:val="Text62"/>
            <w:enabled/>
            <w:calcOnExit w:val="0"/>
            <w:textInput/>
          </w:ffData>
        </w:fldChar>
      </w:r>
      <w:bookmarkStart w:id="64" w:name="Text62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64"/>
    </w:p>
    <w:p w14:paraId="77BB833E" w14:textId="3E616030" w:rsidR="002C137E" w:rsidRDefault="002C137E" w:rsidP="002C137E">
      <w:pPr>
        <w:pStyle w:val="CRQQuestions"/>
      </w:pPr>
      <w:r>
        <w:t>What did Charles F. Parham claim about those who received the baptism of the Holy Spirit through speaking in tongues?</w:t>
      </w:r>
      <w:r w:rsidR="00FD2657">
        <w:br/>
      </w:r>
      <w:r w:rsidR="00FD2657">
        <w:fldChar w:fldCharType="begin">
          <w:ffData>
            <w:name w:val="Text63"/>
            <w:enabled/>
            <w:calcOnExit w:val="0"/>
            <w:textInput/>
          </w:ffData>
        </w:fldChar>
      </w:r>
      <w:bookmarkStart w:id="65" w:name="Text63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65"/>
    </w:p>
    <w:p w14:paraId="6FA6D8E2" w14:textId="1EAC1EE6" w:rsidR="002C137E" w:rsidRDefault="002C137E" w:rsidP="002C137E">
      <w:pPr>
        <w:pStyle w:val="CRQQuestions"/>
      </w:pPr>
      <w:r>
        <w:t>What is the name of C. Peter Wagner’s book on Pentecostalism?</w:t>
      </w:r>
      <w:r w:rsidR="00FD2657">
        <w:br/>
      </w:r>
      <w:r w:rsidR="00FD2657">
        <w:fldChar w:fldCharType="begin">
          <w:ffData>
            <w:name w:val="Text64"/>
            <w:enabled/>
            <w:calcOnExit w:val="0"/>
            <w:textInput/>
          </w:ffData>
        </w:fldChar>
      </w:r>
      <w:bookmarkStart w:id="66" w:name="Text64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66"/>
    </w:p>
    <w:p w14:paraId="6BD62AC2" w14:textId="3EC286F6" w:rsidR="002C137E" w:rsidRDefault="002C137E" w:rsidP="004F6354">
      <w:pPr>
        <w:pStyle w:val="CRQQuestions"/>
      </w:pPr>
      <w:r>
        <w:t>According to Gary McGee, what was the heart of Azusa Street?</w:t>
      </w:r>
      <w:r w:rsidR="00FD2657">
        <w:br/>
      </w:r>
      <w:r w:rsidR="00FD2657">
        <w:fldChar w:fldCharType="begin">
          <w:ffData>
            <w:name w:val="Text65"/>
            <w:enabled/>
            <w:calcOnExit w:val="0"/>
            <w:textInput/>
          </w:ffData>
        </w:fldChar>
      </w:r>
      <w:bookmarkStart w:id="67" w:name="Text65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67"/>
    </w:p>
    <w:p w14:paraId="12334625" w14:textId="77777777" w:rsidR="002C137E" w:rsidRDefault="002C137E" w:rsidP="004F6354">
      <w:pPr>
        <w:pStyle w:val="CRQLesson"/>
      </w:pPr>
      <w:r>
        <w:t>Lesson 4:</w:t>
      </w:r>
    </w:p>
    <w:p w14:paraId="5416C20C" w14:textId="71301A69" w:rsidR="002C137E" w:rsidRDefault="002C137E" w:rsidP="004F6354">
      <w:pPr>
        <w:pStyle w:val="CRQQuestions"/>
        <w:numPr>
          <w:ilvl w:val="0"/>
          <w:numId w:val="10"/>
        </w:numPr>
      </w:pPr>
      <w:r>
        <w:t>Can the mission of the church ever be separated from the mission of Jesus?</w:t>
      </w:r>
      <w:r w:rsidR="00FD2657">
        <w:br/>
      </w:r>
      <w:r w:rsidR="00FD2657">
        <w:fldChar w:fldCharType="begin">
          <w:ffData>
            <w:name w:val="Text66"/>
            <w:enabled/>
            <w:calcOnExit w:val="0"/>
            <w:textInput/>
          </w:ffData>
        </w:fldChar>
      </w:r>
      <w:bookmarkStart w:id="68" w:name="Text66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68"/>
    </w:p>
    <w:p w14:paraId="081F2094" w14:textId="4A6981DC" w:rsidR="002C137E" w:rsidRDefault="002C137E" w:rsidP="002C137E">
      <w:pPr>
        <w:pStyle w:val="CRQQuestions"/>
      </w:pPr>
      <w:r>
        <w:t>The response to what question clearly defines the mission of Christ?</w:t>
      </w:r>
      <w:r w:rsidR="00FD2657">
        <w:br/>
      </w:r>
      <w:r w:rsidR="00FD2657">
        <w:fldChar w:fldCharType="begin">
          <w:ffData>
            <w:name w:val="Text67"/>
            <w:enabled/>
            <w:calcOnExit w:val="0"/>
            <w:textInput/>
          </w:ffData>
        </w:fldChar>
      </w:r>
      <w:bookmarkStart w:id="69" w:name="Text67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69"/>
    </w:p>
    <w:p w14:paraId="2D31758E" w14:textId="211F972C" w:rsidR="002C137E" w:rsidRDefault="002C137E" w:rsidP="002C137E">
      <w:pPr>
        <w:pStyle w:val="CRQQuestions"/>
      </w:pPr>
      <w:r>
        <w:t>Why are we to be witnesses to all men? (Include Scripture references.)</w:t>
      </w:r>
      <w:r w:rsidR="00FD2657">
        <w:br/>
      </w:r>
      <w:r w:rsidR="00FD2657">
        <w:fldChar w:fldCharType="begin">
          <w:ffData>
            <w:name w:val="Text68"/>
            <w:enabled/>
            <w:calcOnExit w:val="0"/>
            <w:textInput/>
          </w:ffData>
        </w:fldChar>
      </w:r>
      <w:bookmarkStart w:id="70" w:name="Text68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70"/>
    </w:p>
    <w:p w14:paraId="5D778D5E" w14:textId="6BC16ADF" w:rsidR="002C137E" w:rsidRDefault="002C137E" w:rsidP="002C137E">
      <w:pPr>
        <w:pStyle w:val="CRQQuestions"/>
      </w:pPr>
      <w:r>
        <w:t>What kind of people was the Book of Galatians written to?</w:t>
      </w:r>
      <w:r w:rsidR="00FD2657">
        <w:br/>
      </w:r>
      <w:r w:rsidR="00FD2657">
        <w:fldChar w:fldCharType="begin">
          <w:ffData>
            <w:name w:val="Text69"/>
            <w:enabled/>
            <w:calcOnExit w:val="0"/>
            <w:textInput/>
          </w:ffData>
        </w:fldChar>
      </w:r>
      <w:bookmarkStart w:id="71" w:name="Text69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71"/>
    </w:p>
    <w:p w14:paraId="4E77459C" w14:textId="26C91170" w:rsidR="002C137E" w:rsidRDefault="002C137E" w:rsidP="002C137E">
      <w:pPr>
        <w:pStyle w:val="CRQQuestions"/>
      </w:pPr>
      <w:r>
        <w:t>What three Scriptures demonstrate that saving the Gentiles as well as Jews has always been in God’s plan?</w:t>
      </w:r>
      <w:r w:rsidR="00FD2657">
        <w:br/>
      </w:r>
      <w:r w:rsidR="00FD2657">
        <w:fldChar w:fldCharType="begin">
          <w:ffData>
            <w:name w:val="Text70"/>
            <w:enabled/>
            <w:calcOnExit w:val="0"/>
            <w:textInput/>
          </w:ffData>
        </w:fldChar>
      </w:r>
      <w:bookmarkStart w:id="72" w:name="Text70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72"/>
    </w:p>
    <w:p w14:paraId="50B6522E" w14:textId="1558DC79" w:rsidR="002C137E" w:rsidRDefault="002C137E" w:rsidP="002C137E">
      <w:pPr>
        <w:pStyle w:val="CRQQuestions"/>
      </w:pPr>
      <w:r>
        <w:t>What are the famous words once recorded in graffiti on the Berlin Wall?</w:t>
      </w:r>
      <w:r w:rsidR="00FD2657">
        <w:br/>
      </w:r>
      <w:r w:rsidR="00FD2657">
        <w:fldChar w:fldCharType="begin">
          <w:ffData>
            <w:name w:val="Text71"/>
            <w:enabled/>
            <w:calcOnExit w:val="0"/>
            <w:textInput/>
          </w:ffData>
        </w:fldChar>
      </w:r>
      <w:bookmarkStart w:id="73" w:name="Text71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73"/>
    </w:p>
    <w:p w14:paraId="7D7B86C0" w14:textId="32CA5170" w:rsidR="002C137E" w:rsidRDefault="002C137E" w:rsidP="002C137E">
      <w:pPr>
        <w:pStyle w:val="CRQQuestions"/>
      </w:pPr>
      <w:r>
        <w:t>What is the new dividing law that’s been established?</w:t>
      </w:r>
      <w:r w:rsidR="00FD2657">
        <w:br/>
      </w:r>
      <w:r w:rsidR="00FD2657">
        <w:fldChar w:fldCharType="begin">
          <w:ffData>
            <w:name w:val="Text72"/>
            <w:enabled/>
            <w:calcOnExit w:val="0"/>
            <w:textInput/>
          </w:ffData>
        </w:fldChar>
      </w:r>
      <w:bookmarkStart w:id="74" w:name="Text72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74"/>
    </w:p>
    <w:p w14:paraId="06ED5E01" w14:textId="77777777" w:rsidR="002C137E" w:rsidRDefault="002C137E" w:rsidP="004F6354">
      <w:pPr>
        <w:pStyle w:val="CRQQuestions"/>
        <w:numPr>
          <w:ilvl w:val="0"/>
          <w:numId w:val="0"/>
        </w:numPr>
        <w:ind w:left="720"/>
      </w:pPr>
      <w:r>
        <w:t>Provide the Scripture reference for the following statements pertaining to the equality of Jews and Gentiles:</w:t>
      </w:r>
    </w:p>
    <w:p w14:paraId="5B3BEF5A" w14:textId="28F36179" w:rsidR="002C137E" w:rsidRDefault="002C137E" w:rsidP="002C137E">
      <w:pPr>
        <w:pStyle w:val="CRQQuestions"/>
      </w:pPr>
      <w:r>
        <w:t>Equal Condemnation</w:t>
      </w:r>
      <w:r w:rsidR="00FD2657">
        <w:br/>
      </w:r>
      <w:r w:rsidR="00FD2657">
        <w:fldChar w:fldCharType="begin">
          <w:ffData>
            <w:name w:val="Text73"/>
            <w:enabled/>
            <w:calcOnExit w:val="0"/>
            <w:textInput/>
          </w:ffData>
        </w:fldChar>
      </w:r>
      <w:bookmarkStart w:id="75" w:name="Text73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75"/>
    </w:p>
    <w:p w14:paraId="255A493B" w14:textId="602409A5" w:rsidR="002C137E" w:rsidRDefault="002C137E" w:rsidP="002C137E">
      <w:pPr>
        <w:pStyle w:val="CRQQuestions"/>
      </w:pPr>
      <w:r>
        <w:t>Equal position before God as sinners</w:t>
      </w:r>
      <w:r w:rsidR="00FD2657">
        <w:br/>
      </w:r>
      <w:r w:rsidR="00FD2657">
        <w:fldChar w:fldCharType="begin">
          <w:ffData>
            <w:name w:val="Text74"/>
            <w:enabled/>
            <w:calcOnExit w:val="0"/>
            <w:textInput/>
          </w:ffData>
        </w:fldChar>
      </w:r>
      <w:bookmarkStart w:id="76" w:name="Text74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76"/>
    </w:p>
    <w:p w14:paraId="13B827BD" w14:textId="59E96F83" w:rsidR="002C137E" w:rsidRDefault="002C137E" w:rsidP="002C137E">
      <w:pPr>
        <w:pStyle w:val="CRQQuestions"/>
      </w:pPr>
      <w:r>
        <w:t>Equal in their guilt in God’s sight</w:t>
      </w:r>
      <w:r w:rsidR="00FD2657">
        <w:br/>
      </w:r>
      <w:r w:rsidR="00FD2657">
        <w:fldChar w:fldCharType="begin">
          <w:ffData>
            <w:name w:val="Text75"/>
            <w:enabled/>
            <w:calcOnExit w:val="0"/>
            <w:textInput/>
          </w:ffData>
        </w:fldChar>
      </w:r>
      <w:bookmarkStart w:id="77" w:name="Text75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77"/>
    </w:p>
    <w:p w14:paraId="1AD94631" w14:textId="33E19FE4" w:rsidR="002C137E" w:rsidRDefault="002C137E" w:rsidP="002C137E">
      <w:pPr>
        <w:pStyle w:val="CRQQuestions"/>
      </w:pPr>
      <w:r>
        <w:t>Equal in access to salvation</w:t>
      </w:r>
      <w:r w:rsidR="00FD2657">
        <w:br/>
      </w:r>
      <w:r w:rsidR="00FD2657">
        <w:fldChar w:fldCharType="begin">
          <w:ffData>
            <w:name w:val="Text76"/>
            <w:enabled/>
            <w:calcOnExit w:val="0"/>
            <w:textInput/>
          </w:ffData>
        </w:fldChar>
      </w:r>
      <w:bookmarkStart w:id="78" w:name="Text76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78"/>
    </w:p>
    <w:p w14:paraId="1C66990C" w14:textId="3560E382" w:rsidR="002C137E" w:rsidRDefault="002C137E" w:rsidP="002C137E">
      <w:pPr>
        <w:pStyle w:val="CRQQuestions"/>
      </w:pPr>
      <w:r>
        <w:t>Equal sharing of privileges</w:t>
      </w:r>
      <w:r w:rsidR="00FD2657">
        <w:br/>
      </w:r>
      <w:r w:rsidR="00FD2657">
        <w:fldChar w:fldCharType="begin">
          <w:ffData>
            <w:name w:val="Text77"/>
            <w:enabled/>
            <w:calcOnExit w:val="0"/>
            <w:textInput/>
          </w:ffData>
        </w:fldChar>
      </w:r>
      <w:bookmarkStart w:id="79" w:name="Text77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79"/>
    </w:p>
    <w:p w14:paraId="270A33A2" w14:textId="4894F309" w:rsidR="002C137E" w:rsidRDefault="002C137E" w:rsidP="002C137E">
      <w:pPr>
        <w:pStyle w:val="CRQQuestions"/>
      </w:pPr>
      <w:r>
        <w:t>Equal members of the body of Christ</w:t>
      </w:r>
      <w:r w:rsidR="00FD2657">
        <w:br/>
      </w:r>
      <w:r w:rsidR="00FD2657">
        <w:fldChar w:fldCharType="begin">
          <w:ffData>
            <w:name w:val="Text78"/>
            <w:enabled/>
            <w:calcOnExit w:val="0"/>
            <w:textInput/>
          </w:ffData>
        </w:fldChar>
      </w:r>
      <w:bookmarkStart w:id="80" w:name="Text78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80"/>
    </w:p>
    <w:p w14:paraId="4D6B9243" w14:textId="3673C77E" w:rsidR="002C137E" w:rsidRDefault="002C137E" w:rsidP="002C137E">
      <w:pPr>
        <w:pStyle w:val="CRQQuestions"/>
      </w:pPr>
      <w:r>
        <w:t>Equal relationship with God</w:t>
      </w:r>
      <w:r w:rsidR="00FD2657">
        <w:br/>
      </w:r>
      <w:r w:rsidR="00FD2657">
        <w:fldChar w:fldCharType="begin">
          <w:ffData>
            <w:name w:val="Text79"/>
            <w:enabled/>
            <w:calcOnExit w:val="0"/>
            <w:textInput/>
          </w:ffData>
        </w:fldChar>
      </w:r>
      <w:bookmarkStart w:id="81" w:name="Text79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81"/>
    </w:p>
    <w:p w14:paraId="32D6E7F6" w14:textId="090B0521" w:rsidR="002C137E" w:rsidRDefault="002C137E" w:rsidP="002C137E">
      <w:pPr>
        <w:pStyle w:val="CRQQuestions"/>
      </w:pPr>
      <w:r>
        <w:t>Equal status in the church</w:t>
      </w:r>
      <w:r w:rsidR="00FD2657">
        <w:br/>
      </w:r>
      <w:r w:rsidR="00FD2657">
        <w:fldChar w:fldCharType="begin">
          <w:ffData>
            <w:name w:val="Text80"/>
            <w:enabled/>
            <w:calcOnExit w:val="0"/>
            <w:textInput/>
          </w:ffData>
        </w:fldChar>
      </w:r>
      <w:bookmarkStart w:id="82" w:name="Text80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82"/>
    </w:p>
    <w:p w14:paraId="798D971D" w14:textId="09A5CBB6" w:rsidR="002C137E" w:rsidRDefault="002C137E" w:rsidP="002C137E">
      <w:pPr>
        <w:pStyle w:val="CRQQuestions"/>
      </w:pPr>
      <w:r>
        <w:t>What does each epistle reiterate?</w:t>
      </w:r>
      <w:r w:rsidR="00FD2657">
        <w:br/>
      </w:r>
      <w:r w:rsidR="00FD2657">
        <w:fldChar w:fldCharType="begin">
          <w:ffData>
            <w:name w:val="Text81"/>
            <w:enabled/>
            <w:calcOnExit w:val="0"/>
            <w:textInput/>
          </w:ffData>
        </w:fldChar>
      </w:r>
      <w:bookmarkStart w:id="83" w:name="Text81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83"/>
    </w:p>
    <w:p w14:paraId="47EB3011" w14:textId="05F428B9" w:rsidR="002C137E" w:rsidRDefault="002C137E" w:rsidP="002C137E">
      <w:pPr>
        <w:pStyle w:val="CRQQuestions"/>
      </w:pPr>
      <w:r>
        <w:t xml:space="preserve">What should the highest priority of the church be? </w:t>
      </w:r>
      <w:r w:rsidR="00FD2657">
        <w:br/>
      </w:r>
      <w:r w:rsidR="00FD2657">
        <w:fldChar w:fldCharType="begin">
          <w:ffData>
            <w:name w:val="Text82"/>
            <w:enabled/>
            <w:calcOnExit w:val="0"/>
            <w:textInput/>
          </w:ffData>
        </w:fldChar>
      </w:r>
      <w:bookmarkStart w:id="84" w:name="Text82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84"/>
    </w:p>
    <w:p w14:paraId="249FD1D2" w14:textId="58C4A9DE" w:rsidR="002C137E" w:rsidRDefault="002C137E" w:rsidP="002C137E">
      <w:pPr>
        <w:pStyle w:val="CRQQuestions"/>
      </w:pPr>
      <w:r>
        <w:t>What verse tells us that God’s love is universal?</w:t>
      </w:r>
      <w:r w:rsidR="00FD2657">
        <w:br/>
      </w:r>
      <w:r w:rsidR="00FD2657">
        <w:fldChar w:fldCharType="begin">
          <w:ffData>
            <w:name w:val="Text83"/>
            <w:enabled/>
            <w:calcOnExit w:val="0"/>
            <w:textInput/>
          </w:ffData>
        </w:fldChar>
      </w:r>
      <w:bookmarkStart w:id="85" w:name="Text83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85"/>
    </w:p>
    <w:p w14:paraId="2241305F" w14:textId="24C5838E" w:rsidR="002C137E" w:rsidRDefault="002C137E" w:rsidP="002C137E">
      <w:pPr>
        <w:pStyle w:val="CRQQuestions"/>
      </w:pPr>
      <w:r>
        <w:t>Write out five verses (with reference) that defend the position of the Gentile in the church.</w:t>
      </w:r>
      <w:r w:rsidR="00FD2657">
        <w:br/>
      </w:r>
      <w:r w:rsidR="00FD2657">
        <w:fldChar w:fldCharType="begin">
          <w:ffData>
            <w:name w:val="Text84"/>
            <w:enabled/>
            <w:calcOnExit w:val="0"/>
            <w:textInput/>
          </w:ffData>
        </w:fldChar>
      </w:r>
      <w:bookmarkStart w:id="86" w:name="Text84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86"/>
    </w:p>
    <w:p w14:paraId="4919FE53" w14:textId="45E34FF7" w:rsidR="002C137E" w:rsidRDefault="002C137E" w:rsidP="004F6354">
      <w:pPr>
        <w:pStyle w:val="CRQQuestions"/>
      </w:pPr>
      <w:r>
        <w:t>What does Matthew 24:14 say?</w:t>
      </w:r>
      <w:r w:rsidR="00FD2657">
        <w:br/>
      </w:r>
      <w:r w:rsidR="00FD2657">
        <w:fldChar w:fldCharType="begin">
          <w:ffData>
            <w:name w:val="Text85"/>
            <w:enabled/>
            <w:calcOnExit w:val="0"/>
            <w:textInput/>
          </w:ffData>
        </w:fldChar>
      </w:r>
      <w:bookmarkStart w:id="87" w:name="Text85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87"/>
    </w:p>
    <w:p w14:paraId="053E874E" w14:textId="77777777" w:rsidR="002C137E" w:rsidRDefault="002C137E" w:rsidP="004F6354">
      <w:pPr>
        <w:pStyle w:val="CRQLesson"/>
      </w:pPr>
      <w:r>
        <w:t>Lesson 5:</w:t>
      </w:r>
    </w:p>
    <w:p w14:paraId="4AD963F2" w14:textId="06CBD8F0" w:rsidR="002C137E" w:rsidRDefault="002C137E" w:rsidP="004F6354">
      <w:pPr>
        <w:pStyle w:val="CRQQuestions"/>
        <w:numPr>
          <w:ilvl w:val="0"/>
          <w:numId w:val="11"/>
        </w:numPr>
      </w:pPr>
      <w:r>
        <w:t>How is the theme of a library like the theme of the Word of God? Explain.</w:t>
      </w:r>
      <w:r w:rsidR="00FD2657">
        <w:br/>
      </w:r>
      <w:r w:rsidR="00FD2657">
        <w:fldChar w:fldCharType="begin">
          <w:ffData>
            <w:name w:val="Text86"/>
            <w:enabled/>
            <w:calcOnExit w:val="0"/>
            <w:textInput/>
          </w:ffData>
        </w:fldChar>
      </w:r>
      <w:bookmarkStart w:id="88" w:name="Text86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88"/>
    </w:p>
    <w:p w14:paraId="10DC25FD" w14:textId="6C0C8BC1" w:rsidR="002C137E" w:rsidRDefault="002C137E" w:rsidP="002C137E">
      <w:pPr>
        <w:pStyle w:val="CRQQuestions"/>
      </w:pPr>
      <w:r>
        <w:t>What are the top ten major themes of the Bible?</w:t>
      </w:r>
      <w:r w:rsidR="00FD2657">
        <w:br/>
      </w:r>
      <w:r w:rsidR="00FD2657">
        <w:fldChar w:fldCharType="begin">
          <w:ffData>
            <w:name w:val="Text87"/>
            <w:enabled/>
            <w:calcOnExit w:val="0"/>
            <w:textInput/>
          </w:ffData>
        </w:fldChar>
      </w:r>
      <w:bookmarkStart w:id="89" w:name="Text87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89"/>
    </w:p>
    <w:p w14:paraId="68AA240A" w14:textId="2BA02B58" w:rsidR="002C137E" w:rsidRDefault="002C137E" w:rsidP="002C137E">
      <w:pPr>
        <w:pStyle w:val="CRQQuestions"/>
      </w:pPr>
      <w:r>
        <w:t>What is the Bible all about?</w:t>
      </w:r>
      <w:r w:rsidR="00FD2657">
        <w:br/>
      </w:r>
      <w:r w:rsidR="00FD2657">
        <w:fldChar w:fldCharType="begin">
          <w:ffData>
            <w:name w:val="Text88"/>
            <w:enabled/>
            <w:calcOnExit w:val="0"/>
            <w:textInput/>
          </w:ffData>
        </w:fldChar>
      </w:r>
      <w:bookmarkStart w:id="90" w:name="Text88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90"/>
    </w:p>
    <w:p w14:paraId="62357842" w14:textId="22BF790E" w:rsidR="002C137E" w:rsidRDefault="002C137E" w:rsidP="002C137E">
      <w:pPr>
        <w:pStyle w:val="CRQQuestions"/>
      </w:pPr>
      <w:r>
        <w:t>God and the Bible are what?</w:t>
      </w:r>
      <w:r w:rsidR="00FD2657">
        <w:br/>
      </w:r>
      <w:r w:rsidR="00FD2657">
        <w:fldChar w:fldCharType="begin">
          <w:ffData>
            <w:name w:val="Text89"/>
            <w:enabled/>
            <w:calcOnExit w:val="0"/>
            <w:textInput/>
          </w:ffData>
        </w:fldChar>
      </w:r>
      <w:bookmarkStart w:id="91" w:name="Text89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91"/>
    </w:p>
    <w:p w14:paraId="38537A02" w14:textId="3638D013" w:rsidR="002C137E" w:rsidRDefault="002C137E" w:rsidP="002C137E">
      <w:pPr>
        <w:pStyle w:val="CRQQuestions"/>
      </w:pPr>
      <w:r>
        <w:t>What is the widely used metaphor for God’s nature?</w:t>
      </w:r>
      <w:r w:rsidR="00FD2657">
        <w:br/>
      </w:r>
      <w:r w:rsidR="00FD2657">
        <w:fldChar w:fldCharType="begin">
          <w:ffData>
            <w:name w:val="Text90"/>
            <w:enabled/>
            <w:calcOnExit w:val="0"/>
            <w:textInput/>
          </w:ffData>
        </w:fldChar>
      </w:r>
      <w:bookmarkStart w:id="92" w:name="Text90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92"/>
    </w:p>
    <w:p w14:paraId="757C6621" w14:textId="13080E96" w:rsidR="002C137E" w:rsidRDefault="002C137E" w:rsidP="002C137E">
      <w:pPr>
        <w:pStyle w:val="CRQQuestions"/>
      </w:pPr>
      <w:r>
        <w:t>What does “</w:t>
      </w:r>
      <w:proofErr w:type="spellStart"/>
      <w:r>
        <w:t>Missio</w:t>
      </w:r>
      <w:proofErr w:type="spellEnd"/>
      <w:r>
        <w:t xml:space="preserve"> Dei” mean?</w:t>
      </w:r>
      <w:r w:rsidR="00FD2657">
        <w:br/>
      </w:r>
      <w:r w:rsidR="00FD2657">
        <w:fldChar w:fldCharType="begin">
          <w:ffData>
            <w:name w:val="Text91"/>
            <w:enabled/>
            <w:calcOnExit w:val="0"/>
            <w:textInput/>
          </w:ffData>
        </w:fldChar>
      </w:r>
      <w:bookmarkStart w:id="93" w:name="Text91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93"/>
    </w:p>
    <w:p w14:paraId="40670429" w14:textId="2DFD5849" w:rsidR="002C137E" w:rsidRDefault="002C137E" w:rsidP="002C137E">
      <w:pPr>
        <w:pStyle w:val="CRQQuestions"/>
      </w:pPr>
      <w:r>
        <w:t>What are the four main characters in the Bible?</w:t>
      </w:r>
      <w:r w:rsidR="00FD2657">
        <w:br/>
      </w:r>
      <w:r w:rsidR="00FD2657">
        <w:fldChar w:fldCharType="begin">
          <w:ffData>
            <w:name w:val="Text92"/>
            <w:enabled/>
            <w:calcOnExit w:val="0"/>
            <w:textInput/>
          </w:ffData>
        </w:fldChar>
      </w:r>
      <w:bookmarkStart w:id="94" w:name="Text92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94"/>
    </w:p>
    <w:p w14:paraId="4B17829E" w14:textId="34D2E051" w:rsidR="002C137E" w:rsidRDefault="002C137E" w:rsidP="002C137E">
      <w:pPr>
        <w:pStyle w:val="CRQQuestions"/>
      </w:pPr>
      <w:r>
        <w:t>Where are they introduced?</w:t>
      </w:r>
      <w:r w:rsidR="00FD2657">
        <w:br/>
      </w:r>
      <w:r w:rsidR="00FD2657">
        <w:fldChar w:fldCharType="begin">
          <w:ffData>
            <w:name w:val="Text93"/>
            <w:enabled/>
            <w:calcOnExit w:val="0"/>
            <w:textInput/>
          </w:ffData>
        </w:fldChar>
      </w:r>
      <w:bookmarkStart w:id="95" w:name="Text93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95"/>
    </w:p>
    <w:p w14:paraId="5FFACC8D" w14:textId="340B33A7" w:rsidR="002C137E" w:rsidRDefault="002C137E" w:rsidP="002C137E">
      <w:pPr>
        <w:pStyle w:val="CRQQuestions"/>
      </w:pPr>
      <w:r>
        <w:t>What does John Stott say is our mandate for world evangelism?</w:t>
      </w:r>
      <w:r w:rsidR="00FD2657">
        <w:br/>
      </w:r>
      <w:r w:rsidR="00FD2657">
        <w:fldChar w:fldCharType="begin">
          <w:ffData>
            <w:name w:val="Text94"/>
            <w:enabled/>
            <w:calcOnExit w:val="0"/>
            <w:textInput/>
          </w:ffData>
        </w:fldChar>
      </w:r>
      <w:bookmarkStart w:id="96" w:name="Text94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96"/>
    </w:p>
    <w:p w14:paraId="33861F4E" w14:textId="36455ED0" w:rsidR="002C137E" w:rsidRDefault="002C137E" w:rsidP="002C137E">
      <w:pPr>
        <w:pStyle w:val="CRQQuestions"/>
      </w:pPr>
      <w:r>
        <w:t>What is the blueprint for God’s master plan?</w:t>
      </w:r>
      <w:r w:rsidR="00FD2657">
        <w:br/>
      </w:r>
      <w:r w:rsidR="00FD2657">
        <w:fldChar w:fldCharType="begin">
          <w:ffData>
            <w:name w:val="Text95"/>
            <w:enabled/>
            <w:calcOnExit w:val="0"/>
            <w:textInput/>
          </w:ffData>
        </w:fldChar>
      </w:r>
      <w:bookmarkStart w:id="97" w:name="Text95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97"/>
    </w:p>
    <w:p w14:paraId="3B6BC442" w14:textId="53AB3710" w:rsidR="002C137E" w:rsidRDefault="002C137E" w:rsidP="002C137E">
      <w:pPr>
        <w:pStyle w:val="CRQQuestions"/>
      </w:pPr>
      <w:r>
        <w:t>What verse of Scripture is referred to as protoevangelium?</w:t>
      </w:r>
      <w:r w:rsidR="00FD2657">
        <w:br/>
      </w:r>
      <w:r w:rsidR="00FD2657">
        <w:fldChar w:fldCharType="begin">
          <w:ffData>
            <w:name w:val="Text96"/>
            <w:enabled/>
            <w:calcOnExit w:val="0"/>
            <w:textInput/>
          </w:ffData>
        </w:fldChar>
      </w:r>
      <w:bookmarkStart w:id="98" w:name="Text96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98"/>
    </w:p>
    <w:p w14:paraId="3054F869" w14:textId="6907B534" w:rsidR="002C137E" w:rsidRDefault="002C137E" w:rsidP="002C137E">
      <w:pPr>
        <w:pStyle w:val="CRQQuestions"/>
      </w:pPr>
      <w:r>
        <w:t>In what passage of Scripture is the covenant with Abraham established?</w:t>
      </w:r>
      <w:r w:rsidR="00FD2657">
        <w:br/>
      </w:r>
      <w:r w:rsidR="00FD2657">
        <w:fldChar w:fldCharType="begin">
          <w:ffData>
            <w:name w:val="Text97"/>
            <w:enabled/>
            <w:calcOnExit w:val="0"/>
            <w:textInput/>
          </w:ffData>
        </w:fldChar>
      </w:r>
      <w:bookmarkStart w:id="99" w:name="Text97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99"/>
    </w:p>
    <w:p w14:paraId="46CAA538" w14:textId="6B3F8998" w:rsidR="002C137E" w:rsidRDefault="002C137E" w:rsidP="002C137E">
      <w:pPr>
        <w:pStyle w:val="CRQQuestions"/>
      </w:pPr>
      <w:r>
        <w:t>What/Who was the fulfillment of all the Old Testament promises?</w:t>
      </w:r>
      <w:r w:rsidR="00FD2657">
        <w:br/>
      </w:r>
      <w:r w:rsidR="00FD2657">
        <w:fldChar w:fldCharType="begin">
          <w:ffData>
            <w:name w:val="Text98"/>
            <w:enabled/>
            <w:calcOnExit w:val="0"/>
            <w:textInput/>
          </w:ffData>
        </w:fldChar>
      </w:r>
      <w:bookmarkStart w:id="100" w:name="Text98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100"/>
    </w:p>
    <w:p w14:paraId="67311D59" w14:textId="069D1DA0" w:rsidR="002C137E" w:rsidRDefault="002C137E" w:rsidP="002C137E">
      <w:pPr>
        <w:pStyle w:val="CRQQuestions"/>
      </w:pPr>
      <w:r>
        <w:t>What did the Old Testament say about Jesus? What did the New Testament say about Jesus?</w:t>
      </w:r>
      <w:r w:rsidR="00FD2657">
        <w:br/>
      </w:r>
      <w:r w:rsidR="00FD2657">
        <w:fldChar w:fldCharType="begin">
          <w:ffData>
            <w:name w:val="Text99"/>
            <w:enabled/>
            <w:calcOnExit w:val="0"/>
            <w:textInput/>
          </w:ffData>
        </w:fldChar>
      </w:r>
      <w:bookmarkStart w:id="101" w:name="Text99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101"/>
    </w:p>
    <w:p w14:paraId="623FCE86" w14:textId="1CAC6F44" w:rsidR="002C137E" w:rsidRDefault="002C137E" w:rsidP="002C137E">
      <w:pPr>
        <w:pStyle w:val="CRQQuestions"/>
      </w:pPr>
      <w:r>
        <w:t>A response to lost souls is required from the church at what four levels?</w:t>
      </w:r>
      <w:r w:rsidR="00FD2657">
        <w:br/>
      </w:r>
      <w:r w:rsidR="00FD2657">
        <w:fldChar w:fldCharType="begin">
          <w:ffData>
            <w:name w:val="Text100"/>
            <w:enabled/>
            <w:calcOnExit w:val="0"/>
            <w:textInput/>
          </w:ffData>
        </w:fldChar>
      </w:r>
      <w:bookmarkStart w:id="102" w:name="Text100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102"/>
    </w:p>
    <w:p w14:paraId="44E2D9CC" w14:textId="25AD3ECA" w:rsidR="002C137E" w:rsidRDefault="002C137E" w:rsidP="002C137E">
      <w:pPr>
        <w:pStyle w:val="CRQQuestions"/>
      </w:pPr>
      <w:r>
        <w:t>What is our primary task as Christians?</w:t>
      </w:r>
      <w:r w:rsidR="00FD2657">
        <w:br/>
      </w:r>
      <w:r w:rsidR="00FD2657">
        <w:fldChar w:fldCharType="begin">
          <w:ffData>
            <w:name w:val="Text101"/>
            <w:enabled/>
            <w:calcOnExit w:val="0"/>
            <w:textInput/>
          </w:ffData>
        </w:fldChar>
      </w:r>
      <w:bookmarkStart w:id="103" w:name="Text101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103"/>
    </w:p>
    <w:p w14:paraId="4DCA4F42" w14:textId="4A37F394" w:rsidR="002C137E" w:rsidRDefault="002C137E" w:rsidP="002C137E">
      <w:pPr>
        <w:pStyle w:val="CRQQuestions"/>
      </w:pPr>
      <w:r>
        <w:t>What is the purpose of the UPCI as stated in the Forward of the UPCI’s church manual?</w:t>
      </w:r>
      <w:r w:rsidR="00FD2657">
        <w:br/>
      </w:r>
      <w:r w:rsidR="00FD2657">
        <w:fldChar w:fldCharType="begin">
          <w:ffData>
            <w:name w:val="Text102"/>
            <w:enabled/>
            <w:calcOnExit w:val="0"/>
            <w:textInput/>
          </w:ffData>
        </w:fldChar>
      </w:r>
      <w:bookmarkStart w:id="104" w:name="Text102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104"/>
    </w:p>
    <w:p w14:paraId="654F833F" w14:textId="6F14C65A" w:rsidR="002C137E" w:rsidRDefault="002C137E" w:rsidP="002C137E">
      <w:pPr>
        <w:pStyle w:val="CRQQuestions"/>
      </w:pPr>
      <w:r>
        <w:t>What is the “Next Step” program?</w:t>
      </w:r>
      <w:r w:rsidR="00FD2657">
        <w:br/>
      </w:r>
      <w:r w:rsidR="00FD2657">
        <w:fldChar w:fldCharType="begin">
          <w:ffData>
            <w:name w:val="Text103"/>
            <w:enabled/>
            <w:calcOnExit w:val="0"/>
            <w:textInput/>
          </w:ffData>
        </w:fldChar>
      </w:r>
      <w:bookmarkStart w:id="105" w:name="Text103"/>
      <w:r w:rsidR="00FD2657">
        <w:instrText xml:space="preserve"> FORMTEXT </w:instrText>
      </w:r>
      <w:r w:rsidR="00FD2657">
        <w:fldChar w:fldCharType="separate"/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rPr>
          <w:noProof/>
        </w:rPr>
        <w:t> </w:t>
      </w:r>
      <w:r w:rsidR="00FD2657">
        <w:fldChar w:fldCharType="end"/>
      </w:r>
      <w:bookmarkEnd w:id="105"/>
    </w:p>
    <w:p w14:paraId="366AF3C9" w14:textId="0133CD74" w:rsidR="002C137E" w:rsidRDefault="002C137E" w:rsidP="002C137E">
      <w:pPr>
        <w:pStyle w:val="CRQQuestions"/>
      </w:pPr>
      <w:r>
        <w:t>We are</w:t>
      </w:r>
      <w:r w:rsidR="006604C4">
        <w:t xml:space="preserve"> </w:t>
      </w:r>
      <w:r w:rsidR="006604C4">
        <w:rPr>
          <w:u w:val="single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106" w:name="Text104"/>
      <w:r w:rsidR="006604C4">
        <w:rPr>
          <w:u w:val="single"/>
        </w:rPr>
        <w:instrText xml:space="preserve"> FORMTEXT </w:instrText>
      </w:r>
      <w:r w:rsidR="006604C4">
        <w:rPr>
          <w:u w:val="single"/>
        </w:rPr>
      </w:r>
      <w:r w:rsidR="006604C4">
        <w:rPr>
          <w:u w:val="single"/>
        </w:rPr>
        <w:fldChar w:fldCharType="separate"/>
      </w:r>
      <w:r w:rsidR="006604C4">
        <w:rPr>
          <w:noProof/>
          <w:u w:val="single"/>
        </w:rPr>
        <w:t> </w:t>
      </w:r>
      <w:r w:rsidR="006604C4">
        <w:rPr>
          <w:noProof/>
          <w:u w:val="single"/>
        </w:rPr>
        <w:t> </w:t>
      </w:r>
      <w:r w:rsidR="006604C4">
        <w:rPr>
          <w:noProof/>
          <w:u w:val="single"/>
        </w:rPr>
        <w:t> </w:t>
      </w:r>
      <w:r w:rsidR="006604C4">
        <w:rPr>
          <w:noProof/>
          <w:u w:val="single"/>
        </w:rPr>
        <w:t> </w:t>
      </w:r>
      <w:r w:rsidR="006604C4">
        <w:rPr>
          <w:noProof/>
          <w:u w:val="single"/>
        </w:rPr>
        <w:t> </w:t>
      </w:r>
      <w:r w:rsidR="006604C4">
        <w:rPr>
          <w:u w:val="single"/>
        </w:rPr>
        <w:fldChar w:fldCharType="end"/>
      </w:r>
      <w:bookmarkEnd w:id="106"/>
      <w:r>
        <w:t>for Christ.</w:t>
      </w:r>
    </w:p>
    <w:p w14:paraId="40172F13" w14:textId="4F1B5414" w:rsidR="002C137E" w:rsidRDefault="002C137E" w:rsidP="002C137E">
      <w:pPr>
        <w:pStyle w:val="CRQQuestions"/>
      </w:pPr>
      <w:r>
        <w:t xml:space="preserve">We are </w:t>
      </w:r>
      <w:r w:rsidR="006604C4">
        <w:rPr>
          <w:u w:val="single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107" w:name="Text105"/>
      <w:r w:rsidR="006604C4">
        <w:rPr>
          <w:u w:val="single"/>
        </w:rPr>
        <w:instrText xml:space="preserve"> FORMTEXT </w:instrText>
      </w:r>
      <w:r w:rsidR="006604C4">
        <w:rPr>
          <w:u w:val="single"/>
        </w:rPr>
      </w:r>
      <w:r w:rsidR="006604C4">
        <w:rPr>
          <w:u w:val="single"/>
        </w:rPr>
        <w:fldChar w:fldCharType="separate"/>
      </w:r>
      <w:r w:rsidR="006604C4">
        <w:rPr>
          <w:noProof/>
          <w:u w:val="single"/>
        </w:rPr>
        <w:t> </w:t>
      </w:r>
      <w:r w:rsidR="006604C4">
        <w:rPr>
          <w:noProof/>
          <w:u w:val="single"/>
        </w:rPr>
        <w:t> </w:t>
      </w:r>
      <w:r w:rsidR="006604C4">
        <w:rPr>
          <w:noProof/>
          <w:u w:val="single"/>
        </w:rPr>
        <w:t> </w:t>
      </w:r>
      <w:r w:rsidR="006604C4">
        <w:rPr>
          <w:noProof/>
          <w:u w:val="single"/>
        </w:rPr>
        <w:t> </w:t>
      </w:r>
      <w:r w:rsidR="006604C4">
        <w:rPr>
          <w:noProof/>
          <w:u w:val="single"/>
        </w:rPr>
        <w:t> </w:t>
      </w:r>
      <w:r w:rsidR="006604C4">
        <w:rPr>
          <w:u w:val="single"/>
        </w:rPr>
        <w:fldChar w:fldCharType="end"/>
      </w:r>
      <w:bookmarkEnd w:id="107"/>
      <w:r>
        <w:t>in Christ.</w:t>
      </w:r>
    </w:p>
    <w:p w14:paraId="5475C990" w14:textId="42429A27" w:rsidR="002C137E" w:rsidRDefault="002C137E" w:rsidP="002C137E">
      <w:pPr>
        <w:pStyle w:val="CRQQuestions"/>
      </w:pPr>
      <w:r>
        <w:t xml:space="preserve">We are </w:t>
      </w:r>
      <w:r w:rsidR="006604C4">
        <w:rPr>
          <w:u w:val="single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108" w:name="Text106"/>
      <w:r w:rsidR="006604C4">
        <w:rPr>
          <w:u w:val="single"/>
        </w:rPr>
        <w:instrText xml:space="preserve"> FORMTEXT </w:instrText>
      </w:r>
      <w:r w:rsidR="006604C4">
        <w:rPr>
          <w:u w:val="single"/>
        </w:rPr>
      </w:r>
      <w:r w:rsidR="006604C4">
        <w:rPr>
          <w:u w:val="single"/>
        </w:rPr>
        <w:fldChar w:fldCharType="separate"/>
      </w:r>
      <w:r w:rsidR="006604C4">
        <w:rPr>
          <w:noProof/>
          <w:u w:val="single"/>
        </w:rPr>
        <w:t> </w:t>
      </w:r>
      <w:r w:rsidR="006604C4">
        <w:rPr>
          <w:noProof/>
          <w:u w:val="single"/>
        </w:rPr>
        <w:t> </w:t>
      </w:r>
      <w:r w:rsidR="006604C4">
        <w:rPr>
          <w:noProof/>
          <w:u w:val="single"/>
        </w:rPr>
        <w:t> </w:t>
      </w:r>
      <w:r w:rsidR="006604C4">
        <w:rPr>
          <w:noProof/>
          <w:u w:val="single"/>
        </w:rPr>
        <w:t> </w:t>
      </w:r>
      <w:r w:rsidR="006604C4">
        <w:rPr>
          <w:noProof/>
          <w:u w:val="single"/>
        </w:rPr>
        <w:t> </w:t>
      </w:r>
      <w:r w:rsidR="006604C4">
        <w:rPr>
          <w:u w:val="single"/>
        </w:rPr>
        <w:fldChar w:fldCharType="end"/>
      </w:r>
      <w:bookmarkEnd w:id="108"/>
      <w:r>
        <w:t>for further outreach.</w:t>
      </w:r>
    </w:p>
    <w:p w14:paraId="45C2751A" w14:textId="1CDC3779" w:rsidR="002C137E" w:rsidRDefault="002C137E" w:rsidP="002C137E">
      <w:pPr>
        <w:pStyle w:val="CRQQuestions"/>
      </w:pPr>
      <w:r>
        <w:t>What six things are needed to shift from missionary fields to missionary forces?</w:t>
      </w:r>
      <w:r w:rsidR="006604C4">
        <w:br/>
      </w:r>
      <w:r w:rsidR="006604C4">
        <w:fldChar w:fldCharType="begin">
          <w:ffData>
            <w:name w:val="Text107"/>
            <w:enabled/>
            <w:calcOnExit w:val="0"/>
            <w:textInput/>
          </w:ffData>
        </w:fldChar>
      </w:r>
      <w:bookmarkStart w:id="109" w:name="Text107"/>
      <w:r w:rsidR="006604C4">
        <w:instrText xml:space="preserve"> FORMTEXT </w:instrText>
      </w:r>
      <w:r w:rsidR="006604C4">
        <w:fldChar w:fldCharType="separate"/>
      </w:r>
      <w:r w:rsidR="006604C4">
        <w:rPr>
          <w:noProof/>
        </w:rPr>
        <w:t> </w:t>
      </w:r>
      <w:r w:rsidR="006604C4">
        <w:rPr>
          <w:noProof/>
        </w:rPr>
        <w:t> </w:t>
      </w:r>
      <w:r w:rsidR="006604C4">
        <w:rPr>
          <w:noProof/>
        </w:rPr>
        <w:t> </w:t>
      </w:r>
      <w:r w:rsidR="006604C4">
        <w:rPr>
          <w:noProof/>
        </w:rPr>
        <w:t> </w:t>
      </w:r>
      <w:r w:rsidR="006604C4">
        <w:rPr>
          <w:noProof/>
        </w:rPr>
        <w:t> </w:t>
      </w:r>
      <w:r w:rsidR="006604C4">
        <w:fldChar w:fldCharType="end"/>
      </w:r>
      <w:bookmarkEnd w:id="109"/>
    </w:p>
    <w:p w14:paraId="50132D7A" w14:textId="73004F86" w:rsidR="002C137E" w:rsidRDefault="002C137E" w:rsidP="002C137E">
      <w:pPr>
        <w:pStyle w:val="CRQQuestions"/>
      </w:pPr>
      <w:r>
        <w:t>C. Peter Wagner sees missions not as a straight line but as a what?</w:t>
      </w:r>
      <w:r w:rsidR="006604C4">
        <w:br/>
      </w:r>
      <w:r w:rsidR="006604C4">
        <w:fldChar w:fldCharType="begin">
          <w:ffData>
            <w:name w:val="Text108"/>
            <w:enabled/>
            <w:calcOnExit w:val="0"/>
            <w:textInput/>
          </w:ffData>
        </w:fldChar>
      </w:r>
      <w:bookmarkStart w:id="110" w:name="Text108"/>
      <w:r w:rsidR="006604C4">
        <w:instrText xml:space="preserve"> FORMTEXT </w:instrText>
      </w:r>
      <w:r w:rsidR="006604C4">
        <w:fldChar w:fldCharType="separate"/>
      </w:r>
      <w:r w:rsidR="006604C4">
        <w:rPr>
          <w:noProof/>
        </w:rPr>
        <w:t> </w:t>
      </w:r>
      <w:r w:rsidR="006604C4">
        <w:rPr>
          <w:noProof/>
        </w:rPr>
        <w:t> </w:t>
      </w:r>
      <w:r w:rsidR="006604C4">
        <w:rPr>
          <w:noProof/>
        </w:rPr>
        <w:t> </w:t>
      </w:r>
      <w:r w:rsidR="006604C4">
        <w:rPr>
          <w:noProof/>
        </w:rPr>
        <w:t> </w:t>
      </w:r>
      <w:r w:rsidR="006604C4">
        <w:rPr>
          <w:noProof/>
        </w:rPr>
        <w:t> </w:t>
      </w:r>
      <w:r w:rsidR="006604C4">
        <w:fldChar w:fldCharType="end"/>
      </w:r>
      <w:bookmarkEnd w:id="110"/>
    </w:p>
    <w:p w14:paraId="0AC482A8" w14:textId="415293FF" w:rsidR="002C137E" w:rsidRDefault="002C137E" w:rsidP="002C137E">
      <w:pPr>
        <w:pStyle w:val="CRQQuestions"/>
      </w:pPr>
      <w:r>
        <w:t>What three important steps bring the church to maturity as an indigenous church?</w:t>
      </w:r>
      <w:r w:rsidR="006604C4">
        <w:br/>
      </w:r>
      <w:r w:rsidR="006604C4">
        <w:fldChar w:fldCharType="begin">
          <w:ffData>
            <w:name w:val="Text109"/>
            <w:enabled/>
            <w:calcOnExit w:val="0"/>
            <w:textInput/>
          </w:ffData>
        </w:fldChar>
      </w:r>
      <w:bookmarkStart w:id="111" w:name="Text109"/>
      <w:r w:rsidR="006604C4">
        <w:instrText xml:space="preserve"> FORMTEXT </w:instrText>
      </w:r>
      <w:r w:rsidR="006604C4">
        <w:fldChar w:fldCharType="separate"/>
      </w:r>
      <w:r w:rsidR="006604C4">
        <w:rPr>
          <w:noProof/>
        </w:rPr>
        <w:t> </w:t>
      </w:r>
      <w:r w:rsidR="006604C4">
        <w:rPr>
          <w:noProof/>
        </w:rPr>
        <w:t> </w:t>
      </w:r>
      <w:r w:rsidR="006604C4">
        <w:rPr>
          <w:noProof/>
        </w:rPr>
        <w:t> </w:t>
      </w:r>
      <w:r w:rsidR="006604C4">
        <w:rPr>
          <w:noProof/>
        </w:rPr>
        <w:t> </w:t>
      </w:r>
      <w:r w:rsidR="006604C4">
        <w:rPr>
          <w:noProof/>
        </w:rPr>
        <w:t> </w:t>
      </w:r>
      <w:r w:rsidR="006604C4">
        <w:fldChar w:fldCharType="end"/>
      </w:r>
      <w:bookmarkEnd w:id="111"/>
    </w:p>
    <w:p w14:paraId="2FD518A3" w14:textId="3E8A40AC" w:rsidR="002C137E" w:rsidRDefault="002C137E" w:rsidP="002C137E">
      <w:pPr>
        <w:pStyle w:val="CRQQuestions"/>
      </w:pPr>
      <w:r>
        <w:t>Reverend Yaw Frimpong-</w:t>
      </w:r>
      <w:proofErr w:type="spellStart"/>
      <w:r>
        <w:t>Manso</w:t>
      </w:r>
      <w:proofErr w:type="spellEnd"/>
      <w:r>
        <w:t xml:space="preserve"> maintains that missions </w:t>
      </w:r>
      <w:proofErr w:type="gramStart"/>
      <w:r>
        <w:t>is</w:t>
      </w:r>
      <w:proofErr w:type="gramEnd"/>
      <w:r>
        <w:t xml:space="preserve"> the total activity of the church. What five areas are specially mentioned?</w:t>
      </w:r>
      <w:r w:rsidR="006604C4">
        <w:br/>
      </w:r>
      <w:r w:rsidR="006604C4">
        <w:fldChar w:fldCharType="begin">
          <w:ffData>
            <w:name w:val="Text110"/>
            <w:enabled/>
            <w:calcOnExit w:val="0"/>
            <w:textInput/>
          </w:ffData>
        </w:fldChar>
      </w:r>
      <w:bookmarkStart w:id="112" w:name="Text110"/>
      <w:r w:rsidR="006604C4">
        <w:instrText xml:space="preserve"> FORMTEXT </w:instrText>
      </w:r>
      <w:r w:rsidR="006604C4">
        <w:fldChar w:fldCharType="separate"/>
      </w:r>
      <w:r w:rsidR="006604C4">
        <w:rPr>
          <w:noProof/>
        </w:rPr>
        <w:t> </w:t>
      </w:r>
      <w:r w:rsidR="006604C4">
        <w:rPr>
          <w:noProof/>
        </w:rPr>
        <w:t> </w:t>
      </w:r>
      <w:r w:rsidR="006604C4">
        <w:rPr>
          <w:noProof/>
        </w:rPr>
        <w:t> </w:t>
      </w:r>
      <w:r w:rsidR="006604C4">
        <w:rPr>
          <w:noProof/>
        </w:rPr>
        <w:t> </w:t>
      </w:r>
      <w:r w:rsidR="006604C4">
        <w:rPr>
          <w:noProof/>
        </w:rPr>
        <w:t> </w:t>
      </w:r>
      <w:r w:rsidR="006604C4">
        <w:fldChar w:fldCharType="end"/>
      </w:r>
      <w:bookmarkEnd w:id="112"/>
    </w:p>
    <w:p w14:paraId="1D1EE222" w14:textId="50F28586" w:rsidR="002C137E" w:rsidRDefault="002C137E" w:rsidP="002C137E">
      <w:pPr>
        <w:pStyle w:val="CRQQuestions"/>
      </w:pPr>
      <w:r>
        <w:t>There is a seamless integration of what two kinds of love in the Bible.</w:t>
      </w:r>
      <w:r w:rsidR="006604C4">
        <w:br/>
      </w:r>
      <w:r w:rsidR="006604C4">
        <w:fldChar w:fldCharType="begin">
          <w:ffData>
            <w:name w:val="Text111"/>
            <w:enabled/>
            <w:calcOnExit w:val="0"/>
            <w:textInput/>
          </w:ffData>
        </w:fldChar>
      </w:r>
      <w:bookmarkStart w:id="113" w:name="Text111"/>
      <w:r w:rsidR="006604C4">
        <w:instrText xml:space="preserve"> FORMTEXT </w:instrText>
      </w:r>
      <w:r w:rsidR="006604C4">
        <w:fldChar w:fldCharType="separate"/>
      </w:r>
      <w:r w:rsidR="006604C4">
        <w:rPr>
          <w:noProof/>
        </w:rPr>
        <w:t> </w:t>
      </w:r>
      <w:r w:rsidR="006604C4">
        <w:rPr>
          <w:noProof/>
        </w:rPr>
        <w:t> </w:t>
      </w:r>
      <w:r w:rsidR="006604C4">
        <w:rPr>
          <w:noProof/>
        </w:rPr>
        <w:t> </w:t>
      </w:r>
      <w:r w:rsidR="006604C4">
        <w:rPr>
          <w:noProof/>
        </w:rPr>
        <w:t> </w:t>
      </w:r>
      <w:r w:rsidR="006604C4">
        <w:rPr>
          <w:noProof/>
        </w:rPr>
        <w:t> </w:t>
      </w:r>
      <w:r w:rsidR="006604C4">
        <w:fldChar w:fldCharType="end"/>
      </w:r>
      <w:bookmarkEnd w:id="113"/>
    </w:p>
    <w:p w14:paraId="44D5FFAD" w14:textId="27618519" w:rsidR="002C137E" w:rsidRDefault="002C137E" w:rsidP="002C137E">
      <w:pPr>
        <w:pStyle w:val="CRQQuestions"/>
      </w:pPr>
      <w:r>
        <w:t>What are the four most common views in relation to evangelism and how it should be done?</w:t>
      </w:r>
      <w:r w:rsidR="006604C4">
        <w:br/>
      </w:r>
      <w:r w:rsidR="006604C4">
        <w:fldChar w:fldCharType="begin">
          <w:ffData>
            <w:name w:val="Text112"/>
            <w:enabled/>
            <w:calcOnExit w:val="0"/>
            <w:textInput/>
          </w:ffData>
        </w:fldChar>
      </w:r>
      <w:bookmarkStart w:id="114" w:name="Text112"/>
      <w:r w:rsidR="006604C4">
        <w:instrText xml:space="preserve"> FORMTEXT </w:instrText>
      </w:r>
      <w:r w:rsidR="006604C4">
        <w:fldChar w:fldCharType="separate"/>
      </w:r>
      <w:r w:rsidR="006604C4">
        <w:rPr>
          <w:noProof/>
        </w:rPr>
        <w:t> </w:t>
      </w:r>
      <w:r w:rsidR="006604C4">
        <w:rPr>
          <w:noProof/>
        </w:rPr>
        <w:t> </w:t>
      </w:r>
      <w:r w:rsidR="006604C4">
        <w:rPr>
          <w:noProof/>
        </w:rPr>
        <w:t> </w:t>
      </w:r>
      <w:r w:rsidR="006604C4">
        <w:rPr>
          <w:noProof/>
        </w:rPr>
        <w:t> </w:t>
      </w:r>
      <w:r w:rsidR="006604C4">
        <w:rPr>
          <w:noProof/>
        </w:rPr>
        <w:t> </w:t>
      </w:r>
      <w:r w:rsidR="006604C4">
        <w:fldChar w:fldCharType="end"/>
      </w:r>
      <w:bookmarkEnd w:id="114"/>
    </w:p>
    <w:p w14:paraId="60BE7B12" w14:textId="4CA89AD4" w:rsidR="002C137E" w:rsidRDefault="002C137E" w:rsidP="002C137E">
      <w:pPr>
        <w:pStyle w:val="CRQQuestions"/>
      </w:pPr>
      <w:r>
        <w:t>What two social-action programs did Paul speak of in his writings?</w:t>
      </w:r>
      <w:r w:rsidR="006604C4">
        <w:br/>
      </w:r>
      <w:r w:rsidR="006604C4">
        <w:fldChar w:fldCharType="begin">
          <w:ffData>
            <w:name w:val="Text113"/>
            <w:enabled/>
            <w:calcOnExit w:val="0"/>
            <w:textInput/>
          </w:ffData>
        </w:fldChar>
      </w:r>
      <w:bookmarkStart w:id="115" w:name="Text113"/>
      <w:r w:rsidR="006604C4">
        <w:instrText xml:space="preserve"> FORMTEXT </w:instrText>
      </w:r>
      <w:r w:rsidR="006604C4">
        <w:fldChar w:fldCharType="separate"/>
      </w:r>
      <w:r w:rsidR="006604C4">
        <w:rPr>
          <w:noProof/>
        </w:rPr>
        <w:t> </w:t>
      </w:r>
      <w:r w:rsidR="006604C4">
        <w:rPr>
          <w:noProof/>
        </w:rPr>
        <w:t> </w:t>
      </w:r>
      <w:r w:rsidR="006604C4">
        <w:rPr>
          <w:noProof/>
        </w:rPr>
        <w:t> </w:t>
      </w:r>
      <w:r w:rsidR="006604C4">
        <w:rPr>
          <w:noProof/>
        </w:rPr>
        <w:t> </w:t>
      </w:r>
      <w:r w:rsidR="006604C4">
        <w:rPr>
          <w:noProof/>
        </w:rPr>
        <w:t> </w:t>
      </w:r>
      <w:r w:rsidR="006604C4">
        <w:fldChar w:fldCharType="end"/>
      </w:r>
      <w:bookmarkEnd w:id="115"/>
    </w:p>
    <w:p w14:paraId="0684389C" w14:textId="44DC0E1F" w:rsidR="002C137E" w:rsidRDefault="002C137E" w:rsidP="002C137E">
      <w:pPr>
        <w:pStyle w:val="CRQQuestions"/>
      </w:pPr>
      <w:r>
        <w:t>What are the three perspectives with how social transformation can be integrated with evangelism?</w:t>
      </w:r>
      <w:r w:rsidR="006604C4">
        <w:br/>
      </w:r>
      <w:r w:rsidR="006604C4">
        <w:fldChar w:fldCharType="begin">
          <w:ffData>
            <w:name w:val="Text114"/>
            <w:enabled/>
            <w:calcOnExit w:val="0"/>
            <w:textInput/>
          </w:ffData>
        </w:fldChar>
      </w:r>
      <w:bookmarkStart w:id="116" w:name="Text114"/>
      <w:r w:rsidR="006604C4">
        <w:instrText xml:space="preserve"> FORMTEXT </w:instrText>
      </w:r>
      <w:r w:rsidR="006604C4">
        <w:fldChar w:fldCharType="separate"/>
      </w:r>
      <w:r w:rsidR="006604C4">
        <w:rPr>
          <w:noProof/>
        </w:rPr>
        <w:t> </w:t>
      </w:r>
      <w:r w:rsidR="006604C4">
        <w:rPr>
          <w:noProof/>
        </w:rPr>
        <w:t> </w:t>
      </w:r>
      <w:r w:rsidR="006604C4">
        <w:rPr>
          <w:noProof/>
        </w:rPr>
        <w:t> </w:t>
      </w:r>
      <w:r w:rsidR="006604C4">
        <w:rPr>
          <w:noProof/>
        </w:rPr>
        <w:t> </w:t>
      </w:r>
      <w:r w:rsidR="006604C4">
        <w:rPr>
          <w:noProof/>
        </w:rPr>
        <w:t> </w:t>
      </w:r>
      <w:r w:rsidR="006604C4">
        <w:fldChar w:fldCharType="end"/>
      </w:r>
      <w:bookmarkEnd w:id="116"/>
      <w:r>
        <w:t xml:space="preserve"> </w:t>
      </w:r>
    </w:p>
    <w:p w14:paraId="197C6EB3" w14:textId="7BD84F28" w:rsidR="002C137E" w:rsidRDefault="002C137E" w:rsidP="002C137E">
      <w:pPr>
        <w:pStyle w:val="CRQQuestions"/>
      </w:pPr>
      <w:r>
        <w:t>What are the seven mistakes partnerships should avoid?</w:t>
      </w:r>
      <w:r w:rsidR="006604C4">
        <w:br/>
      </w:r>
      <w:r w:rsidR="006604C4">
        <w:fldChar w:fldCharType="begin">
          <w:ffData>
            <w:name w:val="Text115"/>
            <w:enabled/>
            <w:calcOnExit w:val="0"/>
            <w:textInput/>
          </w:ffData>
        </w:fldChar>
      </w:r>
      <w:bookmarkStart w:id="117" w:name="Text115"/>
      <w:r w:rsidR="006604C4">
        <w:instrText xml:space="preserve"> FORMTEXT </w:instrText>
      </w:r>
      <w:r w:rsidR="006604C4">
        <w:fldChar w:fldCharType="separate"/>
      </w:r>
      <w:r w:rsidR="006604C4">
        <w:rPr>
          <w:noProof/>
        </w:rPr>
        <w:t> </w:t>
      </w:r>
      <w:r w:rsidR="006604C4">
        <w:rPr>
          <w:noProof/>
        </w:rPr>
        <w:t> </w:t>
      </w:r>
      <w:r w:rsidR="006604C4">
        <w:rPr>
          <w:noProof/>
        </w:rPr>
        <w:t> </w:t>
      </w:r>
      <w:r w:rsidR="006604C4">
        <w:rPr>
          <w:noProof/>
        </w:rPr>
        <w:t> </w:t>
      </w:r>
      <w:r w:rsidR="006604C4">
        <w:rPr>
          <w:noProof/>
        </w:rPr>
        <w:t> </w:t>
      </w:r>
      <w:r w:rsidR="006604C4">
        <w:fldChar w:fldCharType="end"/>
      </w:r>
      <w:bookmarkEnd w:id="117"/>
    </w:p>
    <w:p w14:paraId="75620C71" w14:textId="3CC382DA" w:rsidR="00C941A7" w:rsidRPr="00F2290F" w:rsidRDefault="002C137E" w:rsidP="004F6354">
      <w:pPr>
        <w:pStyle w:val="CRQQuestions"/>
      </w:pPr>
      <w:r>
        <w:t>What does Larry Pate say about missions?</w:t>
      </w:r>
      <w:r w:rsidR="006604C4">
        <w:br/>
      </w:r>
      <w:r w:rsidR="006604C4">
        <w:fldChar w:fldCharType="begin">
          <w:ffData>
            <w:name w:val="Text116"/>
            <w:enabled/>
            <w:calcOnExit w:val="0"/>
            <w:textInput/>
          </w:ffData>
        </w:fldChar>
      </w:r>
      <w:bookmarkStart w:id="118" w:name="Text116"/>
      <w:r w:rsidR="006604C4">
        <w:instrText xml:space="preserve"> FORMTEXT </w:instrText>
      </w:r>
      <w:r w:rsidR="006604C4">
        <w:fldChar w:fldCharType="separate"/>
      </w:r>
      <w:r w:rsidR="006604C4">
        <w:rPr>
          <w:noProof/>
        </w:rPr>
        <w:t> </w:t>
      </w:r>
      <w:r w:rsidR="006604C4">
        <w:rPr>
          <w:noProof/>
        </w:rPr>
        <w:t> </w:t>
      </w:r>
      <w:r w:rsidR="006604C4">
        <w:rPr>
          <w:noProof/>
        </w:rPr>
        <w:t> </w:t>
      </w:r>
      <w:r w:rsidR="006604C4">
        <w:rPr>
          <w:noProof/>
        </w:rPr>
        <w:t> </w:t>
      </w:r>
      <w:r w:rsidR="006604C4">
        <w:rPr>
          <w:noProof/>
        </w:rPr>
        <w:t> </w:t>
      </w:r>
      <w:r w:rsidR="006604C4">
        <w:fldChar w:fldCharType="end"/>
      </w:r>
      <w:bookmarkStart w:id="119" w:name="_GoBack"/>
      <w:bookmarkEnd w:id="118"/>
      <w:bookmarkEnd w:id="119"/>
    </w:p>
    <w:sectPr w:rsidR="00C941A7" w:rsidRPr="00F2290F" w:rsidSect="00BA54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81DC3"/>
    <w:multiLevelType w:val="hybridMultilevel"/>
    <w:tmpl w:val="5CCE9D2C"/>
    <w:lvl w:ilvl="0" w:tplc="CCD22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6119FB"/>
    <w:multiLevelType w:val="hybridMultilevel"/>
    <w:tmpl w:val="2AE87352"/>
    <w:lvl w:ilvl="0" w:tplc="6CFA1B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FB564A7"/>
    <w:multiLevelType w:val="hybridMultilevel"/>
    <w:tmpl w:val="2EB8A350"/>
    <w:lvl w:ilvl="0" w:tplc="00E0E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9E4A6D"/>
    <w:multiLevelType w:val="hybridMultilevel"/>
    <w:tmpl w:val="31E21D74"/>
    <w:lvl w:ilvl="0" w:tplc="6AC23268">
      <w:start w:val="1"/>
      <w:numFmt w:val="decimal"/>
      <w:pStyle w:val="CRQQuestion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071B3E"/>
    <w:multiLevelType w:val="hybridMultilevel"/>
    <w:tmpl w:val="7E96E216"/>
    <w:lvl w:ilvl="0" w:tplc="827E8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E35E5"/>
    <w:multiLevelType w:val="hybridMultilevel"/>
    <w:tmpl w:val="F04E7C00"/>
    <w:lvl w:ilvl="0" w:tplc="C7A0C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7E"/>
    <w:rsid w:val="00044EDF"/>
    <w:rsid w:val="000829AB"/>
    <w:rsid w:val="000A6330"/>
    <w:rsid w:val="000A7FC9"/>
    <w:rsid w:val="00166C93"/>
    <w:rsid w:val="0023639A"/>
    <w:rsid w:val="0025685D"/>
    <w:rsid w:val="0026450F"/>
    <w:rsid w:val="002C137E"/>
    <w:rsid w:val="003663A8"/>
    <w:rsid w:val="003D44BB"/>
    <w:rsid w:val="003D46F8"/>
    <w:rsid w:val="004764E4"/>
    <w:rsid w:val="004E234D"/>
    <w:rsid w:val="004F6354"/>
    <w:rsid w:val="00506126"/>
    <w:rsid w:val="00520704"/>
    <w:rsid w:val="005A2BC9"/>
    <w:rsid w:val="005B2BC5"/>
    <w:rsid w:val="005C30D2"/>
    <w:rsid w:val="005E7057"/>
    <w:rsid w:val="00641249"/>
    <w:rsid w:val="006604C4"/>
    <w:rsid w:val="006756C4"/>
    <w:rsid w:val="00763ABA"/>
    <w:rsid w:val="0079239E"/>
    <w:rsid w:val="0081320D"/>
    <w:rsid w:val="0084313D"/>
    <w:rsid w:val="008E6FCA"/>
    <w:rsid w:val="00935278"/>
    <w:rsid w:val="00A66183"/>
    <w:rsid w:val="00BA545B"/>
    <w:rsid w:val="00BB503E"/>
    <w:rsid w:val="00BF1873"/>
    <w:rsid w:val="00C27C5E"/>
    <w:rsid w:val="00C941A7"/>
    <w:rsid w:val="00CA53F8"/>
    <w:rsid w:val="00CC4B37"/>
    <w:rsid w:val="00CF549A"/>
    <w:rsid w:val="00D80067"/>
    <w:rsid w:val="00DC7A17"/>
    <w:rsid w:val="00DC7CF2"/>
    <w:rsid w:val="00EA5C21"/>
    <w:rsid w:val="00F17975"/>
    <w:rsid w:val="00F2290F"/>
    <w:rsid w:val="00F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794EB"/>
  <w15:chartTrackingRefBased/>
  <w15:docId w15:val="{461364DB-7A88-43DA-BBB6-EFDCEAD3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8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2B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29AB"/>
    <w:pPr>
      <w:ind w:left="720"/>
      <w:contextualSpacing/>
    </w:pPr>
  </w:style>
  <w:style w:type="paragraph" w:customStyle="1" w:styleId="CRQTItle">
    <w:name w:val="CRQ TItle"/>
    <w:basedOn w:val="NoSpacing"/>
    <w:link w:val="CRQTItleChar"/>
    <w:qFormat/>
    <w:rsid w:val="0026450F"/>
    <w:pPr>
      <w:jc w:val="center"/>
    </w:pPr>
    <w:rPr>
      <w:rFonts w:ascii="Century Gothic" w:hAnsi="Century Gothic"/>
      <w:b/>
      <w:bCs/>
      <w:color w:val="0070C0"/>
      <w:sz w:val="32"/>
      <w:szCs w:val="32"/>
    </w:rPr>
  </w:style>
  <w:style w:type="paragraph" w:customStyle="1" w:styleId="CRQSubheading">
    <w:name w:val="CRQ Sub heading"/>
    <w:basedOn w:val="NoSpacing"/>
    <w:link w:val="CRQSubheadingChar"/>
    <w:qFormat/>
    <w:rsid w:val="0026450F"/>
    <w:pPr>
      <w:jc w:val="center"/>
    </w:pPr>
    <w:rPr>
      <w:rFonts w:ascii="Century Gothic" w:hAnsi="Century Gothic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6450F"/>
  </w:style>
  <w:style w:type="character" w:customStyle="1" w:styleId="CRQTItleChar">
    <w:name w:val="CRQ TItle Char"/>
    <w:basedOn w:val="NoSpacingChar"/>
    <w:link w:val="CRQTItle"/>
    <w:rsid w:val="0026450F"/>
    <w:rPr>
      <w:rFonts w:ascii="Century Gothic" w:hAnsi="Century Gothic"/>
      <w:b/>
      <w:bCs/>
      <w:color w:val="0070C0"/>
      <w:sz w:val="32"/>
      <w:szCs w:val="32"/>
    </w:rPr>
  </w:style>
  <w:style w:type="paragraph" w:customStyle="1" w:styleId="CRQLesson">
    <w:name w:val="CRQ Lesson"/>
    <w:basedOn w:val="NoSpacing"/>
    <w:link w:val="CRQLessonChar"/>
    <w:qFormat/>
    <w:rsid w:val="0026450F"/>
    <w:pPr>
      <w:spacing w:after="240"/>
    </w:pPr>
    <w:rPr>
      <w:rFonts w:ascii="Century Gothic" w:hAnsi="Century Gothic"/>
      <w:b/>
      <w:bCs/>
      <w:sz w:val="24"/>
      <w:szCs w:val="24"/>
    </w:rPr>
  </w:style>
  <w:style w:type="character" w:customStyle="1" w:styleId="CRQSubheadingChar">
    <w:name w:val="CRQ Sub heading Char"/>
    <w:basedOn w:val="NoSpacingChar"/>
    <w:link w:val="CRQSubheading"/>
    <w:rsid w:val="0026450F"/>
    <w:rPr>
      <w:rFonts w:ascii="Century Gothic" w:hAnsi="Century Gothic"/>
      <w:sz w:val="20"/>
      <w:szCs w:val="20"/>
    </w:rPr>
  </w:style>
  <w:style w:type="paragraph" w:customStyle="1" w:styleId="CRQQuestions">
    <w:name w:val="CRQ Questions"/>
    <w:basedOn w:val="NoSpacing"/>
    <w:link w:val="CRQQuestionsChar"/>
    <w:qFormat/>
    <w:rsid w:val="00DC7CF2"/>
    <w:pPr>
      <w:numPr>
        <w:numId w:val="1"/>
      </w:numPr>
      <w:spacing w:after="240"/>
    </w:pPr>
    <w:rPr>
      <w:rFonts w:ascii="Century Gothic" w:hAnsi="Century Gothic"/>
      <w:sz w:val="20"/>
      <w:szCs w:val="20"/>
    </w:rPr>
  </w:style>
  <w:style w:type="character" w:customStyle="1" w:styleId="CRQLessonChar">
    <w:name w:val="CRQ Lesson Char"/>
    <w:basedOn w:val="NoSpacingChar"/>
    <w:link w:val="CRQLesson"/>
    <w:rsid w:val="0026450F"/>
    <w:rPr>
      <w:rFonts w:ascii="Century Gothic" w:hAnsi="Century Gothic"/>
      <w:b/>
      <w:bCs/>
      <w:sz w:val="24"/>
      <w:szCs w:val="24"/>
    </w:rPr>
  </w:style>
  <w:style w:type="paragraph" w:customStyle="1" w:styleId="CRQName">
    <w:name w:val="CRQ Name"/>
    <w:basedOn w:val="NoSpacing"/>
    <w:link w:val="CRQNameChar"/>
    <w:qFormat/>
    <w:rsid w:val="0025685D"/>
    <w:pPr>
      <w:tabs>
        <w:tab w:val="right" w:pos="10440"/>
      </w:tabs>
      <w:jc w:val="center"/>
    </w:pPr>
    <w:rPr>
      <w:rFonts w:ascii="Century Gothic" w:hAnsi="Century Gothic"/>
      <w:b/>
      <w:bCs/>
      <w:noProof/>
      <w:sz w:val="28"/>
      <w:szCs w:val="28"/>
    </w:rPr>
  </w:style>
  <w:style w:type="character" w:customStyle="1" w:styleId="CRQQuestionsChar">
    <w:name w:val="CRQ Questions Char"/>
    <w:basedOn w:val="NoSpacingChar"/>
    <w:link w:val="CRQQuestions"/>
    <w:rsid w:val="00DC7CF2"/>
    <w:rPr>
      <w:rFonts w:ascii="Century Gothic" w:hAnsi="Century Gothic"/>
      <w:sz w:val="20"/>
      <w:szCs w:val="20"/>
    </w:rPr>
  </w:style>
  <w:style w:type="paragraph" w:customStyle="1" w:styleId="CRQLevel">
    <w:name w:val="CRQ Level"/>
    <w:basedOn w:val="NoSpacing"/>
    <w:link w:val="CRQLevelChar"/>
    <w:qFormat/>
    <w:rsid w:val="0025685D"/>
    <w:pPr>
      <w:tabs>
        <w:tab w:val="right" w:pos="10440"/>
      </w:tabs>
      <w:jc w:val="center"/>
    </w:pPr>
    <w:rPr>
      <w:rFonts w:ascii="Century Gothic" w:hAnsi="Century Gothic"/>
      <w:sz w:val="20"/>
      <w:szCs w:val="20"/>
    </w:rPr>
  </w:style>
  <w:style w:type="character" w:customStyle="1" w:styleId="CRQNameChar">
    <w:name w:val="CRQ Name Char"/>
    <w:basedOn w:val="NoSpacingChar"/>
    <w:link w:val="CRQName"/>
    <w:rsid w:val="0025685D"/>
    <w:rPr>
      <w:rFonts w:ascii="Century Gothic" w:hAnsi="Century Gothic"/>
      <w:b/>
      <w:bCs/>
      <w:noProof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68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RQLevelChar">
    <w:name w:val="CRQ Level Char"/>
    <w:basedOn w:val="NoSpacingChar"/>
    <w:link w:val="CRQLevel"/>
    <w:rsid w:val="0025685D"/>
    <w:rPr>
      <w:rFonts w:ascii="Century Gothic" w:hAnsi="Century Gothic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D26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hdes\AppData\Roaming\Microsoft\Templates\CME-CRQ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CME-CRQ</Template>
  <TotalTime>44</TotalTime>
  <Pages>7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Gohdes</dc:creator>
  <cp:keywords/>
  <dc:description/>
  <cp:lastModifiedBy>Laura Gohdes</cp:lastModifiedBy>
  <cp:revision>2</cp:revision>
  <dcterms:created xsi:type="dcterms:W3CDTF">2020-06-10T13:58:00Z</dcterms:created>
  <dcterms:modified xsi:type="dcterms:W3CDTF">2020-06-10T15:14:00Z</dcterms:modified>
</cp:coreProperties>
</file>