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2EC3" w14:textId="77777777" w:rsidR="00BA545B" w:rsidRPr="00BA545B" w:rsidRDefault="00BA545B" w:rsidP="005B2BC5">
      <w:pPr>
        <w:pStyle w:val="NoSpacing"/>
        <w:rPr>
          <w:rFonts w:ascii="Century Gothic" w:hAnsi="Century Gothic"/>
          <w:sz w:val="20"/>
          <w:szCs w:val="20"/>
        </w:rPr>
      </w:pPr>
      <w:r w:rsidRPr="00BA545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5D406B0" wp14:editId="12117AF6">
            <wp:simplePos x="0" y="0"/>
            <wp:positionH relativeFrom="column">
              <wp:posOffset>2884115</wp:posOffset>
            </wp:positionH>
            <wp:positionV relativeFrom="paragraph">
              <wp:posOffset>0</wp:posOffset>
            </wp:positionV>
            <wp:extent cx="906145" cy="896620"/>
            <wp:effectExtent l="0" t="0" r="8255" b="0"/>
            <wp:wrapThrough wrapText="bothSides">
              <wp:wrapPolygon edited="0">
                <wp:start x="0" y="0"/>
                <wp:lineTo x="0" y="21110"/>
                <wp:lineTo x="21343" y="21110"/>
                <wp:lineTo x="213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Ese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3B951" w14:textId="77777777" w:rsidR="00BA545B" w:rsidRPr="00BA545B" w:rsidRDefault="00BA545B" w:rsidP="005B2BC5">
      <w:pPr>
        <w:pStyle w:val="NoSpacing"/>
        <w:rPr>
          <w:rFonts w:ascii="Century Gothic" w:hAnsi="Century Gothic"/>
          <w:sz w:val="20"/>
          <w:szCs w:val="20"/>
        </w:rPr>
      </w:pPr>
    </w:p>
    <w:p w14:paraId="2FC94765" w14:textId="77777777" w:rsidR="00BA545B" w:rsidRPr="00BA545B" w:rsidRDefault="00BA545B" w:rsidP="005B2BC5">
      <w:pPr>
        <w:pStyle w:val="NoSpacing"/>
        <w:rPr>
          <w:rFonts w:ascii="Century Gothic" w:hAnsi="Century Gothic"/>
          <w:sz w:val="20"/>
          <w:szCs w:val="20"/>
        </w:rPr>
      </w:pPr>
    </w:p>
    <w:p w14:paraId="57C4C7FB" w14:textId="77777777" w:rsidR="00BA545B" w:rsidRPr="00BA545B" w:rsidRDefault="00BA545B" w:rsidP="005B2BC5">
      <w:pPr>
        <w:pStyle w:val="NoSpacing"/>
        <w:rPr>
          <w:rFonts w:ascii="Century Gothic" w:hAnsi="Century Gothic"/>
          <w:sz w:val="20"/>
          <w:szCs w:val="20"/>
        </w:rPr>
      </w:pPr>
    </w:p>
    <w:p w14:paraId="3338BD4E" w14:textId="77777777" w:rsidR="00BA545B" w:rsidRDefault="00BA545B" w:rsidP="00BA545B">
      <w:pPr>
        <w:pStyle w:val="NoSpacing"/>
        <w:tabs>
          <w:tab w:val="right" w:pos="10440"/>
        </w:tabs>
        <w:rPr>
          <w:rFonts w:ascii="Century Gothic" w:hAnsi="Century Gothic"/>
          <w:sz w:val="20"/>
          <w:szCs w:val="20"/>
        </w:rPr>
      </w:pPr>
      <w:r w:rsidRPr="00BA545B">
        <w:rPr>
          <w:rFonts w:ascii="Century Gothic" w:hAnsi="Century Gothic"/>
          <w:sz w:val="20"/>
          <w:szCs w:val="20"/>
        </w:rPr>
        <w:tab/>
      </w:r>
    </w:p>
    <w:p w14:paraId="22C31A00" w14:textId="77777777" w:rsidR="00BA545B" w:rsidRDefault="00BA545B" w:rsidP="00BA545B">
      <w:pPr>
        <w:pStyle w:val="NoSpacing"/>
        <w:tabs>
          <w:tab w:val="right" w:pos="10440"/>
        </w:tabs>
        <w:rPr>
          <w:rFonts w:ascii="Century Gothic" w:hAnsi="Century Gothic"/>
          <w:sz w:val="20"/>
          <w:szCs w:val="20"/>
        </w:rPr>
      </w:pPr>
    </w:p>
    <w:p w14:paraId="31C94279" w14:textId="77777777" w:rsidR="00BA545B" w:rsidRPr="00BA545B" w:rsidRDefault="00BA545B" w:rsidP="00BA545B">
      <w:pPr>
        <w:pStyle w:val="NoSpacing"/>
        <w:tabs>
          <w:tab w:val="right" w:pos="10440"/>
        </w:tabs>
        <w:rPr>
          <w:rFonts w:ascii="Century Gothic" w:hAnsi="Century Gothic"/>
          <w:b/>
          <w:bCs/>
          <w:sz w:val="28"/>
          <w:szCs w:val="28"/>
        </w:rPr>
      </w:pPr>
    </w:p>
    <w:p w14:paraId="1107F8F2" w14:textId="77777777" w:rsidR="00BA545B" w:rsidRPr="00BA545B" w:rsidRDefault="00BA545B" w:rsidP="00044EDF">
      <w:pPr>
        <w:pStyle w:val="CRQName"/>
        <w:tabs>
          <w:tab w:val="clear" w:pos="10440"/>
        </w:tabs>
        <w:spacing w:line="360" w:lineRule="auto"/>
      </w:pPr>
      <w:r w:rsidRPr="00BA545B">
        <w:t xml:space="preserve">Name: </w:t>
      </w:r>
      <w:r w:rsidRPr="00BA545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A545B">
        <w:instrText xml:space="preserve"> FORMTEXT </w:instrText>
      </w:r>
      <w:r w:rsidRPr="00BA545B">
        <w:fldChar w:fldCharType="separate"/>
      </w:r>
      <w:r w:rsidRPr="00BA545B">
        <w:t> </w:t>
      </w:r>
      <w:r w:rsidRPr="00BA545B">
        <w:t> </w:t>
      </w:r>
      <w:r w:rsidRPr="00BA545B">
        <w:t> </w:t>
      </w:r>
      <w:r w:rsidRPr="00BA545B">
        <w:t> </w:t>
      </w:r>
      <w:r w:rsidRPr="00BA545B">
        <w:t> </w:t>
      </w:r>
      <w:r w:rsidRPr="00BA545B">
        <w:fldChar w:fldCharType="end"/>
      </w:r>
      <w:bookmarkEnd w:id="0"/>
    </w:p>
    <w:p w14:paraId="79E61F59" w14:textId="77777777" w:rsidR="00BA545B" w:rsidRPr="00BA545B" w:rsidRDefault="00BA545B" w:rsidP="004E234D">
      <w:pPr>
        <w:pStyle w:val="CRQLevel"/>
      </w:pPr>
      <w:r w:rsidRPr="00BA545B">
        <w:t xml:space="preserve">Level: </w:t>
      </w:r>
      <w:r w:rsidR="00044ED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44EDF">
        <w:instrText xml:space="preserve"> FORMCHECKBOX </w:instrText>
      </w:r>
      <w:r w:rsidR="00A84B4B">
        <w:fldChar w:fldCharType="separate"/>
      </w:r>
      <w:r w:rsidR="00044EDF">
        <w:fldChar w:fldCharType="end"/>
      </w:r>
      <w:bookmarkEnd w:id="1"/>
      <w:r w:rsidR="00044EDF">
        <w:t xml:space="preserve"> AMP     </w:t>
      </w:r>
      <w:r w:rsidR="00044ED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44EDF">
        <w:instrText xml:space="preserve"> FORMCHECKBOX </w:instrText>
      </w:r>
      <w:r w:rsidR="00A84B4B">
        <w:fldChar w:fldCharType="separate"/>
      </w:r>
      <w:r w:rsidR="00044EDF">
        <w:fldChar w:fldCharType="end"/>
      </w:r>
      <w:bookmarkEnd w:id="2"/>
      <w:r w:rsidR="00044EDF">
        <w:t xml:space="preserve"> Intermediate     </w:t>
      </w:r>
      <w:r w:rsidR="00044ED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44EDF">
        <w:instrText xml:space="preserve"> FORMCHECKBOX </w:instrText>
      </w:r>
      <w:r w:rsidR="00A84B4B">
        <w:fldChar w:fldCharType="separate"/>
      </w:r>
      <w:r w:rsidR="00044EDF">
        <w:fldChar w:fldCharType="end"/>
      </w:r>
      <w:bookmarkEnd w:id="3"/>
      <w:r w:rsidR="00044EDF">
        <w:t xml:space="preserve"> Career</w:t>
      </w:r>
    </w:p>
    <w:p w14:paraId="0C4D8575" w14:textId="77777777" w:rsidR="00DC7A17" w:rsidRDefault="00DC7A17" w:rsidP="00DC7A17">
      <w:pPr>
        <w:pStyle w:val="NoSpacing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14:paraId="1505912E" w14:textId="77777777" w:rsidR="00DC7A17" w:rsidRDefault="00DC7A17" w:rsidP="005B2BC5">
      <w:pPr>
        <w:pStyle w:val="NoSpacing"/>
        <w:rPr>
          <w:rFonts w:ascii="Century Gothic" w:hAnsi="Century Gothic"/>
          <w:sz w:val="20"/>
          <w:szCs w:val="20"/>
        </w:rPr>
      </w:pPr>
    </w:p>
    <w:p w14:paraId="119F439E" w14:textId="65D7DDBD" w:rsidR="005B2BC5" w:rsidRPr="0026450F" w:rsidRDefault="003731A0" w:rsidP="0026450F">
      <w:pPr>
        <w:pStyle w:val="CRQTItle"/>
      </w:pPr>
      <w:r>
        <w:t>502 Intro to Global Missions</w:t>
      </w:r>
    </w:p>
    <w:p w14:paraId="25F1B6D4" w14:textId="77777777" w:rsidR="00DC7A17" w:rsidRDefault="00DC7A17" w:rsidP="00DC7A17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14:paraId="44FF9FDC" w14:textId="77777777" w:rsidR="005B2BC5" w:rsidRPr="00DC7A17" w:rsidRDefault="00DC7A17" w:rsidP="0026450F">
      <w:pPr>
        <w:pStyle w:val="CRQSubheading"/>
      </w:pPr>
      <w:r w:rsidRPr="00DC7A17">
        <w:t>Chapter Review Question</w:t>
      </w:r>
      <w:r>
        <w:t>s</w:t>
      </w:r>
    </w:p>
    <w:p w14:paraId="1DA48148" w14:textId="77777777" w:rsidR="00641249" w:rsidRPr="00BA545B" w:rsidRDefault="00641249" w:rsidP="005B2BC5">
      <w:pPr>
        <w:pStyle w:val="NoSpacing"/>
        <w:rPr>
          <w:rFonts w:ascii="Century Gothic" w:hAnsi="Century Gothic"/>
          <w:sz w:val="20"/>
          <w:szCs w:val="20"/>
        </w:rPr>
      </w:pPr>
    </w:p>
    <w:p w14:paraId="4B007023" w14:textId="77777777" w:rsidR="00641249" w:rsidRPr="0026450F" w:rsidRDefault="00641249" w:rsidP="0026450F">
      <w:pPr>
        <w:pStyle w:val="CRQLesson"/>
      </w:pPr>
      <w:r w:rsidRPr="0026450F">
        <w:t>Lesson 1:</w:t>
      </w:r>
    </w:p>
    <w:p w14:paraId="07CE8E62" w14:textId="2524E726" w:rsidR="00891E0E" w:rsidRDefault="00891E0E" w:rsidP="00891E0E">
      <w:pPr>
        <w:pStyle w:val="CRQQuestions"/>
      </w:pPr>
      <w:r>
        <w:t>What were the results of the preaching of the disciples as they went forth?</w:t>
      </w:r>
      <w:r w:rsidR="008668F5">
        <w:br/>
      </w:r>
      <w:r w:rsidR="008668F5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668F5">
        <w:instrText xml:space="preserve"> FORMTEXT </w:instrText>
      </w:r>
      <w:r w:rsidR="008668F5">
        <w:fldChar w:fldCharType="separate"/>
      </w:r>
      <w:r w:rsidR="008668F5">
        <w:rPr>
          <w:noProof/>
        </w:rPr>
        <w:t> </w:t>
      </w:r>
      <w:r w:rsidR="008668F5">
        <w:rPr>
          <w:noProof/>
        </w:rPr>
        <w:t> </w:t>
      </w:r>
      <w:r w:rsidR="008668F5">
        <w:rPr>
          <w:noProof/>
        </w:rPr>
        <w:t> </w:t>
      </w:r>
      <w:r w:rsidR="008668F5">
        <w:rPr>
          <w:noProof/>
        </w:rPr>
        <w:t> </w:t>
      </w:r>
      <w:r w:rsidR="008668F5">
        <w:rPr>
          <w:noProof/>
        </w:rPr>
        <w:t> </w:t>
      </w:r>
      <w:r w:rsidR="008668F5">
        <w:fldChar w:fldCharType="end"/>
      </w:r>
      <w:bookmarkEnd w:id="4"/>
    </w:p>
    <w:p w14:paraId="1A390777" w14:textId="7027C5D6" w:rsidR="00891E0E" w:rsidRDefault="00891E0E" w:rsidP="00891E0E">
      <w:pPr>
        <w:pStyle w:val="CRQQuestions"/>
      </w:pPr>
      <w:r>
        <w:t>What does the word sent most often mean in the New Testament?</w:t>
      </w:r>
      <w:r w:rsidR="008668F5">
        <w:br/>
      </w:r>
      <w:r w:rsidR="008668F5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668F5">
        <w:instrText xml:space="preserve"> FORMTEXT </w:instrText>
      </w:r>
      <w:r w:rsidR="008668F5">
        <w:fldChar w:fldCharType="separate"/>
      </w:r>
      <w:r w:rsidR="008668F5">
        <w:rPr>
          <w:noProof/>
        </w:rPr>
        <w:t> </w:t>
      </w:r>
      <w:r w:rsidR="008668F5">
        <w:rPr>
          <w:noProof/>
        </w:rPr>
        <w:t> </w:t>
      </w:r>
      <w:r w:rsidR="008668F5">
        <w:rPr>
          <w:noProof/>
        </w:rPr>
        <w:t> </w:t>
      </w:r>
      <w:r w:rsidR="008668F5">
        <w:rPr>
          <w:noProof/>
        </w:rPr>
        <w:t> </w:t>
      </w:r>
      <w:r w:rsidR="008668F5">
        <w:rPr>
          <w:noProof/>
        </w:rPr>
        <w:t> </w:t>
      </w:r>
      <w:r w:rsidR="008668F5">
        <w:fldChar w:fldCharType="end"/>
      </w:r>
      <w:bookmarkEnd w:id="5"/>
    </w:p>
    <w:p w14:paraId="18E02D1C" w14:textId="6444DB3E" w:rsidR="00891E0E" w:rsidRDefault="00891E0E" w:rsidP="00891E0E">
      <w:pPr>
        <w:pStyle w:val="CRQQuestions"/>
      </w:pPr>
      <w:r>
        <w:t>Describe the role of the church in sending out missionaries?</w:t>
      </w:r>
      <w:r w:rsidR="008668F5">
        <w:br/>
      </w:r>
      <w:r w:rsidR="008668F5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8668F5">
        <w:instrText xml:space="preserve"> FORMTEXT </w:instrText>
      </w:r>
      <w:r w:rsidR="008668F5">
        <w:fldChar w:fldCharType="separate"/>
      </w:r>
      <w:r w:rsidR="008668F5">
        <w:rPr>
          <w:noProof/>
        </w:rPr>
        <w:t> </w:t>
      </w:r>
      <w:r w:rsidR="008668F5">
        <w:rPr>
          <w:noProof/>
        </w:rPr>
        <w:t> </w:t>
      </w:r>
      <w:r w:rsidR="008668F5">
        <w:rPr>
          <w:noProof/>
        </w:rPr>
        <w:t> </w:t>
      </w:r>
      <w:r w:rsidR="008668F5">
        <w:rPr>
          <w:noProof/>
        </w:rPr>
        <w:t> </w:t>
      </w:r>
      <w:r w:rsidR="008668F5">
        <w:rPr>
          <w:noProof/>
        </w:rPr>
        <w:t> </w:t>
      </w:r>
      <w:r w:rsidR="008668F5">
        <w:fldChar w:fldCharType="end"/>
      </w:r>
      <w:bookmarkEnd w:id="6"/>
    </w:p>
    <w:p w14:paraId="6B2F4C95" w14:textId="66F68E16" w:rsidR="00891E0E" w:rsidRDefault="00891E0E" w:rsidP="00891E0E">
      <w:pPr>
        <w:pStyle w:val="CRQQuestions"/>
      </w:pPr>
      <w:r>
        <w:t>What did David tell Solomon after giving him the plans for the building of the Temple?</w:t>
      </w:r>
      <w:r w:rsidR="008668F5">
        <w:br/>
      </w:r>
      <w:r w:rsidR="008668F5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668F5">
        <w:instrText xml:space="preserve"> FORMTEXT </w:instrText>
      </w:r>
      <w:r w:rsidR="008668F5">
        <w:fldChar w:fldCharType="separate"/>
      </w:r>
      <w:r w:rsidR="008668F5">
        <w:rPr>
          <w:noProof/>
        </w:rPr>
        <w:t> </w:t>
      </w:r>
      <w:r w:rsidR="008668F5">
        <w:rPr>
          <w:noProof/>
        </w:rPr>
        <w:t> </w:t>
      </w:r>
      <w:r w:rsidR="008668F5">
        <w:rPr>
          <w:noProof/>
        </w:rPr>
        <w:t> </w:t>
      </w:r>
      <w:r w:rsidR="008668F5">
        <w:rPr>
          <w:noProof/>
        </w:rPr>
        <w:t> </w:t>
      </w:r>
      <w:r w:rsidR="008668F5">
        <w:rPr>
          <w:noProof/>
        </w:rPr>
        <w:t> </w:t>
      </w:r>
      <w:r w:rsidR="008668F5">
        <w:fldChar w:fldCharType="end"/>
      </w:r>
      <w:bookmarkEnd w:id="7"/>
    </w:p>
    <w:p w14:paraId="1099DFED" w14:textId="1CD8D733" w:rsidR="00891E0E" w:rsidRDefault="00891E0E" w:rsidP="00891E0E">
      <w:pPr>
        <w:pStyle w:val="CRQQuestions"/>
      </w:pPr>
      <w:r>
        <w:t>Give one Bible verse that describes the mission of Jesus Christ.</w:t>
      </w:r>
      <w:r w:rsidR="00AA6DB9">
        <w:br/>
      </w:r>
      <w:r w:rsidR="00AA6DB9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AA6DB9">
        <w:instrText xml:space="preserve"> FORMTEXT </w:instrText>
      </w:r>
      <w:r w:rsidR="00AA6DB9">
        <w:fldChar w:fldCharType="separate"/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fldChar w:fldCharType="end"/>
      </w:r>
      <w:bookmarkEnd w:id="8"/>
    </w:p>
    <w:p w14:paraId="7A303ADF" w14:textId="45C26CBA" w:rsidR="00891E0E" w:rsidRDefault="00891E0E" w:rsidP="00891E0E">
      <w:pPr>
        <w:pStyle w:val="CRQQuestions"/>
      </w:pPr>
      <w:r>
        <w:t>What is the reason for the existence of the church?</w:t>
      </w:r>
      <w:r w:rsidR="00AA6DB9">
        <w:br/>
      </w:r>
      <w:r w:rsidR="00AA6DB9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AA6DB9">
        <w:instrText xml:space="preserve"> FORMTEXT </w:instrText>
      </w:r>
      <w:r w:rsidR="00AA6DB9">
        <w:fldChar w:fldCharType="separate"/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fldChar w:fldCharType="end"/>
      </w:r>
      <w:bookmarkEnd w:id="9"/>
    </w:p>
    <w:p w14:paraId="274F6A8F" w14:textId="6A0C0C3F" w:rsidR="00891E0E" w:rsidRDefault="00891E0E" w:rsidP="00891E0E">
      <w:pPr>
        <w:pStyle w:val="CRQQuestions"/>
      </w:pPr>
      <w:r>
        <w:t>What do we learn about the mission of Jesus Christ by studying Isaiah 53?</w:t>
      </w:r>
      <w:r w:rsidR="00AA6DB9">
        <w:br/>
      </w:r>
      <w:r w:rsidR="00AA6DB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AA6DB9">
        <w:instrText xml:space="preserve"> FORMTEXT </w:instrText>
      </w:r>
      <w:r w:rsidR="00AA6DB9">
        <w:fldChar w:fldCharType="separate"/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fldChar w:fldCharType="end"/>
      </w:r>
      <w:bookmarkEnd w:id="10"/>
    </w:p>
    <w:p w14:paraId="2CB7B901" w14:textId="12A2A43F" w:rsidR="00891E0E" w:rsidRDefault="00891E0E" w:rsidP="00891E0E">
      <w:pPr>
        <w:pStyle w:val="CRQQuestions"/>
      </w:pPr>
      <w:r>
        <w:t>Why is the revelation of the church as the body of Christ powerful?</w:t>
      </w:r>
      <w:r w:rsidR="00AA6DB9">
        <w:br/>
      </w:r>
      <w:r w:rsidR="00AA6DB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AA6DB9">
        <w:instrText xml:space="preserve"> FORMTEXT </w:instrText>
      </w:r>
      <w:r w:rsidR="00AA6DB9">
        <w:fldChar w:fldCharType="separate"/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fldChar w:fldCharType="end"/>
      </w:r>
      <w:bookmarkEnd w:id="11"/>
    </w:p>
    <w:p w14:paraId="1F413907" w14:textId="5F9A9D0E" w:rsidR="00891E0E" w:rsidRDefault="00891E0E" w:rsidP="00891E0E">
      <w:pPr>
        <w:pStyle w:val="CRQQuestions"/>
      </w:pPr>
      <w:r>
        <w:t>Throughout history, what has been the fate of religious organizations that lost their zeal for missions?</w:t>
      </w:r>
      <w:r w:rsidR="00AA6DB9">
        <w:br/>
      </w:r>
      <w:r w:rsidR="00AA6DB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AA6DB9">
        <w:instrText xml:space="preserve"> FORMTEXT </w:instrText>
      </w:r>
      <w:r w:rsidR="00AA6DB9">
        <w:fldChar w:fldCharType="separate"/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fldChar w:fldCharType="end"/>
      </w:r>
      <w:bookmarkEnd w:id="12"/>
    </w:p>
    <w:p w14:paraId="4987FB1A" w14:textId="4AA5F494" w:rsidR="00A84B4B" w:rsidRDefault="00A84B4B" w:rsidP="00A84B4B">
      <w:pPr>
        <w:pStyle w:val="CRQQuestions"/>
      </w:pPr>
      <w:r>
        <w:t xml:space="preserve">Name four actions that well describe the work of missions. </w:t>
      </w:r>
      <w:r>
        <w:br/>
      </w:r>
      <w:r>
        <w:fldChar w:fldCharType="begin">
          <w:ffData>
            <w:name w:val="Text180"/>
            <w:enabled/>
            <w:calcOnExit w:val="0"/>
            <w:textInput/>
          </w:ffData>
        </w:fldChar>
      </w:r>
      <w:bookmarkStart w:id="13" w:name="Text1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14" w:name="_GoBack"/>
      <w:bookmarkEnd w:id="13"/>
      <w:bookmarkEnd w:id="14"/>
    </w:p>
    <w:p w14:paraId="6ADAC568" w14:textId="2754D9B0" w:rsidR="00C941A7" w:rsidRDefault="00891E0E" w:rsidP="00891E0E">
      <w:pPr>
        <w:pStyle w:val="CRQLesson"/>
      </w:pPr>
      <w:r w:rsidRPr="00891E0E">
        <w:t>Lesson 2:</w:t>
      </w:r>
    </w:p>
    <w:p w14:paraId="26C20011" w14:textId="34C60AF3" w:rsidR="00891E0E" w:rsidRDefault="00891E0E" w:rsidP="00891E0E">
      <w:pPr>
        <w:pStyle w:val="CRQQuestions"/>
        <w:numPr>
          <w:ilvl w:val="0"/>
          <w:numId w:val="8"/>
        </w:numPr>
      </w:pPr>
      <w:r>
        <w:t>Name the three occasions on which Jesus spoke of the Great Commission.</w:t>
      </w:r>
      <w:r w:rsidR="00AA6DB9">
        <w:br/>
      </w:r>
      <w:r w:rsidR="00AA6DB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A6DB9">
        <w:instrText xml:space="preserve"> FORMTEXT </w:instrText>
      </w:r>
      <w:r w:rsidR="00AA6DB9">
        <w:fldChar w:fldCharType="separate"/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rPr>
          <w:noProof/>
        </w:rPr>
        <w:t> </w:t>
      </w:r>
      <w:r w:rsidR="00AA6DB9">
        <w:fldChar w:fldCharType="end"/>
      </w:r>
      <w:bookmarkEnd w:id="15"/>
    </w:p>
    <w:p w14:paraId="7B895C45" w14:textId="758B4099" w:rsidR="00891E0E" w:rsidRDefault="00891E0E" w:rsidP="00891E0E">
      <w:pPr>
        <w:pStyle w:val="CRQQuestions"/>
      </w:pPr>
      <w:r>
        <w:t>To whom is the Great Commission addressed?</w:t>
      </w:r>
      <w:r w:rsidR="00AA6DB9">
        <w:br/>
      </w:r>
      <w:r w:rsidR="007E45E1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7E45E1">
        <w:instrText xml:space="preserve"> FORMTEXT </w:instrText>
      </w:r>
      <w:r w:rsidR="007E45E1">
        <w:fldChar w:fldCharType="separate"/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fldChar w:fldCharType="end"/>
      </w:r>
      <w:bookmarkEnd w:id="16"/>
    </w:p>
    <w:p w14:paraId="5FA5C9F0" w14:textId="5E3AF66E" w:rsidR="00891E0E" w:rsidRDefault="00891E0E" w:rsidP="00891E0E">
      <w:pPr>
        <w:pStyle w:val="CRQQuestions"/>
      </w:pPr>
      <w:r>
        <w:lastRenderedPageBreak/>
        <w:t>Identify the power promised to the disciples.</w:t>
      </w:r>
      <w:r w:rsidR="007E45E1">
        <w:br/>
      </w:r>
      <w:r w:rsidR="007E45E1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7E45E1">
        <w:instrText xml:space="preserve"> FORMTEXT </w:instrText>
      </w:r>
      <w:r w:rsidR="007E45E1">
        <w:fldChar w:fldCharType="separate"/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fldChar w:fldCharType="end"/>
      </w:r>
      <w:bookmarkEnd w:id="17"/>
    </w:p>
    <w:p w14:paraId="7640D43A" w14:textId="02D86DC6" w:rsidR="00891E0E" w:rsidRDefault="00891E0E" w:rsidP="00891E0E">
      <w:pPr>
        <w:pStyle w:val="CRQQuestions"/>
      </w:pPr>
      <w:r>
        <w:t>Who is responsible for the fulfillment of the Great Commission?</w:t>
      </w:r>
      <w:r w:rsidR="007E45E1">
        <w:br/>
      </w:r>
      <w:r w:rsidR="007E45E1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7E45E1">
        <w:instrText xml:space="preserve"> FORMTEXT </w:instrText>
      </w:r>
      <w:r w:rsidR="007E45E1">
        <w:fldChar w:fldCharType="separate"/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fldChar w:fldCharType="end"/>
      </w:r>
      <w:bookmarkEnd w:id="18"/>
    </w:p>
    <w:p w14:paraId="301A9F52" w14:textId="3C81E998" w:rsidR="00891E0E" w:rsidRDefault="00891E0E" w:rsidP="00891E0E">
      <w:pPr>
        <w:pStyle w:val="CRQQuestions"/>
      </w:pPr>
      <w:r>
        <w:t>Why is it called the Great Commission?</w:t>
      </w:r>
      <w:r w:rsidR="007E45E1">
        <w:br/>
      </w:r>
      <w:r w:rsidR="007E45E1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7E45E1">
        <w:instrText xml:space="preserve"> FORMTEXT </w:instrText>
      </w:r>
      <w:r w:rsidR="007E45E1">
        <w:fldChar w:fldCharType="separate"/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fldChar w:fldCharType="end"/>
      </w:r>
      <w:bookmarkEnd w:id="19"/>
    </w:p>
    <w:p w14:paraId="085ED626" w14:textId="043E7C5D" w:rsidR="00891E0E" w:rsidRDefault="00891E0E" w:rsidP="00891E0E">
      <w:pPr>
        <w:pStyle w:val="CRQQuestions"/>
      </w:pPr>
      <w:r>
        <w:t>What is meant by “Co-mission”?</w:t>
      </w:r>
      <w:r w:rsidR="007E45E1">
        <w:br/>
      </w:r>
      <w:r w:rsidR="007E45E1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7E45E1">
        <w:instrText xml:space="preserve"> FORMTEXT </w:instrText>
      </w:r>
      <w:r w:rsidR="007E45E1">
        <w:fldChar w:fldCharType="separate"/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fldChar w:fldCharType="end"/>
      </w:r>
      <w:bookmarkEnd w:id="20"/>
    </w:p>
    <w:p w14:paraId="394A1C9D" w14:textId="404E71FD" w:rsidR="00891E0E" w:rsidRDefault="00891E0E" w:rsidP="00891E0E">
      <w:pPr>
        <w:pStyle w:val="CRQQuestions"/>
      </w:pPr>
      <w:r>
        <w:t>Give at least five action words (verbs) directly associated with the Great Commission.</w:t>
      </w:r>
      <w:r w:rsidR="007E45E1">
        <w:br/>
      </w:r>
      <w:r w:rsidR="007E45E1"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7E45E1">
        <w:instrText xml:space="preserve"> FORMTEXT </w:instrText>
      </w:r>
      <w:r w:rsidR="007E45E1">
        <w:fldChar w:fldCharType="separate"/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fldChar w:fldCharType="end"/>
      </w:r>
      <w:bookmarkEnd w:id="21"/>
    </w:p>
    <w:p w14:paraId="6B387E56" w14:textId="1F449DC7" w:rsidR="00891E0E" w:rsidRDefault="00891E0E" w:rsidP="00891E0E">
      <w:pPr>
        <w:pStyle w:val="CRQQuestions"/>
      </w:pPr>
      <w:r>
        <w:t>List the five accounts of the Great Commission studied in this lesson.</w:t>
      </w:r>
      <w:r w:rsidR="007E45E1">
        <w:br/>
      </w:r>
      <w:r w:rsidR="007E45E1"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7E45E1">
        <w:instrText xml:space="preserve"> FORMTEXT </w:instrText>
      </w:r>
      <w:r w:rsidR="007E45E1">
        <w:fldChar w:fldCharType="separate"/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fldChar w:fldCharType="end"/>
      </w:r>
      <w:bookmarkEnd w:id="22"/>
    </w:p>
    <w:p w14:paraId="71539822" w14:textId="4F854DF3" w:rsidR="00891E0E" w:rsidRDefault="00891E0E" w:rsidP="00891E0E">
      <w:pPr>
        <w:pStyle w:val="CRQQuestions"/>
      </w:pPr>
      <w:r>
        <w:t>Write out in full the “Pentecostal Commission.”</w:t>
      </w:r>
      <w:r w:rsidR="007E45E1">
        <w:br/>
      </w:r>
      <w:r w:rsidR="007E45E1"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7E45E1">
        <w:instrText xml:space="preserve"> FORMTEXT </w:instrText>
      </w:r>
      <w:r w:rsidR="007E45E1">
        <w:fldChar w:fldCharType="separate"/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fldChar w:fldCharType="end"/>
      </w:r>
      <w:bookmarkEnd w:id="23"/>
    </w:p>
    <w:p w14:paraId="2F0049F6" w14:textId="31C88D55" w:rsidR="00891E0E" w:rsidRDefault="00891E0E" w:rsidP="00891E0E">
      <w:pPr>
        <w:pStyle w:val="CRQQuestions"/>
      </w:pPr>
      <w:r>
        <w:t>Write a paragraph describing the contents of the Great Commission.</w:t>
      </w:r>
      <w:r w:rsidR="007E45E1">
        <w:br/>
      </w:r>
      <w:r w:rsidR="007E45E1"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7E45E1">
        <w:instrText xml:space="preserve"> FORMTEXT </w:instrText>
      </w:r>
      <w:r w:rsidR="007E45E1">
        <w:fldChar w:fldCharType="separate"/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fldChar w:fldCharType="end"/>
      </w:r>
      <w:bookmarkEnd w:id="24"/>
    </w:p>
    <w:p w14:paraId="692CBE68" w14:textId="77777777" w:rsidR="00891E0E" w:rsidRDefault="00891E0E" w:rsidP="00891E0E">
      <w:pPr>
        <w:pStyle w:val="CRQLesson"/>
      </w:pPr>
      <w:r>
        <w:t>Lesson 3:</w:t>
      </w:r>
    </w:p>
    <w:p w14:paraId="749181FB" w14:textId="1DA2EBA4" w:rsidR="00891E0E" w:rsidRPr="00891E0E" w:rsidRDefault="00891E0E" w:rsidP="00891E0E">
      <w:pPr>
        <w:pStyle w:val="CRQQuestions"/>
        <w:numPr>
          <w:ilvl w:val="0"/>
          <w:numId w:val="9"/>
        </w:numPr>
      </w:pPr>
      <w:r w:rsidRPr="00891E0E">
        <w:t>According to the Population Reference Bureau’s statistics, what was the population of the world in mid-2004?</w:t>
      </w:r>
      <w:r w:rsidRPr="00891E0E">
        <w:tab/>
      </w:r>
      <w:r w:rsidR="007E45E1">
        <w:br/>
      </w:r>
      <w:r w:rsidR="007E45E1"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7E45E1">
        <w:instrText xml:space="preserve"> FORMTEXT </w:instrText>
      </w:r>
      <w:r w:rsidR="007E45E1">
        <w:fldChar w:fldCharType="separate"/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rPr>
          <w:noProof/>
        </w:rPr>
        <w:t> </w:t>
      </w:r>
      <w:r w:rsidR="007E45E1">
        <w:fldChar w:fldCharType="end"/>
      </w:r>
      <w:bookmarkEnd w:id="25"/>
    </w:p>
    <w:p w14:paraId="0D347119" w14:textId="2358CDE6" w:rsidR="00891E0E" w:rsidRPr="00891E0E" w:rsidRDefault="00891E0E" w:rsidP="00891E0E">
      <w:pPr>
        <w:pStyle w:val="CRQQuestions"/>
      </w:pPr>
      <w:r w:rsidRPr="00891E0E">
        <w:t>What is the projected population of the world for the year 2050?</w:t>
      </w:r>
      <w:r w:rsidR="00E25E77">
        <w:br/>
      </w:r>
      <w:r w:rsidR="00E25E77"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26"/>
    </w:p>
    <w:p w14:paraId="2FE389C0" w14:textId="6F898AAE" w:rsidR="00891E0E" w:rsidRPr="00891E0E" w:rsidRDefault="00891E0E" w:rsidP="00891E0E">
      <w:pPr>
        <w:pStyle w:val="CRQQuestions"/>
      </w:pPr>
      <w:r w:rsidRPr="00891E0E">
        <w:t>Write a paragraph and explain the concept of “each one reach one.”</w:t>
      </w:r>
      <w:r w:rsidR="00E25E77">
        <w:br/>
      </w:r>
      <w:r w:rsidR="00E25E77"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27"/>
    </w:p>
    <w:p w14:paraId="47285108" w14:textId="32A44EA4" w:rsidR="00891E0E" w:rsidRPr="00891E0E" w:rsidRDefault="00891E0E" w:rsidP="00891E0E">
      <w:pPr>
        <w:pStyle w:val="CRQQuestions"/>
      </w:pPr>
      <w:r w:rsidRPr="00891E0E">
        <w:t>According to the Bible, how many people became converts in Acts 2?</w:t>
      </w:r>
      <w:r w:rsidR="00E25E77">
        <w:br/>
      </w:r>
      <w:r w:rsidR="00E25E77"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28"/>
    </w:p>
    <w:p w14:paraId="70B98847" w14:textId="5BD9271C" w:rsidR="00891E0E" w:rsidRPr="00891E0E" w:rsidRDefault="00891E0E" w:rsidP="00891E0E">
      <w:pPr>
        <w:pStyle w:val="CRQQuestions"/>
      </w:pPr>
      <w:r w:rsidRPr="00891E0E">
        <w:t>What does the Bible Say happened during the two-year period that Paul taught in the school of Tyrannus in Acts 19?</w:t>
      </w:r>
      <w:r w:rsidR="00E25E77">
        <w:br/>
      </w:r>
      <w:r w:rsidR="00E25E77"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29"/>
    </w:p>
    <w:p w14:paraId="18AE0CF9" w14:textId="6FBFED77" w:rsidR="00891E0E" w:rsidRPr="00891E0E" w:rsidRDefault="00891E0E" w:rsidP="00891E0E">
      <w:pPr>
        <w:pStyle w:val="CRQQuestions"/>
      </w:pPr>
      <w:r w:rsidRPr="00891E0E">
        <w:t>What seems to have been the key to success in the evangelism by the first-century church?</w:t>
      </w:r>
      <w:r w:rsidR="00E25E77">
        <w:br/>
      </w:r>
      <w:r w:rsidR="00E25E77"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30"/>
    </w:p>
    <w:p w14:paraId="7D2FEBDB" w14:textId="722D1434" w:rsidR="00891E0E" w:rsidRDefault="00891E0E" w:rsidP="00891E0E">
      <w:pPr>
        <w:pStyle w:val="CRQQuestions"/>
      </w:pPr>
      <w:r w:rsidRPr="00891E0E">
        <w:t>In your own words, explain the prophesy of Isaiah 60:1-5 as it pertains to the New Testament church.</w:t>
      </w:r>
      <w:r w:rsidR="00E25E77">
        <w:br/>
      </w:r>
      <w:r w:rsidR="00E25E77"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31"/>
    </w:p>
    <w:p w14:paraId="6F35807D" w14:textId="77777777" w:rsidR="00891E0E" w:rsidRDefault="00891E0E" w:rsidP="00891E0E">
      <w:pPr>
        <w:pStyle w:val="CRQLesson"/>
      </w:pPr>
      <w:r>
        <w:t>Lesson 4:</w:t>
      </w:r>
    </w:p>
    <w:p w14:paraId="728F2FEC" w14:textId="01BEB9EA" w:rsidR="00891E0E" w:rsidRDefault="00891E0E" w:rsidP="00891E0E">
      <w:pPr>
        <w:pStyle w:val="CRQQuestions"/>
        <w:numPr>
          <w:ilvl w:val="0"/>
          <w:numId w:val="10"/>
        </w:numPr>
      </w:pPr>
      <w:r>
        <w:t>What was the responsibility of Israel concerning the blessing of Abraham and the revelation of the true God?</w:t>
      </w:r>
      <w:r w:rsidR="00E25E77">
        <w:br/>
      </w:r>
      <w:r w:rsidR="00E25E77"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32"/>
    </w:p>
    <w:p w14:paraId="7A2E5BF4" w14:textId="70487B1D" w:rsidR="00891E0E" w:rsidRDefault="00891E0E" w:rsidP="00891E0E">
      <w:pPr>
        <w:pStyle w:val="CRQQuestions"/>
      </w:pPr>
      <w:r>
        <w:t>What is the greatest responsibility of all?</w:t>
      </w:r>
      <w:r w:rsidR="00E25E77">
        <w:br/>
      </w:r>
      <w:r w:rsidR="00E25E77"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33"/>
    </w:p>
    <w:p w14:paraId="5F8A9D25" w14:textId="21EA82FE" w:rsidR="00891E0E" w:rsidRDefault="00891E0E" w:rsidP="00891E0E">
      <w:pPr>
        <w:pStyle w:val="CRQQuestions"/>
      </w:pPr>
      <w:r>
        <w:t>Who must give to the cause of “Global Missions”?</w:t>
      </w:r>
      <w:r w:rsidR="00E25E77">
        <w:br/>
      </w:r>
      <w:r w:rsidR="00E25E77"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34"/>
    </w:p>
    <w:p w14:paraId="63BB77DF" w14:textId="54A69320" w:rsidR="00891E0E" w:rsidRDefault="00891E0E" w:rsidP="00891E0E">
      <w:pPr>
        <w:pStyle w:val="CRQQuestions"/>
      </w:pPr>
      <w:r>
        <w:t>What are some of the blessings that a local church can expect from God because of its faithful giving to support “Global Missions”?</w:t>
      </w:r>
      <w:r w:rsidR="00E25E77">
        <w:br/>
      </w:r>
      <w:r w:rsidR="00E25E77"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35"/>
    </w:p>
    <w:p w14:paraId="29F28147" w14:textId="2D111568" w:rsidR="00891E0E" w:rsidRDefault="00891E0E" w:rsidP="00891E0E">
      <w:pPr>
        <w:pStyle w:val="CRQQuestions"/>
      </w:pPr>
      <w:r>
        <w:t>Who should be the first to give to the cause of mission in the local church? Why?</w:t>
      </w:r>
      <w:r w:rsidR="00E25E77">
        <w:br/>
      </w:r>
      <w:r w:rsidR="00E25E77"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36"/>
    </w:p>
    <w:p w14:paraId="57563D69" w14:textId="4BF16724" w:rsidR="00891E0E" w:rsidRDefault="00891E0E" w:rsidP="00891E0E">
      <w:pPr>
        <w:pStyle w:val="CRQQuestions"/>
      </w:pPr>
      <w:r>
        <w:t xml:space="preserve">From where </w:t>
      </w:r>
      <w:proofErr w:type="gramStart"/>
      <w:r>
        <w:t>did Paul base</w:t>
      </w:r>
      <w:proofErr w:type="gramEnd"/>
      <w:r>
        <w:t xml:space="preserve"> his missionary journeys?</w:t>
      </w:r>
      <w:r w:rsidR="00E25E77">
        <w:br/>
      </w:r>
      <w:r w:rsidR="00E25E77"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37"/>
    </w:p>
    <w:p w14:paraId="227EBCF6" w14:textId="5CF3FD24" w:rsidR="00891E0E" w:rsidRDefault="00891E0E" w:rsidP="00891E0E">
      <w:pPr>
        <w:pStyle w:val="CRQQuestions"/>
      </w:pPr>
      <w:r>
        <w:t>What one qualification is the most important for the person seeking to go into the field of “Global Mission”? Why?</w:t>
      </w:r>
      <w:r w:rsidR="00E25E77">
        <w:br/>
      </w:r>
      <w:r w:rsidR="00E25E77"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38"/>
    </w:p>
    <w:p w14:paraId="7323FEB5" w14:textId="02FAA202" w:rsidR="00891E0E" w:rsidRDefault="00891E0E" w:rsidP="00891E0E">
      <w:pPr>
        <w:pStyle w:val="CRQQuestions"/>
      </w:pPr>
      <w:r>
        <w:t>What happened to Paul (Saul) while on the road to Damascus that set the course for his life?</w:t>
      </w:r>
      <w:r w:rsidR="00E25E77">
        <w:br/>
      </w:r>
      <w:r w:rsidR="00E25E77"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39"/>
    </w:p>
    <w:p w14:paraId="46EF61AF" w14:textId="3366817D" w:rsidR="00891E0E" w:rsidRDefault="00891E0E" w:rsidP="00891E0E">
      <w:pPr>
        <w:pStyle w:val="CRQQuestions"/>
      </w:pPr>
      <w:r>
        <w:t>Who accompanied Paul on his first missionary journey?</w:t>
      </w:r>
      <w:r w:rsidR="00E25E77">
        <w:br/>
      </w:r>
      <w:r w:rsidR="00E25E77"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40"/>
    </w:p>
    <w:p w14:paraId="7F165D7D" w14:textId="7DE7DECF" w:rsidR="00891E0E" w:rsidRDefault="00891E0E" w:rsidP="00891E0E">
      <w:pPr>
        <w:pStyle w:val="CRQQuestions"/>
      </w:pPr>
      <w:r w:rsidRPr="00891E0E">
        <w:t>Describe</w:t>
      </w:r>
      <w:r>
        <w:t xml:space="preserve"> the plan that the local church should have for the support of world missions.</w:t>
      </w:r>
      <w:r w:rsidR="00E25E77">
        <w:br/>
      </w:r>
      <w:r w:rsidR="00E25E77"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41"/>
    </w:p>
    <w:p w14:paraId="0E7F345F" w14:textId="77777777" w:rsidR="00891E0E" w:rsidRDefault="00891E0E" w:rsidP="00891E0E">
      <w:pPr>
        <w:pStyle w:val="CRQLesson"/>
      </w:pPr>
      <w:r>
        <w:t>Lesson 5:</w:t>
      </w:r>
    </w:p>
    <w:p w14:paraId="4108D1D1" w14:textId="3DDCC3B6" w:rsidR="00891E0E" w:rsidRDefault="00891E0E" w:rsidP="00B35E7C">
      <w:pPr>
        <w:pStyle w:val="CRQQuestions"/>
        <w:numPr>
          <w:ilvl w:val="0"/>
          <w:numId w:val="11"/>
        </w:numPr>
      </w:pPr>
      <w:r>
        <w:t>Name some of the wrong concepts about missionaries discussed in this lesson.</w:t>
      </w:r>
      <w:r w:rsidR="00E25E77">
        <w:br/>
      </w:r>
      <w:r w:rsidR="00E25E77"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42"/>
    </w:p>
    <w:p w14:paraId="0A660656" w14:textId="264B5692" w:rsidR="00891E0E" w:rsidRDefault="00891E0E" w:rsidP="00891E0E">
      <w:pPr>
        <w:pStyle w:val="CRQQuestions"/>
      </w:pPr>
      <w:r>
        <w:t>What is the role of the church in sending out missionaries?</w:t>
      </w:r>
      <w:r w:rsidR="00E25E77">
        <w:br/>
      </w:r>
      <w:r w:rsidR="00E25E77"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43"/>
    </w:p>
    <w:p w14:paraId="070DC8B1" w14:textId="3136FD99" w:rsidR="00891E0E" w:rsidRDefault="00891E0E" w:rsidP="00891E0E">
      <w:pPr>
        <w:pStyle w:val="CRQQuestions"/>
      </w:pPr>
      <w:r>
        <w:t>Why is faithfulness in spiritual as well as material matters an important qualification of a missionary?</w:t>
      </w:r>
      <w:r w:rsidR="00E25E77">
        <w:br/>
      </w:r>
      <w:r w:rsidR="00E25E77"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44"/>
    </w:p>
    <w:p w14:paraId="36D8F1AA" w14:textId="13BA6108" w:rsidR="00891E0E" w:rsidRDefault="00891E0E" w:rsidP="00891E0E">
      <w:pPr>
        <w:pStyle w:val="CRQQuestions"/>
      </w:pPr>
      <w:r>
        <w:t>In what three ways did Paul refer to the call of God?</w:t>
      </w:r>
      <w:r w:rsidR="00E25E77">
        <w:br/>
      </w:r>
      <w:r w:rsidR="00E25E77"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45"/>
    </w:p>
    <w:p w14:paraId="3BBBC58C" w14:textId="51CCFDC1" w:rsidR="00891E0E" w:rsidRDefault="00891E0E" w:rsidP="00891E0E">
      <w:pPr>
        <w:pStyle w:val="CRQQuestions"/>
      </w:pPr>
      <w:r>
        <w:t>Why did Jesus say that many are called but few are chosen?</w:t>
      </w:r>
      <w:r w:rsidR="00E25E77">
        <w:br/>
      </w:r>
      <w:r w:rsidR="00E25E77"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46"/>
    </w:p>
    <w:p w14:paraId="2D966DF1" w14:textId="2E46B46B" w:rsidR="00891E0E" w:rsidRDefault="00891E0E" w:rsidP="00891E0E">
      <w:pPr>
        <w:pStyle w:val="CRQQuestions"/>
      </w:pPr>
      <w:r>
        <w:t>Who was the “son of consolation” and why was he called this?</w:t>
      </w:r>
      <w:r w:rsidR="00E25E77">
        <w:br/>
      </w:r>
      <w:r w:rsidR="00E25E77"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47"/>
    </w:p>
    <w:p w14:paraId="7F048778" w14:textId="10C57BB8" w:rsidR="00891E0E" w:rsidRDefault="00891E0E" w:rsidP="00891E0E">
      <w:pPr>
        <w:pStyle w:val="CRQQuestions"/>
      </w:pPr>
      <w:r>
        <w:t>What three things did Jesus require of those who would be His disciples?</w:t>
      </w:r>
      <w:r w:rsidR="00E25E77">
        <w:br/>
      </w:r>
      <w:r w:rsidR="00E25E77"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48"/>
    </w:p>
    <w:p w14:paraId="6BCE0D63" w14:textId="4B4DF648" w:rsidR="00891E0E" w:rsidRDefault="00891E0E" w:rsidP="00891E0E">
      <w:pPr>
        <w:pStyle w:val="CRQQuestions"/>
      </w:pPr>
      <w:r>
        <w:t>List some problems a missionary might face in adjusting to a different culture.</w:t>
      </w:r>
      <w:r w:rsidR="00E25E77">
        <w:br/>
      </w:r>
      <w:r w:rsidR="00E25E77"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49"/>
    </w:p>
    <w:p w14:paraId="5AE48679" w14:textId="5B79AD3E" w:rsidR="00891E0E" w:rsidRDefault="00891E0E" w:rsidP="00891E0E">
      <w:pPr>
        <w:pStyle w:val="CRQQuestions"/>
      </w:pPr>
      <w:r>
        <w:t>When is it permissible to change a principle of the Word of God in order to adapt to a culture?</w:t>
      </w:r>
      <w:r w:rsidR="00E25E77">
        <w:br/>
      </w:r>
      <w:r w:rsidR="00E25E77"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50"/>
    </w:p>
    <w:p w14:paraId="75923993" w14:textId="0193B41B" w:rsidR="00891E0E" w:rsidRDefault="00891E0E" w:rsidP="00B35E7C">
      <w:pPr>
        <w:pStyle w:val="CRQQuestions"/>
      </w:pPr>
      <w:r>
        <w:t>In your own words, describe what you think a missionary should be.</w:t>
      </w:r>
      <w:r w:rsidR="00E25E77">
        <w:br/>
      </w:r>
      <w:r w:rsidR="00E25E77"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51"/>
    </w:p>
    <w:p w14:paraId="2DD76B38" w14:textId="77777777" w:rsidR="0048096A" w:rsidRDefault="0048096A" w:rsidP="0048096A">
      <w:pPr>
        <w:pStyle w:val="CRQLesson"/>
      </w:pPr>
      <w:r>
        <w:t>Lesson 6:</w:t>
      </w:r>
    </w:p>
    <w:p w14:paraId="3C391983" w14:textId="0BC1A2B6" w:rsidR="0048096A" w:rsidRDefault="0048096A" w:rsidP="0048096A">
      <w:pPr>
        <w:pStyle w:val="CRQQuestions"/>
        <w:numPr>
          <w:ilvl w:val="0"/>
          <w:numId w:val="12"/>
        </w:numPr>
      </w:pPr>
      <w:r>
        <w:t>Why must we have a well-defined goal to see success?</w:t>
      </w:r>
      <w:r w:rsidR="00E25E77">
        <w:br/>
      </w:r>
      <w:r w:rsidR="00E25E77"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52"/>
    </w:p>
    <w:p w14:paraId="75948C15" w14:textId="2F8435C8" w:rsidR="0048096A" w:rsidRDefault="0048096A" w:rsidP="0048096A">
      <w:pPr>
        <w:pStyle w:val="CRQQuestions"/>
      </w:pPr>
      <w:r>
        <w:t xml:space="preserve">What did Jesus state as </w:t>
      </w:r>
      <w:proofErr w:type="gramStart"/>
      <w:r>
        <w:t>being</w:t>
      </w:r>
      <w:proofErr w:type="gramEnd"/>
      <w:r>
        <w:t xml:space="preserve"> His purpose?</w:t>
      </w:r>
      <w:r w:rsidR="00E25E77">
        <w:br/>
      </w:r>
      <w:r w:rsidR="00E25E77"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53"/>
    </w:p>
    <w:p w14:paraId="5ECEE522" w14:textId="4FAEBA1D" w:rsidR="0048096A" w:rsidRDefault="0048096A" w:rsidP="0048096A">
      <w:pPr>
        <w:pStyle w:val="CRQQuestions"/>
      </w:pPr>
      <w:r>
        <w:t>Describe the biblical purpose of missions.</w:t>
      </w:r>
      <w:r w:rsidR="00E25E77">
        <w:br/>
      </w:r>
      <w:r w:rsidR="00E25E77"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54"/>
    </w:p>
    <w:p w14:paraId="42392B95" w14:textId="0E01D67B" w:rsidR="0048096A" w:rsidRDefault="0048096A" w:rsidP="0048096A">
      <w:pPr>
        <w:pStyle w:val="CRQQuestions"/>
      </w:pPr>
      <w:r>
        <w:t>What is meant by the term apostolic doctrine?</w:t>
      </w:r>
      <w:r w:rsidR="00E25E77">
        <w:br/>
      </w:r>
      <w:r w:rsidR="00E25E77">
        <w:fldChar w:fldCharType="begin">
          <w:ffData>
            <w:name w:val="Text55"/>
            <w:enabled/>
            <w:calcOnExit w:val="0"/>
            <w:textInput/>
          </w:ffData>
        </w:fldChar>
      </w:r>
      <w:bookmarkStart w:id="55" w:name="Text55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55"/>
    </w:p>
    <w:p w14:paraId="2649D1FD" w14:textId="3C0C7E01" w:rsidR="0048096A" w:rsidRDefault="0048096A" w:rsidP="0048096A">
      <w:pPr>
        <w:pStyle w:val="CRQQuestions"/>
      </w:pPr>
      <w:r>
        <w:t>What are some benefits of attending Bible school?</w:t>
      </w:r>
      <w:r w:rsidR="00E25E77">
        <w:br/>
      </w:r>
      <w:r w:rsidR="00E25E77"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56"/>
    </w:p>
    <w:p w14:paraId="7909AF19" w14:textId="55D75EF4" w:rsidR="0048096A" w:rsidRDefault="0048096A" w:rsidP="0048096A">
      <w:pPr>
        <w:pStyle w:val="CRQQuestions"/>
      </w:pPr>
      <w:r>
        <w:t>Why is on the job training important?</w:t>
      </w:r>
      <w:r w:rsidR="00E25E77">
        <w:br/>
      </w:r>
      <w:r w:rsidR="00E25E77">
        <w:fldChar w:fldCharType="begin">
          <w:ffData>
            <w:name w:val="Text57"/>
            <w:enabled/>
            <w:calcOnExit w:val="0"/>
            <w:textInput/>
          </w:ffData>
        </w:fldChar>
      </w:r>
      <w:bookmarkStart w:id="57" w:name="Text57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57"/>
    </w:p>
    <w:p w14:paraId="038F4A45" w14:textId="4CFCD51D" w:rsidR="0048096A" w:rsidRDefault="0048096A" w:rsidP="0048096A">
      <w:pPr>
        <w:pStyle w:val="CRQQuestions"/>
      </w:pPr>
      <w:r>
        <w:t>Describe New Testament evangelism.</w:t>
      </w:r>
      <w:r w:rsidR="00E25E77">
        <w:br/>
      </w:r>
      <w:r w:rsidR="00E25E77">
        <w:fldChar w:fldCharType="begin">
          <w:ffData>
            <w:name w:val="Text58"/>
            <w:enabled/>
            <w:calcOnExit w:val="0"/>
            <w:textInput/>
          </w:ffData>
        </w:fldChar>
      </w:r>
      <w:bookmarkStart w:id="58" w:name="Text58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58"/>
    </w:p>
    <w:p w14:paraId="2B20FA08" w14:textId="7711E934" w:rsidR="0048096A" w:rsidRDefault="0048096A" w:rsidP="0048096A">
      <w:pPr>
        <w:pStyle w:val="CRQQuestions"/>
      </w:pPr>
      <w:r>
        <w:t>Give examples of personal evangelism in the Book of Acts.</w:t>
      </w:r>
      <w:r w:rsidR="00E25E77">
        <w:br/>
      </w:r>
      <w:r w:rsidR="00E25E77">
        <w:fldChar w:fldCharType="begin">
          <w:ffData>
            <w:name w:val="Text59"/>
            <w:enabled/>
            <w:calcOnExit w:val="0"/>
            <w:textInput/>
          </w:ffData>
        </w:fldChar>
      </w:r>
      <w:bookmarkStart w:id="59" w:name="Text59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59"/>
    </w:p>
    <w:p w14:paraId="2B24CAE4" w14:textId="1B99E373" w:rsidR="0048096A" w:rsidRDefault="0048096A" w:rsidP="0048096A">
      <w:pPr>
        <w:pStyle w:val="CRQQuestions"/>
      </w:pPr>
      <w:r>
        <w:t>Give examples of mass evangelism from the Book of Acts.</w:t>
      </w:r>
      <w:r w:rsidR="00E25E77">
        <w:br/>
      </w:r>
      <w:r w:rsidR="00E25E77">
        <w:fldChar w:fldCharType="begin">
          <w:ffData>
            <w:name w:val="Text60"/>
            <w:enabled/>
            <w:calcOnExit w:val="0"/>
            <w:textInput/>
          </w:ffData>
        </w:fldChar>
      </w:r>
      <w:bookmarkStart w:id="60" w:name="Text60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60"/>
    </w:p>
    <w:p w14:paraId="44C1F72F" w14:textId="39A7CF7B" w:rsidR="0048096A" w:rsidRDefault="0048096A" w:rsidP="0048096A">
      <w:pPr>
        <w:pStyle w:val="CRQQuestions"/>
      </w:pPr>
      <w:r>
        <w:t>Name and briefly explain the three characteristics of an indigenous church.</w:t>
      </w:r>
      <w:r w:rsidR="00E25E77">
        <w:br/>
      </w:r>
      <w:r w:rsidR="00E25E77">
        <w:fldChar w:fldCharType="begin">
          <w:ffData>
            <w:name w:val="Text61"/>
            <w:enabled/>
            <w:calcOnExit w:val="0"/>
            <w:textInput/>
          </w:ffData>
        </w:fldChar>
      </w:r>
      <w:bookmarkStart w:id="61" w:name="Text61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61"/>
    </w:p>
    <w:p w14:paraId="5AD601E0" w14:textId="77777777" w:rsidR="0048096A" w:rsidRDefault="0048096A" w:rsidP="0048096A">
      <w:pPr>
        <w:pStyle w:val="CRQLesson"/>
      </w:pPr>
      <w:r>
        <w:t>Lesson 7.</w:t>
      </w:r>
    </w:p>
    <w:p w14:paraId="5F12DB9E" w14:textId="79982482" w:rsidR="0048096A" w:rsidRDefault="0048096A" w:rsidP="0048096A">
      <w:pPr>
        <w:pStyle w:val="CRQQuestions"/>
        <w:numPr>
          <w:ilvl w:val="0"/>
          <w:numId w:val="13"/>
        </w:numPr>
      </w:pPr>
      <w:r>
        <w:t>What seemed to be Paul’s favorite analogy in describing the church?</w:t>
      </w:r>
      <w:r w:rsidR="00E25E77">
        <w:br/>
      </w:r>
      <w:r w:rsidR="00E25E77">
        <w:fldChar w:fldCharType="begin">
          <w:ffData>
            <w:name w:val="Text62"/>
            <w:enabled/>
            <w:calcOnExit w:val="0"/>
            <w:textInput/>
          </w:ffData>
        </w:fldChar>
      </w:r>
      <w:bookmarkStart w:id="62" w:name="Text62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62"/>
    </w:p>
    <w:p w14:paraId="71803627" w14:textId="4B471F7E" w:rsidR="0048096A" w:rsidRDefault="0048096A" w:rsidP="0048096A">
      <w:pPr>
        <w:pStyle w:val="CRQQuestions"/>
      </w:pPr>
      <w:r>
        <w:t>What two things must be kept in focus while working towards the establishment of an indigenous church?</w:t>
      </w:r>
      <w:r w:rsidR="00E25E77">
        <w:br/>
      </w:r>
      <w:r w:rsidR="00E25E77">
        <w:fldChar w:fldCharType="begin">
          <w:ffData>
            <w:name w:val="Text63"/>
            <w:enabled/>
            <w:calcOnExit w:val="0"/>
            <w:textInput/>
          </w:ffData>
        </w:fldChar>
      </w:r>
      <w:bookmarkStart w:id="63" w:name="Text63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63"/>
    </w:p>
    <w:p w14:paraId="5EAA7CBD" w14:textId="1AF0D5A6" w:rsidR="0048096A" w:rsidRDefault="0048096A" w:rsidP="0048096A">
      <w:pPr>
        <w:pStyle w:val="CRQQuestions"/>
      </w:pPr>
      <w:r>
        <w:t xml:space="preserve">Give a clear, concise definition of the local church. </w:t>
      </w:r>
      <w:r w:rsidR="00E25E77">
        <w:br/>
      </w:r>
      <w:r w:rsidR="00E25E77">
        <w:fldChar w:fldCharType="begin">
          <w:ffData>
            <w:name w:val="Text64"/>
            <w:enabled/>
            <w:calcOnExit w:val="0"/>
            <w:textInput/>
          </w:ffData>
        </w:fldChar>
      </w:r>
      <w:bookmarkStart w:id="64" w:name="Text64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64"/>
    </w:p>
    <w:p w14:paraId="4D804131" w14:textId="59053263" w:rsidR="0048096A" w:rsidRDefault="0048096A" w:rsidP="0048096A">
      <w:pPr>
        <w:pStyle w:val="CRQQuestions"/>
      </w:pPr>
      <w:r>
        <w:t>What is the most convincing reason for the church to be self-propagating?</w:t>
      </w:r>
      <w:r w:rsidR="00E25E77">
        <w:br/>
      </w:r>
      <w:r w:rsidR="00E25E77">
        <w:fldChar w:fldCharType="begin">
          <w:ffData>
            <w:name w:val="Text65"/>
            <w:enabled/>
            <w:calcOnExit w:val="0"/>
            <w:textInput/>
          </w:ffData>
        </w:fldChar>
      </w:r>
      <w:bookmarkStart w:id="65" w:name="Text65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65"/>
    </w:p>
    <w:p w14:paraId="4C51C92B" w14:textId="53C0AE88" w:rsidR="0048096A" w:rsidRDefault="0048096A" w:rsidP="0048096A">
      <w:pPr>
        <w:pStyle w:val="CRQQuestions"/>
      </w:pPr>
      <w:r>
        <w:t>Why must self-government begin on the local level?</w:t>
      </w:r>
      <w:r w:rsidR="00E25E77">
        <w:br/>
      </w:r>
      <w:r w:rsidR="00E25E77">
        <w:fldChar w:fldCharType="begin">
          <w:ffData>
            <w:name w:val="Text66"/>
            <w:enabled/>
            <w:calcOnExit w:val="0"/>
            <w:textInput/>
          </w:ffData>
        </w:fldChar>
      </w:r>
      <w:bookmarkStart w:id="66" w:name="Text66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66"/>
    </w:p>
    <w:p w14:paraId="789F64B0" w14:textId="045B8896" w:rsidR="0048096A" w:rsidRDefault="0048096A" w:rsidP="0048096A">
      <w:pPr>
        <w:pStyle w:val="CRQQuestions"/>
      </w:pPr>
      <w:r>
        <w:t>When should a new convert be introduced to responsibility in the church?</w:t>
      </w:r>
      <w:r w:rsidR="00E25E77">
        <w:br/>
      </w:r>
      <w:r w:rsidR="00E25E77">
        <w:fldChar w:fldCharType="begin">
          <w:ffData>
            <w:name w:val="Text67"/>
            <w:enabled/>
            <w:calcOnExit w:val="0"/>
            <w:textInput/>
          </w:ffData>
        </w:fldChar>
      </w:r>
      <w:bookmarkStart w:id="67" w:name="Text67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67"/>
    </w:p>
    <w:p w14:paraId="15E6ADA0" w14:textId="0A96B65B" w:rsidR="0048096A" w:rsidRDefault="0048096A" w:rsidP="0048096A">
      <w:pPr>
        <w:pStyle w:val="CRQQuestions"/>
      </w:pPr>
      <w:r>
        <w:t>Why is trust an important factor in self-government?</w:t>
      </w:r>
      <w:r w:rsidR="00E25E77">
        <w:br/>
      </w:r>
      <w:r w:rsidR="00E25E77">
        <w:fldChar w:fldCharType="begin">
          <w:ffData>
            <w:name w:val="Text68"/>
            <w:enabled/>
            <w:calcOnExit w:val="0"/>
            <w:textInput/>
          </w:ffData>
        </w:fldChar>
      </w:r>
      <w:bookmarkStart w:id="68" w:name="Text68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68"/>
    </w:p>
    <w:p w14:paraId="4D9F8600" w14:textId="5737AC3D" w:rsidR="0048096A" w:rsidRDefault="0048096A" w:rsidP="0048096A">
      <w:pPr>
        <w:pStyle w:val="CRQQuestions"/>
      </w:pPr>
      <w:r>
        <w:t>What is the plan of God for the support of the church?</w:t>
      </w:r>
      <w:r w:rsidR="00E25E77">
        <w:br/>
      </w:r>
      <w:r w:rsidR="00E25E77">
        <w:fldChar w:fldCharType="begin">
          <w:ffData>
            <w:name w:val="Text69"/>
            <w:enabled/>
            <w:calcOnExit w:val="0"/>
            <w:textInput/>
          </w:ffData>
        </w:fldChar>
      </w:r>
      <w:bookmarkStart w:id="69" w:name="Text69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69"/>
    </w:p>
    <w:p w14:paraId="7BE494A6" w14:textId="4A4DB645" w:rsidR="0048096A" w:rsidRDefault="0048096A" w:rsidP="0048096A">
      <w:pPr>
        <w:pStyle w:val="CRQQuestions"/>
      </w:pPr>
      <w:r>
        <w:t xml:space="preserve">Name two necessary elements in spiritual development. </w:t>
      </w:r>
      <w:r w:rsidR="00E25E77">
        <w:br/>
      </w:r>
      <w:r w:rsidR="00E25E77">
        <w:fldChar w:fldCharType="begin">
          <w:ffData>
            <w:name w:val="Text70"/>
            <w:enabled/>
            <w:calcOnExit w:val="0"/>
            <w:textInput/>
          </w:ffData>
        </w:fldChar>
      </w:r>
      <w:bookmarkStart w:id="70" w:name="Text70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70"/>
    </w:p>
    <w:p w14:paraId="2835255D" w14:textId="6B1596B9" w:rsidR="0048096A" w:rsidRDefault="0048096A" w:rsidP="0048096A">
      <w:pPr>
        <w:pStyle w:val="CRQQuestions"/>
      </w:pPr>
      <w:r>
        <w:t xml:space="preserve">If the </w:t>
      </w:r>
      <w:r w:rsidRPr="0048096A">
        <w:t>pastor</w:t>
      </w:r>
      <w:r>
        <w:t xml:space="preserve"> is supported by the missionary, what problems are likely to arise?</w:t>
      </w:r>
      <w:r w:rsidR="00E25E77">
        <w:br/>
      </w:r>
      <w:r w:rsidR="00E25E77">
        <w:fldChar w:fldCharType="begin">
          <w:ffData>
            <w:name w:val="Text71"/>
            <w:enabled/>
            <w:calcOnExit w:val="0"/>
            <w:textInput/>
          </w:ffData>
        </w:fldChar>
      </w:r>
      <w:bookmarkStart w:id="71" w:name="Text71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71"/>
    </w:p>
    <w:p w14:paraId="73763EC2" w14:textId="77777777" w:rsidR="0048096A" w:rsidRDefault="0048096A" w:rsidP="0048096A">
      <w:pPr>
        <w:pStyle w:val="CRQLesson"/>
      </w:pPr>
      <w:r>
        <w:t>Lesson 8:</w:t>
      </w:r>
    </w:p>
    <w:p w14:paraId="1A529F33" w14:textId="1D62E223" w:rsidR="0048096A" w:rsidRDefault="0048096A" w:rsidP="0048096A">
      <w:pPr>
        <w:pStyle w:val="CRQQuestions"/>
        <w:numPr>
          <w:ilvl w:val="0"/>
          <w:numId w:val="14"/>
        </w:numPr>
      </w:pPr>
      <w:r>
        <w:t>What was the “meat” spoken of by Jesus in John 4:34?</w:t>
      </w:r>
      <w:r w:rsidR="00E25E77">
        <w:br/>
      </w:r>
      <w:r w:rsidR="00E25E77">
        <w:fldChar w:fldCharType="begin">
          <w:ffData>
            <w:name w:val="Text72"/>
            <w:enabled/>
            <w:calcOnExit w:val="0"/>
            <w:textInput/>
          </w:ffData>
        </w:fldChar>
      </w:r>
      <w:bookmarkStart w:id="72" w:name="Text72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72"/>
    </w:p>
    <w:p w14:paraId="452C9FB8" w14:textId="138A0D5F" w:rsidR="0048096A" w:rsidRDefault="0048096A" w:rsidP="0048096A">
      <w:pPr>
        <w:pStyle w:val="CRQQuestions"/>
      </w:pPr>
      <w:r>
        <w:t>What was the purpose of the Incarnation?</w:t>
      </w:r>
      <w:r w:rsidR="00E25E77">
        <w:br/>
      </w:r>
      <w:r w:rsidR="00E25E77">
        <w:fldChar w:fldCharType="begin">
          <w:ffData>
            <w:name w:val="Text73"/>
            <w:enabled/>
            <w:calcOnExit w:val="0"/>
            <w:textInput/>
          </w:ffData>
        </w:fldChar>
      </w:r>
      <w:bookmarkStart w:id="73" w:name="Text73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73"/>
    </w:p>
    <w:p w14:paraId="5BF83C92" w14:textId="58DFBEDF" w:rsidR="0048096A" w:rsidRDefault="0048096A" w:rsidP="0048096A">
      <w:pPr>
        <w:pStyle w:val="CRQQuestions"/>
      </w:pPr>
      <w:r>
        <w:t>Why is a good understanding of the Incarnation necessary?</w:t>
      </w:r>
      <w:r w:rsidR="00E25E77">
        <w:br/>
      </w:r>
      <w:r w:rsidR="00E25E77">
        <w:fldChar w:fldCharType="begin">
          <w:ffData>
            <w:name w:val="Text74"/>
            <w:enabled/>
            <w:calcOnExit w:val="0"/>
            <w:textInput/>
          </w:ffData>
        </w:fldChar>
      </w:r>
      <w:bookmarkStart w:id="74" w:name="Text74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74"/>
    </w:p>
    <w:p w14:paraId="5D388800" w14:textId="47F799C2" w:rsidR="0048096A" w:rsidRDefault="0048096A" w:rsidP="0048096A">
      <w:pPr>
        <w:pStyle w:val="CRQQuestions"/>
      </w:pPr>
      <w:r>
        <w:t>Explain what is meant by a “burden for the harvest.”</w:t>
      </w:r>
      <w:r w:rsidR="00E25E77">
        <w:br/>
      </w:r>
      <w:r w:rsidR="00E25E77">
        <w:fldChar w:fldCharType="begin">
          <w:ffData>
            <w:name w:val="Text75"/>
            <w:enabled/>
            <w:calcOnExit w:val="0"/>
            <w:textInput/>
          </w:ffData>
        </w:fldChar>
      </w:r>
      <w:bookmarkStart w:id="75" w:name="Text75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75"/>
    </w:p>
    <w:p w14:paraId="5CC65578" w14:textId="787F3632" w:rsidR="0048096A" w:rsidRDefault="0048096A" w:rsidP="0048096A">
      <w:pPr>
        <w:pStyle w:val="CRQQuestions"/>
      </w:pPr>
      <w:r>
        <w:t>Name four things that will help someone receive a burden.</w:t>
      </w:r>
      <w:r w:rsidR="00E25E77">
        <w:br/>
      </w:r>
      <w:r w:rsidR="00E25E77">
        <w:fldChar w:fldCharType="begin">
          <w:ffData>
            <w:name w:val="Text76"/>
            <w:enabled/>
            <w:calcOnExit w:val="0"/>
            <w:textInput/>
          </w:ffData>
        </w:fldChar>
      </w:r>
      <w:bookmarkStart w:id="76" w:name="Text76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76"/>
    </w:p>
    <w:p w14:paraId="3FC9C4E5" w14:textId="2A706C18" w:rsidR="0048096A" w:rsidRDefault="0048096A" w:rsidP="0048096A">
      <w:pPr>
        <w:pStyle w:val="CRQQuestions"/>
      </w:pPr>
      <w:r>
        <w:t>Name some things that Jesus saw when he looked at people?</w:t>
      </w:r>
      <w:r w:rsidR="00E25E77">
        <w:br/>
      </w:r>
      <w:r w:rsidR="00E25E77">
        <w:fldChar w:fldCharType="begin">
          <w:ffData>
            <w:name w:val="Text77"/>
            <w:enabled/>
            <w:calcOnExit w:val="0"/>
            <w:textInput/>
          </w:ffData>
        </w:fldChar>
      </w:r>
      <w:bookmarkStart w:id="77" w:name="Text77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77"/>
    </w:p>
    <w:p w14:paraId="3A935909" w14:textId="7DBEC926" w:rsidR="0048096A" w:rsidRDefault="0048096A" w:rsidP="0048096A">
      <w:pPr>
        <w:pStyle w:val="CRQQuestions"/>
      </w:pPr>
      <w:r>
        <w:t>What is significant about Joel 2:28?</w:t>
      </w:r>
      <w:r w:rsidR="00E25E77">
        <w:br/>
      </w:r>
      <w:r w:rsidR="00E25E77">
        <w:fldChar w:fldCharType="begin">
          <w:ffData>
            <w:name w:val="Text78"/>
            <w:enabled/>
            <w:calcOnExit w:val="0"/>
            <w:textInput/>
          </w:ffData>
        </w:fldChar>
      </w:r>
      <w:bookmarkStart w:id="78" w:name="Text78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78"/>
    </w:p>
    <w:p w14:paraId="41CB91ED" w14:textId="70D1761A" w:rsidR="0048096A" w:rsidRDefault="0048096A" w:rsidP="0048096A">
      <w:pPr>
        <w:pStyle w:val="CRQQuestions"/>
      </w:pPr>
      <w:r>
        <w:t>Define vision as it pertains to the church.</w:t>
      </w:r>
      <w:r w:rsidR="00E25E77">
        <w:br/>
      </w:r>
      <w:r w:rsidR="00E25E77">
        <w:fldChar w:fldCharType="begin">
          <w:ffData>
            <w:name w:val="Text79"/>
            <w:enabled/>
            <w:calcOnExit w:val="0"/>
            <w:textInput/>
          </w:ffData>
        </w:fldChar>
      </w:r>
      <w:bookmarkStart w:id="79" w:name="Text79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79"/>
    </w:p>
    <w:p w14:paraId="39A9FAE7" w14:textId="0018C57C" w:rsidR="0048096A" w:rsidRDefault="0048096A" w:rsidP="0048096A">
      <w:pPr>
        <w:pStyle w:val="CRQQuestions"/>
      </w:pPr>
      <w:r>
        <w:t>Explain the difference between mission and vision.</w:t>
      </w:r>
      <w:r w:rsidR="00E25E77">
        <w:br/>
      </w:r>
      <w:r w:rsidR="00E25E77">
        <w:fldChar w:fldCharType="begin">
          <w:ffData>
            <w:name w:val="Text80"/>
            <w:enabled/>
            <w:calcOnExit w:val="0"/>
            <w:textInput/>
          </w:ffData>
        </w:fldChar>
      </w:r>
      <w:bookmarkStart w:id="80" w:name="Text80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80"/>
    </w:p>
    <w:p w14:paraId="19AB82A2" w14:textId="3A47AE86" w:rsidR="0048096A" w:rsidRDefault="0048096A" w:rsidP="0048096A">
      <w:pPr>
        <w:pStyle w:val="CRQQuestions"/>
      </w:pPr>
      <w:r>
        <w:t xml:space="preserve">How do </w:t>
      </w:r>
      <w:r w:rsidRPr="0048096A">
        <w:t>you</w:t>
      </w:r>
      <w:r>
        <w:t xml:space="preserve"> receive a vision for the harvest?</w:t>
      </w:r>
      <w:r w:rsidR="00E25E77">
        <w:br/>
      </w:r>
      <w:r w:rsidR="00E25E77">
        <w:fldChar w:fldCharType="begin">
          <w:ffData>
            <w:name w:val="Text81"/>
            <w:enabled/>
            <w:calcOnExit w:val="0"/>
            <w:textInput/>
          </w:ffData>
        </w:fldChar>
      </w:r>
      <w:bookmarkStart w:id="81" w:name="Text81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81"/>
    </w:p>
    <w:p w14:paraId="3C2E6169" w14:textId="77777777" w:rsidR="008668F5" w:rsidRDefault="008668F5" w:rsidP="008668F5">
      <w:pPr>
        <w:pStyle w:val="CRQLesson"/>
      </w:pPr>
      <w:r>
        <w:t>Lesson 9:</w:t>
      </w:r>
    </w:p>
    <w:p w14:paraId="5A5BD1DC" w14:textId="04E9E312" w:rsidR="008668F5" w:rsidRDefault="008668F5" w:rsidP="008668F5">
      <w:pPr>
        <w:pStyle w:val="CRQQuestions"/>
        <w:numPr>
          <w:ilvl w:val="0"/>
          <w:numId w:val="15"/>
        </w:numPr>
      </w:pPr>
      <w:r>
        <w:t>What is the difference between the universal call of God to salvation and His call to service?</w:t>
      </w:r>
      <w:r w:rsidR="00E25E77">
        <w:br/>
      </w:r>
      <w:r w:rsidR="00E25E77">
        <w:fldChar w:fldCharType="begin">
          <w:ffData>
            <w:name w:val="Text82"/>
            <w:enabled/>
            <w:calcOnExit w:val="0"/>
            <w:textInput/>
          </w:ffData>
        </w:fldChar>
      </w:r>
      <w:bookmarkStart w:id="82" w:name="Text82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82"/>
    </w:p>
    <w:p w14:paraId="0F8EC129" w14:textId="75150845" w:rsidR="008668F5" w:rsidRDefault="008668F5" w:rsidP="008668F5">
      <w:pPr>
        <w:pStyle w:val="CRQQuestions"/>
      </w:pPr>
      <w:r>
        <w:t>What one characteristic seemed to dominate the life and calling of:</w:t>
      </w:r>
      <w:r w:rsidR="00E25E77">
        <w:br/>
      </w:r>
      <w:r w:rsidR="00E25E77">
        <w:fldChar w:fldCharType="begin">
          <w:ffData>
            <w:name w:val="Text83"/>
            <w:enabled/>
            <w:calcOnExit w:val="0"/>
            <w:textInput/>
          </w:ffData>
        </w:fldChar>
      </w:r>
      <w:bookmarkStart w:id="83" w:name="Text83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83"/>
    </w:p>
    <w:p w14:paraId="72950C5F" w14:textId="49D99D0F" w:rsidR="008668F5" w:rsidRDefault="008668F5" w:rsidP="008668F5">
      <w:pPr>
        <w:pStyle w:val="CRQQuestions"/>
      </w:pPr>
      <w:r>
        <w:t>List five prerequisites for receiving a call.</w:t>
      </w:r>
      <w:r w:rsidR="00E25E77">
        <w:br/>
      </w:r>
      <w:r w:rsidR="00E25E77">
        <w:fldChar w:fldCharType="begin">
          <w:ffData>
            <w:name w:val="Text84"/>
            <w:enabled/>
            <w:calcOnExit w:val="0"/>
            <w:textInput/>
          </w:ffData>
        </w:fldChar>
      </w:r>
      <w:bookmarkStart w:id="84" w:name="Text84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84"/>
    </w:p>
    <w:p w14:paraId="5B08877B" w14:textId="4E85E099" w:rsidR="008668F5" w:rsidRDefault="008668F5" w:rsidP="008668F5">
      <w:pPr>
        <w:pStyle w:val="CRQQuestions"/>
      </w:pPr>
      <w:r>
        <w:t>Explain in your own words, how to recognize the call of God.</w:t>
      </w:r>
      <w:r w:rsidR="00E25E77">
        <w:br/>
      </w:r>
      <w:r w:rsidR="00E25E77">
        <w:fldChar w:fldCharType="begin">
          <w:ffData>
            <w:name w:val="Text85"/>
            <w:enabled/>
            <w:calcOnExit w:val="0"/>
            <w:textInput/>
          </w:ffData>
        </w:fldChar>
      </w:r>
      <w:bookmarkStart w:id="85" w:name="Text85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85"/>
    </w:p>
    <w:p w14:paraId="189C4C94" w14:textId="360FED7C" w:rsidR="008668F5" w:rsidRDefault="008668F5" w:rsidP="008668F5">
      <w:pPr>
        <w:pStyle w:val="CRQQuestions"/>
      </w:pPr>
      <w:r>
        <w:t>Write a paragraph and explain the calling of a missionary.</w:t>
      </w:r>
      <w:r w:rsidR="00E25E77">
        <w:br/>
      </w:r>
      <w:r w:rsidR="00E25E77">
        <w:fldChar w:fldCharType="begin">
          <w:ffData>
            <w:name w:val="Text86"/>
            <w:enabled/>
            <w:calcOnExit w:val="0"/>
            <w:textInput/>
          </w:ffData>
        </w:fldChar>
      </w:r>
      <w:bookmarkStart w:id="86" w:name="Text86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86"/>
    </w:p>
    <w:p w14:paraId="3F328A6E" w14:textId="77777777" w:rsidR="008668F5" w:rsidRDefault="008668F5" w:rsidP="008668F5">
      <w:pPr>
        <w:pStyle w:val="CRQLesson"/>
      </w:pPr>
      <w:r>
        <w:t>Lesson 10:</w:t>
      </w:r>
    </w:p>
    <w:p w14:paraId="10F56E70" w14:textId="12D553CD" w:rsidR="008668F5" w:rsidRDefault="008668F5" w:rsidP="008668F5">
      <w:pPr>
        <w:pStyle w:val="CRQQuestions"/>
        <w:numPr>
          <w:ilvl w:val="0"/>
          <w:numId w:val="16"/>
        </w:numPr>
      </w:pPr>
      <w:r>
        <w:t xml:space="preserve">What does the UPCI Global Missions Manual state concerning the candidate for Global Missions service and the new birth experience? </w:t>
      </w:r>
      <w:r w:rsidR="00E25E77">
        <w:br/>
      </w:r>
      <w:r w:rsidR="00E25E77">
        <w:fldChar w:fldCharType="begin">
          <w:ffData>
            <w:name w:val="Text87"/>
            <w:enabled/>
            <w:calcOnExit w:val="0"/>
            <w:textInput/>
          </w:ffData>
        </w:fldChar>
      </w:r>
      <w:bookmarkStart w:id="87" w:name="Text87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87"/>
    </w:p>
    <w:p w14:paraId="329A7550" w14:textId="0C8E93E8" w:rsidR="008668F5" w:rsidRDefault="008668F5" w:rsidP="008668F5">
      <w:pPr>
        <w:pStyle w:val="CRQQuestions"/>
      </w:pPr>
      <w:r>
        <w:t>Name some wrong motives for entering Global Missions service.</w:t>
      </w:r>
      <w:r w:rsidR="00E25E77">
        <w:br/>
      </w:r>
      <w:r w:rsidR="00E25E77">
        <w:fldChar w:fldCharType="begin">
          <w:ffData>
            <w:name w:val="Text88"/>
            <w:enabled/>
            <w:calcOnExit w:val="0"/>
            <w:textInput/>
          </w:ffData>
        </w:fldChar>
      </w:r>
      <w:bookmarkStart w:id="88" w:name="Text88"/>
      <w:r w:rsidR="00E25E77">
        <w:instrText xml:space="preserve"> FORMTEXT </w:instrText>
      </w:r>
      <w:r w:rsidR="00E25E77">
        <w:fldChar w:fldCharType="separate"/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rPr>
          <w:noProof/>
        </w:rPr>
        <w:t> </w:t>
      </w:r>
      <w:r w:rsidR="00E25E77">
        <w:fldChar w:fldCharType="end"/>
      </w:r>
      <w:bookmarkEnd w:id="88"/>
    </w:p>
    <w:p w14:paraId="6A93417F" w14:textId="44B4C481" w:rsidR="008668F5" w:rsidRDefault="008668F5" w:rsidP="008668F5">
      <w:pPr>
        <w:pStyle w:val="CRQQuestions"/>
      </w:pPr>
      <w:r>
        <w:t>Describe the correct motive for entering Global Missions service.</w:t>
      </w:r>
      <w:r w:rsidR="00F55486">
        <w:br/>
      </w:r>
      <w:r w:rsidR="00F55486">
        <w:fldChar w:fldCharType="begin">
          <w:ffData>
            <w:name w:val="Text89"/>
            <w:enabled/>
            <w:calcOnExit w:val="0"/>
            <w:textInput/>
          </w:ffData>
        </w:fldChar>
      </w:r>
      <w:bookmarkStart w:id="89" w:name="Text89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89"/>
    </w:p>
    <w:p w14:paraId="2E449142" w14:textId="741CCACA" w:rsidR="008668F5" w:rsidRDefault="008668F5" w:rsidP="008668F5">
      <w:pPr>
        <w:pStyle w:val="CRQQuestions"/>
      </w:pPr>
      <w:r>
        <w:t>Explain why a burden is a prerequisite to Global Missions service.</w:t>
      </w:r>
      <w:r w:rsidR="00F55486">
        <w:br/>
      </w:r>
      <w:r w:rsidR="00F55486">
        <w:fldChar w:fldCharType="begin">
          <w:ffData>
            <w:name w:val="Text90"/>
            <w:enabled/>
            <w:calcOnExit w:val="0"/>
            <w:textInput/>
          </w:ffData>
        </w:fldChar>
      </w:r>
      <w:bookmarkStart w:id="90" w:name="Text90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90"/>
    </w:p>
    <w:p w14:paraId="17856EF0" w14:textId="2B010986" w:rsidR="008668F5" w:rsidRDefault="008668F5" w:rsidP="008668F5">
      <w:pPr>
        <w:pStyle w:val="CRQQuestions"/>
      </w:pPr>
      <w:r>
        <w:t>Name five areas of faithfulness in the church that are important prerequisites to Global Missions service.</w:t>
      </w:r>
      <w:r w:rsidR="00F55486">
        <w:br/>
      </w:r>
      <w:r w:rsidR="00F55486">
        <w:fldChar w:fldCharType="begin">
          <w:ffData>
            <w:name w:val="Text91"/>
            <w:enabled/>
            <w:calcOnExit w:val="0"/>
            <w:textInput/>
          </w:ffData>
        </w:fldChar>
      </w:r>
      <w:bookmarkStart w:id="91" w:name="Text91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91"/>
    </w:p>
    <w:p w14:paraId="74FDBE7B" w14:textId="37ED473C" w:rsidR="008668F5" w:rsidRDefault="008668F5" w:rsidP="008668F5">
      <w:pPr>
        <w:pStyle w:val="CRQQuestions"/>
      </w:pPr>
      <w:r>
        <w:t>Why is soundness in doctrine important?</w:t>
      </w:r>
      <w:r w:rsidR="00F55486">
        <w:br/>
      </w:r>
      <w:r w:rsidR="00F55486">
        <w:fldChar w:fldCharType="begin">
          <w:ffData>
            <w:name w:val="Text92"/>
            <w:enabled/>
            <w:calcOnExit w:val="0"/>
            <w:textInput/>
          </w:ffData>
        </w:fldChar>
      </w:r>
      <w:bookmarkStart w:id="92" w:name="Text92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92"/>
    </w:p>
    <w:p w14:paraId="458177F5" w14:textId="03550E15" w:rsidR="008668F5" w:rsidRDefault="008668F5" w:rsidP="008668F5">
      <w:pPr>
        <w:pStyle w:val="CRQQuestions"/>
      </w:pPr>
      <w:r>
        <w:t>What should the primary objective of every missionary?</w:t>
      </w:r>
      <w:r w:rsidR="00F55486">
        <w:br/>
      </w:r>
      <w:r w:rsidR="00F55486">
        <w:fldChar w:fldCharType="begin">
          <w:ffData>
            <w:name w:val="Text93"/>
            <w:enabled/>
            <w:calcOnExit w:val="0"/>
            <w:textInput/>
          </w:ffData>
        </w:fldChar>
      </w:r>
      <w:bookmarkStart w:id="93" w:name="Text93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93"/>
    </w:p>
    <w:p w14:paraId="12E3D4D6" w14:textId="39F098B3" w:rsidR="008668F5" w:rsidRDefault="008668F5" w:rsidP="008668F5">
      <w:pPr>
        <w:pStyle w:val="CRQQuestions"/>
      </w:pPr>
      <w:r>
        <w:t>What is the two-fold responsibility of every Christian including the missionary?</w:t>
      </w:r>
      <w:r w:rsidR="00F55486">
        <w:br/>
      </w:r>
      <w:r w:rsidR="00F55486">
        <w:fldChar w:fldCharType="begin">
          <w:ffData>
            <w:name w:val="Text94"/>
            <w:enabled/>
            <w:calcOnExit w:val="0"/>
            <w:textInput/>
          </w:ffData>
        </w:fldChar>
      </w:r>
      <w:bookmarkStart w:id="94" w:name="Text94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94"/>
    </w:p>
    <w:p w14:paraId="4968DF9F" w14:textId="37DA2A88" w:rsidR="008668F5" w:rsidRDefault="008668F5" w:rsidP="008668F5">
      <w:pPr>
        <w:pStyle w:val="CRQQuestions"/>
      </w:pPr>
      <w:r>
        <w:t>What is the usual result of the abuse of authority in the church?</w:t>
      </w:r>
      <w:r w:rsidR="00F55486">
        <w:br/>
      </w:r>
      <w:r w:rsidR="00F55486">
        <w:fldChar w:fldCharType="begin">
          <w:ffData>
            <w:name w:val="Text95"/>
            <w:enabled/>
            <w:calcOnExit w:val="0"/>
            <w:textInput/>
          </w:ffData>
        </w:fldChar>
      </w:r>
      <w:bookmarkStart w:id="95" w:name="Text95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95"/>
    </w:p>
    <w:p w14:paraId="5757B459" w14:textId="6D3E2714" w:rsidR="008668F5" w:rsidRDefault="008668F5" w:rsidP="008668F5">
      <w:pPr>
        <w:pStyle w:val="CRQQuestions"/>
      </w:pPr>
      <w:r>
        <w:t>What is the key word to working in harmony with others?</w:t>
      </w:r>
      <w:r w:rsidR="00F55486">
        <w:br/>
      </w:r>
      <w:r w:rsidR="00F55486">
        <w:fldChar w:fldCharType="begin">
          <w:ffData>
            <w:name w:val="Text96"/>
            <w:enabled/>
            <w:calcOnExit w:val="0"/>
            <w:textInput/>
          </w:ffData>
        </w:fldChar>
      </w:r>
      <w:bookmarkStart w:id="96" w:name="Text96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96"/>
    </w:p>
    <w:p w14:paraId="5AAE8F26" w14:textId="5BD616F0" w:rsidR="008668F5" w:rsidRDefault="008668F5" w:rsidP="008668F5">
      <w:pPr>
        <w:pStyle w:val="CRQQuestions"/>
      </w:pPr>
      <w:r>
        <w:t>Name some changes that can be difficult for the missionary on the foreign field.</w:t>
      </w:r>
      <w:r w:rsidR="00F55486">
        <w:br/>
      </w:r>
      <w:r w:rsidR="00F55486">
        <w:fldChar w:fldCharType="begin">
          <w:ffData>
            <w:name w:val="Text97"/>
            <w:enabled/>
            <w:calcOnExit w:val="0"/>
            <w:textInput/>
          </w:ffData>
        </w:fldChar>
      </w:r>
      <w:bookmarkStart w:id="97" w:name="Text97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97"/>
    </w:p>
    <w:p w14:paraId="705CFC44" w14:textId="4EE2D1FC" w:rsidR="008668F5" w:rsidRDefault="008668F5" w:rsidP="008668F5">
      <w:pPr>
        <w:pStyle w:val="CRQQuestions"/>
      </w:pPr>
      <w:r>
        <w:t xml:space="preserve">Why </w:t>
      </w:r>
      <w:r w:rsidRPr="008668F5">
        <w:t>is</w:t>
      </w:r>
      <w:r>
        <w:t xml:space="preserve"> it important for the person who feels the call of God to develop leadership skills?</w:t>
      </w:r>
      <w:r w:rsidR="00F55486">
        <w:br/>
      </w:r>
      <w:r w:rsidR="00F55486">
        <w:fldChar w:fldCharType="begin">
          <w:ffData>
            <w:name w:val="Text98"/>
            <w:enabled/>
            <w:calcOnExit w:val="0"/>
            <w:textInput/>
          </w:ffData>
        </w:fldChar>
      </w:r>
      <w:bookmarkStart w:id="98" w:name="Text98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98"/>
    </w:p>
    <w:p w14:paraId="56EAECBB" w14:textId="77777777" w:rsidR="008668F5" w:rsidRDefault="008668F5" w:rsidP="008668F5">
      <w:pPr>
        <w:pStyle w:val="CRQLesson"/>
      </w:pPr>
      <w:r>
        <w:t>Lesson 11:</w:t>
      </w:r>
    </w:p>
    <w:p w14:paraId="0D88A764" w14:textId="084146A8" w:rsidR="008668F5" w:rsidRDefault="008668F5" w:rsidP="008668F5">
      <w:pPr>
        <w:pStyle w:val="CRQQuestions"/>
        <w:numPr>
          <w:ilvl w:val="0"/>
          <w:numId w:val="17"/>
        </w:numPr>
      </w:pPr>
      <w:r>
        <w:t>Why must we as a church have a clearly defined objective?</w:t>
      </w:r>
      <w:r w:rsidR="00F55486">
        <w:br/>
      </w:r>
      <w:r w:rsidR="00F55486">
        <w:fldChar w:fldCharType="begin">
          <w:ffData>
            <w:name w:val="Text99"/>
            <w:enabled/>
            <w:calcOnExit w:val="0"/>
            <w:textInput/>
          </w:ffData>
        </w:fldChar>
      </w:r>
      <w:bookmarkStart w:id="99" w:name="Text99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99"/>
    </w:p>
    <w:p w14:paraId="4E8A588E" w14:textId="13E219D5" w:rsidR="008668F5" w:rsidRDefault="008668F5" w:rsidP="008668F5">
      <w:pPr>
        <w:pStyle w:val="CRQQuestions"/>
      </w:pPr>
      <w:r>
        <w:t>This lesson gives five questions that help to determine our objectives as an organization. List these five questions with the answers.</w:t>
      </w:r>
      <w:r w:rsidR="00F55486">
        <w:br/>
      </w:r>
      <w:r w:rsidR="00F55486">
        <w:fldChar w:fldCharType="begin">
          <w:ffData>
            <w:name w:val="Text100"/>
            <w:enabled/>
            <w:calcOnExit w:val="0"/>
            <w:textInput/>
          </w:ffData>
        </w:fldChar>
      </w:r>
      <w:bookmarkStart w:id="100" w:name="Text100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00"/>
    </w:p>
    <w:p w14:paraId="2C742664" w14:textId="4F030C79" w:rsidR="008668F5" w:rsidRDefault="008668F5" w:rsidP="008668F5">
      <w:pPr>
        <w:pStyle w:val="CRQQuestions"/>
      </w:pPr>
      <w:r>
        <w:t xml:space="preserve">State the purpose of the formation of the United Pentecostal Church International according to the Manual. </w:t>
      </w:r>
      <w:r w:rsidR="00F55486">
        <w:br/>
      </w:r>
      <w:r w:rsidR="00F55486">
        <w:fldChar w:fldCharType="begin">
          <w:ffData>
            <w:name w:val="Text101"/>
            <w:enabled/>
            <w:calcOnExit w:val="0"/>
            <w:textInput/>
          </w:ffData>
        </w:fldChar>
      </w:r>
      <w:bookmarkStart w:id="101" w:name="Text101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01"/>
    </w:p>
    <w:p w14:paraId="7EF185E5" w14:textId="43BC52AF" w:rsidR="008668F5" w:rsidRDefault="008668F5" w:rsidP="008668F5">
      <w:pPr>
        <w:pStyle w:val="CRQQuestions"/>
      </w:pPr>
      <w:r>
        <w:t>State the objective of the United Pentecostal Church International in organizing Global Missions.</w:t>
      </w:r>
      <w:r w:rsidR="00F55486">
        <w:br/>
      </w:r>
      <w:r w:rsidR="00F55486">
        <w:fldChar w:fldCharType="begin">
          <w:ffData>
            <w:name w:val="Text102"/>
            <w:enabled/>
            <w:calcOnExit w:val="0"/>
            <w:textInput/>
          </w:ffData>
        </w:fldChar>
      </w:r>
      <w:bookmarkStart w:id="102" w:name="Text102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02"/>
    </w:p>
    <w:p w14:paraId="12AA8B8B" w14:textId="7F068088" w:rsidR="008668F5" w:rsidRDefault="008668F5" w:rsidP="008668F5">
      <w:pPr>
        <w:pStyle w:val="CRQQuestions"/>
      </w:pPr>
      <w:r>
        <w:t>What is the message of Mark 16:15?</w:t>
      </w:r>
      <w:r w:rsidR="00F55486">
        <w:br/>
      </w:r>
      <w:r w:rsidR="00F55486">
        <w:fldChar w:fldCharType="begin">
          <w:ffData>
            <w:name w:val="Text103"/>
            <w:enabled/>
            <w:calcOnExit w:val="0"/>
            <w:textInput/>
          </w:ffData>
        </w:fldChar>
      </w:r>
      <w:bookmarkStart w:id="103" w:name="Text103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03"/>
    </w:p>
    <w:p w14:paraId="33B815F5" w14:textId="0CE29BFA" w:rsidR="008668F5" w:rsidRDefault="008668F5" w:rsidP="008668F5">
      <w:pPr>
        <w:pStyle w:val="CRQQuestions"/>
      </w:pPr>
      <w:r>
        <w:t>What are the three basic characteristics of an indigenous church?</w:t>
      </w:r>
      <w:r w:rsidR="00F55486">
        <w:br/>
      </w:r>
      <w:r w:rsidR="00F55486">
        <w:fldChar w:fldCharType="begin">
          <w:ffData>
            <w:name w:val="Text104"/>
            <w:enabled/>
            <w:calcOnExit w:val="0"/>
            <w:textInput/>
          </w:ffData>
        </w:fldChar>
      </w:r>
      <w:bookmarkStart w:id="104" w:name="Text104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04"/>
    </w:p>
    <w:p w14:paraId="382F3644" w14:textId="6248D824" w:rsidR="008668F5" w:rsidRDefault="008668F5" w:rsidP="008668F5">
      <w:pPr>
        <w:pStyle w:val="CRQQuestions"/>
      </w:pPr>
      <w:r>
        <w:t xml:space="preserve">What is the </w:t>
      </w:r>
      <w:proofErr w:type="gramStart"/>
      <w:r>
        <w:t>ultimate goal</w:t>
      </w:r>
      <w:proofErr w:type="gramEnd"/>
      <w:r>
        <w:t xml:space="preserve"> and aim of the United Pentecostal Church International?</w:t>
      </w:r>
      <w:r w:rsidR="00F55486">
        <w:br/>
      </w:r>
      <w:r w:rsidR="00F55486">
        <w:fldChar w:fldCharType="begin">
          <w:ffData>
            <w:name w:val="Text105"/>
            <w:enabled/>
            <w:calcOnExit w:val="0"/>
            <w:textInput/>
          </w:ffData>
        </w:fldChar>
      </w:r>
      <w:bookmarkStart w:id="105" w:name="Text105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05"/>
    </w:p>
    <w:p w14:paraId="06419584" w14:textId="3F9951D8" w:rsidR="008668F5" w:rsidRDefault="008668F5" w:rsidP="008668F5">
      <w:pPr>
        <w:pStyle w:val="CRQQuestions"/>
      </w:pPr>
      <w:r>
        <w:t>What is the fundamental doctrine that must be taught by every missionary of the United Pentecostal Church International? Why?</w:t>
      </w:r>
      <w:r w:rsidR="00F55486">
        <w:br/>
      </w:r>
      <w:r w:rsidR="00F55486">
        <w:fldChar w:fldCharType="begin">
          <w:ffData>
            <w:name w:val="Text106"/>
            <w:enabled/>
            <w:calcOnExit w:val="0"/>
            <w:textInput/>
          </w:ffData>
        </w:fldChar>
      </w:r>
      <w:bookmarkStart w:id="106" w:name="Text106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06"/>
    </w:p>
    <w:p w14:paraId="1D118F05" w14:textId="1981268D" w:rsidR="008668F5" w:rsidRDefault="008668F5" w:rsidP="008668F5">
      <w:pPr>
        <w:pStyle w:val="CRQQuestions"/>
      </w:pPr>
      <w:r>
        <w:t>In your own words, state the five objectives of Global Missions.</w:t>
      </w:r>
      <w:r w:rsidR="00F55486">
        <w:br/>
      </w:r>
      <w:r w:rsidR="00F55486">
        <w:fldChar w:fldCharType="begin">
          <w:ffData>
            <w:name w:val="Text107"/>
            <w:enabled/>
            <w:calcOnExit w:val="0"/>
            <w:textInput/>
          </w:ffData>
        </w:fldChar>
      </w:r>
      <w:bookmarkStart w:id="107" w:name="Text107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07"/>
    </w:p>
    <w:p w14:paraId="72284F12" w14:textId="3A9BC31A" w:rsidR="008668F5" w:rsidRDefault="008668F5" w:rsidP="008668F5">
      <w:pPr>
        <w:pStyle w:val="CRQQuestions"/>
      </w:pPr>
      <w:r>
        <w:t xml:space="preserve">Explain </w:t>
      </w:r>
      <w:r w:rsidRPr="008668F5">
        <w:t>the</w:t>
      </w:r>
      <w:r>
        <w:t xml:space="preserve"> following statement: “The whole gospel to the whole world by the whole church.”</w:t>
      </w:r>
      <w:r w:rsidR="00F55486">
        <w:br/>
      </w:r>
      <w:r w:rsidR="00F55486">
        <w:fldChar w:fldCharType="begin">
          <w:ffData>
            <w:name w:val="Text108"/>
            <w:enabled/>
            <w:calcOnExit w:val="0"/>
            <w:textInput/>
          </w:ffData>
        </w:fldChar>
      </w:r>
      <w:bookmarkStart w:id="108" w:name="Text108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08"/>
    </w:p>
    <w:p w14:paraId="60B7251C" w14:textId="77777777" w:rsidR="008668F5" w:rsidRDefault="008668F5" w:rsidP="008668F5">
      <w:pPr>
        <w:pStyle w:val="CRQLesson"/>
      </w:pPr>
      <w:r>
        <w:t>Lesson 12:</w:t>
      </w:r>
    </w:p>
    <w:p w14:paraId="6D179BCE" w14:textId="1BA73374" w:rsidR="008668F5" w:rsidRDefault="008668F5" w:rsidP="008668F5">
      <w:pPr>
        <w:pStyle w:val="CRQQuestions"/>
        <w:numPr>
          <w:ilvl w:val="0"/>
          <w:numId w:val="18"/>
        </w:numPr>
      </w:pPr>
      <w:r>
        <w:t>Why are the gifts of helps and governments necessary in the church?</w:t>
      </w:r>
      <w:r w:rsidR="00F55486">
        <w:br/>
      </w:r>
      <w:r w:rsidR="00F55486"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9" w:name="Text109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09"/>
    </w:p>
    <w:p w14:paraId="3DC1189C" w14:textId="7262F83F" w:rsidR="008668F5" w:rsidRDefault="008668F5" w:rsidP="008668F5">
      <w:pPr>
        <w:pStyle w:val="CRQQuestions"/>
      </w:pPr>
      <w:r>
        <w:t>List the members that comprise the Global Missions Board, UPCI.</w:t>
      </w:r>
      <w:r w:rsidR="00F55486">
        <w:br/>
      </w:r>
      <w:r w:rsidR="00F55486">
        <w:fldChar w:fldCharType="begin">
          <w:ffData>
            <w:name w:val="Text110"/>
            <w:enabled/>
            <w:calcOnExit w:val="0"/>
            <w:textInput/>
          </w:ffData>
        </w:fldChar>
      </w:r>
      <w:bookmarkStart w:id="110" w:name="Text110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10"/>
    </w:p>
    <w:p w14:paraId="33D9EC5E" w14:textId="0D4CBD99" w:rsidR="008668F5" w:rsidRDefault="008668F5" w:rsidP="008668F5">
      <w:pPr>
        <w:pStyle w:val="CRQQuestions"/>
      </w:pPr>
      <w:r>
        <w:t>Describe briefly the duties of the Global Missions Board.</w:t>
      </w:r>
      <w:r w:rsidR="00F55486">
        <w:br/>
      </w:r>
      <w:r w:rsidR="00F55486">
        <w:fldChar w:fldCharType="begin">
          <w:ffData>
            <w:name w:val="Text111"/>
            <w:enabled/>
            <w:calcOnExit w:val="0"/>
            <w:textInput/>
          </w:ffData>
        </w:fldChar>
      </w:r>
      <w:bookmarkStart w:id="111" w:name="Text111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11"/>
    </w:p>
    <w:p w14:paraId="4A4DA7DE" w14:textId="2C17B000" w:rsidR="008668F5" w:rsidRDefault="008668F5" w:rsidP="008668F5">
      <w:pPr>
        <w:pStyle w:val="CRQQuestions"/>
      </w:pPr>
      <w:r>
        <w:t>List the four members that make up the Global Missions Administrative Committee.</w:t>
      </w:r>
      <w:r w:rsidR="00F55486">
        <w:br/>
      </w:r>
      <w:r w:rsidR="00F55486"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2" w:name="Text112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12"/>
    </w:p>
    <w:p w14:paraId="202DC1B2" w14:textId="41CF7D90" w:rsidR="008668F5" w:rsidRDefault="008668F5" w:rsidP="008668F5">
      <w:pPr>
        <w:pStyle w:val="CRQQuestions"/>
      </w:pPr>
      <w:r>
        <w:t>What is the difference in the operation of the Global Missions Administrative Committee and the Global Missions Board?</w:t>
      </w:r>
      <w:r w:rsidR="00F55486">
        <w:br/>
      </w:r>
      <w:r w:rsidR="00F55486">
        <w:fldChar w:fldCharType="begin">
          <w:ffData>
            <w:name w:val="Text113"/>
            <w:enabled/>
            <w:calcOnExit w:val="0"/>
            <w:textInput/>
          </w:ffData>
        </w:fldChar>
      </w:r>
      <w:bookmarkStart w:id="113" w:name="Text113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13"/>
    </w:p>
    <w:p w14:paraId="166C9F89" w14:textId="62DDB499" w:rsidR="008668F5" w:rsidRDefault="008668F5" w:rsidP="008668F5">
      <w:pPr>
        <w:pStyle w:val="CRQQuestions"/>
      </w:pPr>
      <w:r>
        <w:t>Who chairs the meetings of the GMAC and the GMB?</w:t>
      </w:r>
      <w:r w:rsidR="00F55486">
        <w:br/>
      </w:r>
      <w:r w:rsidR="00F55486">
        <w:fldChar w:fldCharType="begin">
          <w:ffData>
            <w:name w:val="Text114"/>
            <w:enabled/>
            <w:calcOnExit w:val="0"/>
            <w:textInput/>
          </w:ffData>
        </w:fldChar>
      </w:r>
      <w:bookmarkStart w:id="114" w:name="Text114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14"/>
    </w:p>
    <w:p w14:paraId="60310463" w14:textId="0697C977" w:rsidR="008668F5" w:rsidRDefault="008668F5" w:rsidP="008668F5">
      <w:pPr>
        <w:pStyle w:val="CRQQuestions"/>
      </w:pPr>
      <w:r>
        <w:t>What are the basic duties of the secretary of Global Missions?</w:t>
      </w:r>
      <w:r w:rsidR="00F55486">
        <w:br/>
      </w:r>
      <w:r w:rsidR="00F55486">
        <w:fldChar w:fldCharType="begin">
          <w:ffData>
            <w:name w:val="Text115"/>
            <w:enabled/>
            <w:calcOnExit w:val="0"/>
            <w:textInput/>
          </w:ffData>
        </w:fldChar>
      </w:r>
      <w:bookmarkStart w:id="115" w:name="Text115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15"/>
    </w:p>
    <w:p w14:paraId="53823DF4" w14:textId="7A340BF2" w:rsidR="008668F5" w:rsidRDefault="008668F5" w:rsidP="008668F5">
      <w:pPr>
        <w:pStyle w:val="CRQQuestions"/>
      </w:pPr>
      <w:r>
        <w:t>What are the basic duties of the director of promotions?</w:t>
      </w:r>
      <w:r w:rsidR="00F55486">
        <w:br/>
      </w:r>
      <w:r w:rsidR="00F55486">
        <w:fldChar w:fldCharType="begin">
          <w:ffData>
            <w:name w:val="Text116"/>
            <w:enabled/>
            <w:calcOnExit w:val="0"/>
            <w:textInput/>
          </w:ffData>
        </w:fldChar>
      </w:r>
      <w:bookmarkStart w:id="116" w:name="Text116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16"/>
    </w:p>
    <w:p w14:paraId="468F9A5F" w14:textId="0BED8FCA" w:rsidR="008668F5" w:rsidRDefault="008668F5" w:rsidP="008668F5">
      <w:pPr>
        <w:pStyle w:val="CRQQuestions"/>
      </w:pPr>
      <w:r>
        <w:t>Who has the responsibility and oversight of the Bible school training programs for all foreign fields?</w:t>
      </w:r>
      <w:r w:rsidR="00F55486">
        <w:br/>
      </w:r>
      <w:r w:rsidR="00F55486">
        <w:fldChar w:fldCharType="begin">
          <w:ffData>
            <w:name w:val="Text117"/>
            <w:enabled/>
            <w:calcOnExit w:val="0"/>
            <w:textInput/>
          </w:ffData>
        </w:fldChar>
      </w:r>
      <w:bookmarkStart w:id="117" w:name="Text117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17"/>
    </w:p>
    <w:p w14:paraId="4D843563" w14:textId="0D9ACC4E" w:rsidR="008668F5" w:rsidRDefault="008668F5" w:rsidP="008668F5">
      <w:pPr>
        <w:pStyle w:val="CRQQuestions"/>
      </w:pPr>
      <w:r>
        <w:t>Name the six regions of the world as divided by Global Missions.</w:t>
      </w:r>
      <w:r w:rsidR="00F55486">
        <w:br/>
      </w:r>
      <w:r w:rsidR="00F55486">
        <w:fldChar w:fldCharType="begin">
          <w:ffData>
            <w:name w:val="Text118"/>
            <w:enabled/>
            <w:calcOnExit w:val="0"/>
            <w:textInput/>
          </w:ffData>
        </w:fldChar>
      </w:r>
      <w:bookmarkStart w:id="118" w:name="Text118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18"/>
    </w:p>
    <w:p w14:paraId="640107A8" w14:textId="77777777" w:rsidR="008668F5" w:rsidRDefault="008668F5" w:rsidP="008668F5">
      <w:pPr>
        <w:pStyle w:val="CRQLesson"/>
      </w:pPr>
      <w:r>
        <w:t>Lesson 13:</w:t>
      </w:r>
    </w:p>
    <w:p w14:paraId="168F9911" w14:textId="0A465031" w:rsidR="008668F5" w:rsidRDefault="008668F5" w:rsidP="008668F5">
      <w:pPr>
        <w:pStyle w:val="CRQQuestions"/>
        <w:numPr>
          <w:ilvl w:val="0"/>
          <w:numId w:val="19"/>
        </w:numPr>
      </w:pPr>
      <w:r>
        <w:t>Identify the original point of reference for this study of Global Missions.</w:t>
      </w:r>
      <w:r w:rsidR="00F55486">
        <w:br/>
      </w:r>
      <w:r w:rsidR="00F55486">
        <w:fldChar w:fldCharType="begin">
          <w:ffData>
            <w:name w:val="Text119"/>
            <w:enabled/>
            <w:calcOnExit w:val="0"/>
            <w:textInput/>
          </w:ffData>
        </w:fldChar>
      </w:r>
      <w:bookmarkStart w:id="119" w:name="Text119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19"/>
    </w:p>
    <w:p w14:paraId="1DEFDD45" w14:textId="2434F23C" w:rsidR="008668F5" w:rsidRDefault="008668F5" w:rsidP="008668F5">
      <w:pPr>
        <w:pStyle w:val="CRQQuestions"/>
      </w:pPr>
      <w:r>
        <w:t>Describe the message, which must be at the foundation of the church.</w:t>
      </w:r>
      <w:r w:rsidR="00F55486">
        <w:br/>
      </w:r>
      <w:r w:rsidR="00F55486">
        <w:fldChar w:fldCharType="begin">
          <w:ffData>
            <w:name w:val="Text120"/>
            <w:enabled/>
            <w:calcOnExit w:val="0"/>
            <w:textInput/>
          </w:ffData>
        </w:fldChar>
      </w:r>
      <w:bookmarkStart w:id="120" w:name="Text120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20"/>
    </w:p>
    <w:p w14:paraId="16086D78" w14:textId="02F37E02" w:rsidR="008668F5" w:rsidRDefault="008668F5" w:rsidP="008668F5">
      <w:pPr>
        <w:pStyle w:val="CRQQuestions"/>
      </w:pPr>
      <w:r>
        <w:t>What should the foundation look like?</w:t>
      </w:r>
      <w:r w:rsidR="00F55486">
        <w:br/>
      </w:r>
      <w:r w:rsidR="00F55486">
        <w:fldChar w:fldCharType="begin">
          <w:ffData>
            <w:name w:val="Text121"/>
            <w:enabled/>
            <w:calcOnExit w:val="0"/>
            <w:textInput/>
          </w:ffData>
        </w:fldChar>
      </w:r>
      <w:bookmarkStart w:id="121" w:name="Text121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21"/>
    </w:p>
    <w:p w14:paraId="5C5C606B" w14:textId="7EEB014F" w:rsidR="008668F5" w:rsidRDefault="008668F5" w:rsidP="008668F5">
      <w:pPr>
        <w:pStyle w:val="CRQQuestions"/>
      </w:pPr>
      <w:r>
        <w:t>What is the deciding factor for the future growth and development of the church?</w:t>
      </w:r>
      <w:r w:rsidR="00F55486">
        <w:br/>
      </w:r>
      <w:r w:rsidR="00F55486">
        <w:fldChar w:fldCharType="begin">
          <w:ffData>
            <w:name w:val="Text122"/>
            <w:enabled/>
            <w:calcOnExit w:val="0"/>
            <w:textInput/>
          </w:ffData>
        </w:fldChar>
      </w:r>
      <w:bookmarkStart w:id="122" w:name="Text122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22"/>
    </w:p>
    <w:p w14:paraId="5EEBE22E" w14:textId="5F545882" w:rsidR="008668F5" w:rsidRDefault="008668F5" w:rsidP="008668F5">
      <w:pPr>
        <w:pStyle w:val="CRQQuestions"/>
      </w:pPr>
      <w:r>
        <w:t>What should be the natural result of the preaching of the gospel in a new area? Why?</w:t>
      </w:r>
      <w:r w:rsidR="00F55486">
        <w:br/>
      </w:r>
      <w:r w:rsidR="00F55486">
        <w:fldChar w:fldCharType="begin">
          <w:ffData>
            <w:name w:val="Text123"/>
            <w:enabled/>
            <w:calcOnExit w:val="0"/>
            <w:textInput/>
          </w:ffData>
        </w:fldChar>
      </w:r>
      <w:bookmarkStart w:id="123" w:name="Text123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23"/>
    </w:p>
    <w:p w14:paraId="1A50DB7A" w14:textId="56351D92" w:rsidR="008668F5" w:rsidRDefault="008668F5" w:rsidP="008668F5">
      <w:pPr>
        <w:pStyle w:val="CRQQuestions"/>
      </w:pPr>
      <w:r>
        <w:t>Name two important areas of the work of a missionary church planter.</w:t>
      </w:r>
      <w:r w:rsidR="00F55486">
        <w:br/>
      </w:r>
      <w:r w:rsidR="00F55486">
        <w:fldChar w:fldCharType="begin">
          <w:ffData>
            <w:name w:val="Text124"/>
            <w:enabled/>
            <w:calcOnExit w:val="0"/>
            <w:textInput/>
          </w:ffData>
        </w:fldChar>
      </w:r>
      <w:bookmarkStart w:id="124" w:name="Text124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24"/>
    </w:p>
    <w:p w14:paraId="2B0085DA" w14:textId="0AE3F419" w:rsidR="008668F5" w:rsidRDefault="008668F5" w:rsidP="008668F5">
      <w:pPr>
        <w:pStyle w:val="CRQQuestions"/>
      </w:pPr>
      <w:r>
        <w:t>Explain why the work of a missionary can be compared to the scaffolding of a building.</w:t>
      </w:r>
      <w:r w:rsidR="00F55486">
        <w:br/>
      </w:r>
      <w:r w:rsidR="00F55486">
        <w:fldChar w:fldCharType="begin">
          <w:ffData>
            <w:name w:val="Text125"/>
            <w:enabled/>
            <w:calcOnExit w:val="0"/>
            <w:textInput/>
          </w:ffData>
        </w:fldChar>
      </w:r>
      <w:bookmarkStart w:id="125" w:name="Text125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25"/>
    </w:p>
    <w:p w14:paraId="4E1BCE51" w14:textId="5907A7E0" w:rsidR="008668F5" w:rsidRDefault="008668F5" w:rsidP="008668F5">
      <w:pPr>
        <w:pStyle w:val="CRQQuestions"/>
      </w:pPr>
      <w:r>
        <w:t>Name some things that the missionary must know about support of the national church.</w:t>
      </w:r>
      <w:r w:rsidR="00F55486">
        <w:br/>
      </w:r>
      <w:r w:rsidR="00F55486">
        <w:fldChar w:fldCharType="begin">
          <w:ffData>
            <w:name w:val="Text126"/>
            <w:enabled/>
            <w:calcOnExit w:val="0"/>
            <w:textInput/>
          </w:ffData>
        </w:fldChar>
      </w:r>
      <w:bookmarkStart w:id="126" w:name="Text126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26"/>
    </w:p>
    <w:p w14:paraId="1BC6D644" w14:textId="393183FF" w:rsidR="008668F5" w:rsidRDefault="008668F5" w:rsidP="008668F5">
      <w:pPr>
        <w:pStyle w:val="CRQQuestions"/>
      </w:pPr>
      <w:r>
        <w:t>Describe the threefold relationship that the missionary must maintain.</w:t>
      </w:r>
      <w:r w:rsidR="00F55486">
        <w:br/>
      </w:r>
      <w:r w:rsidR="00F55486">
        <w:fldChar w:fldCharType="begin">
          <w:ffData>
            <w:name w:val="Text127"/>
            <w:enabled/>
            <w:calcOnExit w:val="0"/>
            <w:textInput/>
          </w:ffData>
        </w:fldChar>
      </w:r>
      <w:bookmarkStart w:id="127" w:name="Text127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27"/>
    </w:p>
    <w:p w14:paraId="511C6C00" w14:textId="2889BE79" w:rsidR="008668F5" w:rsidRDefault="008668F5" w:rsidP="008668F5">
      <w:pPr>
        <w:pStyle w:val="CRQQuestions"/>
      </w:pPr>
      <w:r>
        <w:t xml:space="preserve">If the </w:t>
      </w:r>
      <w:r w:rsidRPr="008668F5">
        <w:t>founding</w:t>
      </w:r>
      <w:r>
        <w:t xml:space="preserve"> missionary has not built on indigenous principles, what are some problems that the succeeding missionary may face?</w:t>
      </w:r>
      <w:r w:rsidR="00F55486">
        <w:br/>
      </w:r>
      <w:r w:rsidR="00F55486">
        <w:fldChar w:fldCharType="begin">
          <w:ffData>
            <w:name w:val="Text128"/>
            <w:enabled/>
            <w:calcOnExit w:val="0"/>
            <w:textInput/>
          </w:ffData>
        </w:fldChar>
      </w:r>
      <w:bookmarkStart w:id="128" w:name="Text128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28"/>
    </w:p>
    <w:p w14:paraId="1D1C9AF8" w14:textId="77777777" w:rsidR="008668F5" w:rsidRDefault="008668F5" w:rsidP="008668F5">
      <w:pPr>
        <w:pStyle w:val="CRQLesson"/>
      </w:pPr>
      <w:r>
        <w:t>Lesson 14:</w:t>
      </w:r>
    </w:p>
    <w:p w14:paraId="6D71E525" w14:textId="455818FA" w:rsidR="008668F5" w:rsidRDefault="008668F5" w:rsidP="008668F5">
      <w:pPr>
        <w:pStyle w:val="CRQQuestions"/>
        <w:numPr>
          <w:ilvl w:val="0"/>
          <w:numId w:val="20"/>
        </w:numPr>
      </w:pPr>
      <w:r>
        <w:t>Why should a missionary not hold a position that a national is able to fill?</w:t>
      </w:r>
      <w:r w:rsidR="00F55486">
        <w:br/>
      </w:r>
      <w:r w:rsidR="00F55486">
        <w:fldChar w:fldCharType="begin">
          <w:ffData>
            <w:name w:val="Text129"/>
            <w:enabled/>
            <w:calcOnExit w:val="0"/>
            <w:textInput/>
          </w:ffData>
        </w:fldChar>
      </w:r>
      <w:bookmarkStart w:id="129" w:name="Text129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29"/>
    </w:p>
    <w:p w14:paraId="4570C077" w14:textId="2B367E95" w:rsidR="008668F5" w:rsidRDefault="008668F5" w:rsidP="008668F5">
      <w:pPr>
        <w:pStyle w:val="CRQQuestions"/>
      </w:pPr>
      <w:r>
        <w:t>Should national leaders be required to measure up to the personal desires of the missionary? Explain?</w:t>
      </w:r>
      <w:r w:rsidR="00F55486">
        <w:br/>
      </w:r>
      <w:r w:rsidR="00F55486">
        <w:fldChar w:fldCharType="begin">
          <w:ffData>
            <w:name w:val="Text130"/>
            <w:enabled/>
            <w:calcOnExit w:val="0"/>
            <w:textInput/>
          </w:ffData>
        </w:fldChar>
      </w:r>
      <w:bookmarkStart w:id="130" w:name="Text130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30"/>
    </w:p>
    <w:p w14:paraId="1194712C" w14:textId="2B9CB784" w:rsidR="008668F5" w:rsidRDefault="008668F5" w:rsidP="008668F5">
      <w:pPr>
        <w:pStyle w:val="CRQQuestions"/>
      </w:pPr>
      <w:r>
        <w:t>Is it possible to benefit from mistakes that have been made? Explain.</w:t>
      </w:r>
      <w:r w:rsidR="00F55486">
        <w:br/>
      </w:r>
      <w:r w:rsidR="00F55486">
        <w:fldChar w:fldCharType="begin">
          <w:ffData>
            <w:name w:val="Text131"/>
            <w:enabled/>
            <w:calcOnExit w:val="0"/>
            <w:textInput/>
          </w:ffData>
        </w:fldChar>
      </w:r>
      <w:bookmarkStart w:id="131" w:name="Text131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31"/>
    </w:p>
    <w:p w14:paraId="06C65398" w14:textId="5E7A6536" w:rsidR="008668F5" w:rsidRDefault="008668F5" w:rsidP="008668F5">
      <w:pPr>
        <w:pStyle w:val="CRQQuestions"/>
      </w:pPr>
      <w:r>
        <w:t>Describe the atmosphere that must exist between the missionary and the nationals.</w:t>
      </w:r>
      <w:r w:rsidR="00F55486">
        <w:br/>
      </w:r>
      <w:r w:rsidR="00F55486">
        <w:fldChar w:fldCharType="begin">
          <w:ffData>
            <w:name w:val="Text132"/>
            <w:enabled/>
            <w:calcOnExit w:val="0"/>
            <w:textInput/>
          </w:ffData>
        </w:fldChar>
      </w:r>
      <w:bookmarkStart w:id="132" w:name="Text132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32"/>
    </w:p>
    <w:p w14:paraId="0181A0F3" w14:textId="0234C227" w:rsidR="008668F5" w:rsidRDefault="008668F5" w:rsidP="008668F5">
      <w:pPr>
        <w:pStyle w:val="CRQQuestions"/>
      </w:pPr>
      <w:r>
        <w:t>Why will the missionary’s role have changed very little in the self-propagating church as compared to his early days of involvement with the work?</w:t>
      </w:r>
      <w:r w:rsidR="00F55486">
        <w:br/>
      </w:r>
      <w:r w:rsidR="00F55486">
        <w:fldChar w:fldCharType="begin">
          <w:ffData>
            <w:name w:val="Text133"/>
            <w:enabled/>
            <w:calcOnExit w:val="0"/>
            <w:textInput/>
          </w:ffData>
        </w:fldChar>
      </w:r>
      <w:bookmarkStart w:id="133" w:name="Text133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33"/>
    </w:p>
    <w:p w14:paraId="65083CA1" w14:textId="57008485" w:rsidR="008668F5" w:rsidRDefault="008668F5" w:rsidP="008668F5">
      <w:pPr>
        <w:pStyle w:val="CRQQuestions"/>
      </w:pPr>
      <w:r>
        <w:t>What are some important things to remember about the promotion of evangelism?</w:t>
      </w:r>
      <w:r w:rsidR="00F55486">
        <w:br/>
      </w:r>
      <w:r w:rsidR="00F55486">
        <w:fldChar w:fldCharType="begin">
          <w:ffData>
            <w:name w:val="Text134"/>
            <w:enabled/>
            <w:calcOnExit w:val="0"/>
            <w:textInput/>
          </w:ffData>
        </w:fldChar>
      </w:r>
      <w:bookmarkStart w:id="134" w:name="Text134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34"/>
    </w:p>
    <w:p w14:paraId="080AC8BB" w14:textId="20ACC360" w:rsidR="008668F5" w:rsidRDefault="008668F5" w:rsidP="008668F5">
      <w:pPr>
        <w:pStyle w:val="CRQQuestions"/>
      </w:pPr>
      <w:r>
        <w:t>Explain in your own words II Timothy 2:2.</w:t>
      </w:r>
      <w:r w:rsidR="00F55486">
        <w:br/>
      </w:r>
      <w:r w:rsidR="00F55486">
        <w:fldChar w:fldCharType="begin">
          <w:ffData>
            <w:name w:val="Text135"/>
            <w:enabled/>
            <w:calcOnExit w:val="0"/>
            <w:textInput/>
          </w:ffData>
        </w:fldChar>
      </w:r>
      <w:bookmarkStart w:id="135" w:name="Text135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35"/>
    </w:p>
    <w:p w14:paraId="20C35D84" w14:textId="5BC0B507" w:rsidR="008668F5" w:rsidRDefault="008668F5" w:rsidP="008668F5">
      <w:pPr>
        <w:pStyle w:val="CRQQuestions"/>
      </w:pPr>
      <w:r>
        <w:t>Name the two necessary elements for achieving the goal of self-support in the national church.</w:t>
      </w:r>
      <w:r w:rsidR="00F55486">
        <w:br/>
      </w:r>
      <w:r w:rsidR="00F55486">
        <w:fldChar w:fldCharType="begin">
          <w:ffData>
            <w:name w:val="Text136"/>
            <w:enabled/>
            <w:calcOnExit w:val="0"/>
            <w:textInput/>
          </w:ffData>
        </w:fldChar>
      </w:r>
      <w:bookmarkStart w:id="136" w:name="Text136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36"/>
    </w:p>
    <w:p w14:paraId="01E7518C" w14:textId="39BDF888" w:rsidR="008668F5" w:rsidRDefault="008668F5" w:rsidP="008668F5">
      <w:pPr>
        <w:pStyle w:val="CRQQuestions"/>
      </w:pPr>
      <w:r>
        <w:t>Explain how the use of foreign funds in the national church by the missionary can weaken the church rather than strengthen it.</w:t>
      </w:r>
      <w:r w:rsidR="00F55486">
        <w:br/>
      </w:r>
      <w:r w:rsidR="00F55486">
        <w:fldChar w:fldCharType="begin">
          <w:ffData>
            <w:name w:val="Text137"/>
            <w:enabled/>
            <w:calcOnExit w:val="0"/>
            <w:textInput/>
          </w:ffData>
        </w:fldChar>
      </w:r>
      <w:bookmarkStart w:id="137" w:name="Text137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37"/>
    </w:p>
    <w:p w14:paraId="2822E01C" w14:textId="3B48EE79" w:rsidR="008668F5" w:rsidRDefault="008668F5" w:rsidP="008668F5">
      <w:pPr>
        <w:pStyle w:val="CRQQuestions"/>
      </w:pPr>
      <w:r>
        <w:t>Describe the role of the missionary in the self-supporting church.</w:t>
      </w:r>
      <w:r w:rsidR="00F55486">
        <w:br/>
      </w:r>
      <w:r w:rsidR="00F55486">
        <w:fldChar w:fldCharType="begin">
          <w:ffData>
            <w:name w:val="Text138"/>
            <w:enabled/>
            <w:calcOnExit w:val="0"/>
            <w:textInput/>
          </w:ffData>
        </w:fldChar>
      </w:r>
      <w:bookmarkStart w:id="138" w:name="Text138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38"/>
    </w:p>
    <w:p w14:paraId="5CFC6C3C" w14:textId="77777777" w:rsidR="008668F5" w:rsidRDefault="008668F5" w:rsidP="008668F5">
      <w:pPr>
        <w:pStyle w:val="CRQLesson"/>
      </w:pPr>
      <w:r>
        <w:t>Lesson 15:</w:t>
      </w:r>
    </w:p>
    <w:p w14:paraId="5AD1205F" w14:textId="07E68FFF" w:rsidR="008668F5" w:rsidRDefault="008668F5" w:rsidP="008668F5">
      <w:pPr>
        <w:pStyle w:val="CRQQuestions"/>
        <w:numPr>
          <w:ilvl w:val="0"/>
          <w:numId w:val="21"/>
        </w:numPr>
      </w:pPr>
      <w:r>
        <w:t>Define the mission of the church in one statement.</w:t>
      </w:r>
      <w:r w:rsidR="00F55486">
        <w:br/>
      </w:r>
      <w:r w:rsidR="00F55486">
        <w:fldChar w:fldCharType="begin">
          <w:ffData>
            <w:name w:val="Text139"/>
            <w:enabled/>
            <w:calcOnExit w:val="0"/>
            <w:textInput/>
          </w:ffData>
        </w:fldChar>
      </w:r>
      <w:bookmarkStart w:id="139" w:name="Text139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39"/>
    </w:p>
    <w:p w14:paraId="23D3CFE7" w14:textId="5C79AEDC" w:rsidR="008668F5" w:rsidRDefault="008668F5" w:rsidP="008668F5">
      <w:pPr>
        <w:pStyle w:val="CRQQuestions"/>
      </w:pPr>
      <w:r>
        <w:t xml:space="preserve">State the four deceptions that Satan attempts to spread into </w:t>
      </w:r>
      <w:proofErr w:type="gramStart"/>
      <w:r>
        <w:t>missions</w:t>
      </w:r>
      <w:proofErr w:type="gramEnd"/>
      <w:r>
        <w:t xml:space="preserve"> work.</w:t>
      </w:r>
      <w:r w:rsidR="00F55486">
        <w:br/>
      </w:r>
      <w:r w:rsidR="00F55486">
        <w:fldChar w:fldCharType="begin">
          <w:ffData>
            <w:name w:val="Text140"/>
            <w:enabled/>
            <w:calcOnExit w:val="0"/>
            <w:textInput/>
          </w:ffData>
        </w:fldChar>
      </w:r>
      <w:bookmarkStart w:id="140" w:name="Text140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40"/>
    </w:p>
    <w:p w14:paraId="0FDBA045" w14:textId="42AC9FDE" w:rsidR="008668F5" w:rsidRDefault="008668F5" w:rsidP="008668F5">
      <w:pPr>
        <w:pStyle w:val="CRQQuestions"/>
      </w:pPr>
      <w:r>
        <w:t>What is the ultimate purpose of these deceptions?</w:t>
      </w:r>
      <w:r w:rsidR="00F55486">
        <w:br/>
      </w:r>
      <w:r w:rsidR="00F55486">
        <w:fldChar w:fldCharType="begin">
          <w:ffData>
            <w:name w:val="Text141"/>
            <w:enabled/>
            <w:calcOnExit w:val="0"/>
            <w:textInput/>
          </w:ffData>
        </w:fldChar>
      </w:r>
      <w:bookmarkStart w:id="141" w:name="Text141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41"/>
    </w:p>
    <w:p w14:paraId="77A03840" w14:textId="07BAD510" w:rsidR="008668F5" w:rsidRDefault="008668F5" w:rsidP="008668F5">
      <w:pPr>
        <w:pStyle w:val="CRQQuestions"/>
      </w:pPr>
      <w:r>
        <w:t>Should missions work be involved with the feeding of the hungry? When and how?</w:t>
      </w:r>
      <w:r w:rsidR="00F55486">
        <w:br/>
      </w:r>
      <w:r w:rsidR="00F55486">
        <w:fldChar w:fldCharType="begin">
          <w:ffData>
            <w:name w:val="Text142"/>
            <w:enabled/>
            <w:calcOnExit w:val="0"/>
            <w:textInput/>
          </w:ffData>
        </w:fldChar>
      </w:r>
      <w:bookmarkStart w:id="142" w:name="Text142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42"/>
    </w:p>
    <w:p w14:paraId="589AF080" w14:textId="3723A891" w:rsidR="008668F5" w:rsidRDefault="008668F5" w:rsidP="008668F5">
      <w:pPr>
        <w:pStyle w:val="CRQQuestions"/>
      </w:pPr>
      <w:r>
        <w:t>Can the needs of people be met through the preaching of the gospel? How?</w:t>
      </w:r>
      <w:r w:rsidR="00F55486">
        <w:br/>
      </w:r>
      <w:r w:rsidR="00F55486">
        <w:fldChar w:fldCharType="begin">
          <w:ffData>
            <w:name w:val="Text143"/>
            <w:enabled/>
            <w:calcOnExit w:val="0"/>
            <w:textInput/>
          </w:ffData>
        </w:fldChar>
      </w:r>
      <w:bookmarkStart w:id="143" w:name="Text143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43"/>
    </w:p>
    <w:p w14:paraId="4B094514" w14:textId="09AD979F" w:rsidR="008668F5" w:rsidRDefault="008668F5" w:rsidP="008668F5">
      <w:pPr>
        <w:pStyle w:val="CRQQuestions"/>
      </w:pPr>
      <w:r>
        <w:t>From Luke 4:18-19, list the six areas of ministry mentioned by Jesus.</w:t>
      </w:r>
      <w:r w:rsidR="00F55486">
        <w:br/>
      </w:r>
      <w:r w:rsidR="00F55486">
        <w:fldChar w:fldCharType="begin">
          <w:ffData>
            <w:name w:val="Text144"/>
            <w:enabled/>
            <w:calcOnExit w:val="0"/>
            <w:textInput/>
          </w:ffData>
        </w:fldChar>
      </w:r>
      <w:bookmarkStart w:id="144" w:name="Text144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44"/>
    </w:p>
    <w:p w14:paraId="3DABDD4B" w14:textId="62F8C456" w:rsidR="008668F5" w:rsidRDefault="008668F5" w:rsidP="008668F5">
      <w:pPr>
        <w:pStyle w:val="CRQQuestions"/>
      </w:pPr>
      <w:r>
        <w:t>What is meant by “preach the acceptable year of the Lord”?</w:t>
      </w:r>
      <w:r w:rsidR="00F55486">
        <w:br/>
      </w:r>
      <w:r w:rsidR="00F55486">
        <w:fldChar w:fldCharType="begin">
          <w:ffData>
            <w:name w:val="Text145"/>
            <w:enabled/>
            <w:calcOnExit w:val="0"/>
            <w:textInput/>
          </w:ffData>
        </w:fldChar>
      </w:r>
      <w:bookmarkStart w:id="145" w:name="Text145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45"/>
    </w:p>
    <w:p w14:paraId="05555599" w14:textId="4B1E9559" w:rsidR="008668F5" w:rsidRDefault="008668F5" w:rsidP="008668F5">
      <w:pPr>
        <w:pStyle w:val="CRQQuestions"/>
      </w:pPr>
      <w:r>
        <w:t>What is at the very root of this world’s ministry and suffering and how must it be dealt with?</w:t>
      </w:r>
      <w:r w:rsidR="00F55486">
        <w:br/>
      </w:r>
      <w:r w:rsidR="00F55486">
        <w:fldChar w:fldCharType="begin">
          <w:ffData>
            <w:name w:val="Text146"/>
            <w:enabled/>
            <w:calcOnExit w:val="0"/>
            <w:textInput/>
          </w:ffData>
        </w:fldChar>
      </w:r>
      <w:bookmarkStart w:id="146" w:name="Text146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46"/>
    </w:p>
    <w:p w14:paraId="35C18FC5" w14:textId="61946397" w:rsidR="008668F5" w:rsidRDefault="008668F5" w:rsidP="008668F5">
      <w:pPr>
        <w:pStyle w:val="CRQQuestions"/>
      </w:pPr>
      <w:r>
        <w:t>Why did the multitudes follow Jesus during His ministry on earth?</w:t>
      </w:r>
      <w:r w:rsidR="00F55486">
        <w:br/>
      </w:r>
      <w:r w:rsidR="00F55486">
        <w:fldChar w:fldCharType="begin">
          <w:ffData>
            <w:name w:val="Text147"/>
            <w:enabled/>
            <w:calcOnExit w:val="0"/>
            <w:textInput/>
          </w:ffData>
        </w:fldChar>
      </w:r>
      <w:bookmarkStart w:id="147" w:name="Text147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47"/>
    </w:p>
    <w:p w14:paraId="15DA3B63" w14:textId="2648097B" w:rsidR="008668F5" w:rsidRDefault="008668F5" w:rsidP="008668F5">
      <w:pPr>
        <w:pStyle w:val="CRQQuestions"/>
      </w:pPr>
      <w:r w:rsidRPr="008668F5">
        <w:t>Explain</w:t>
      </w:r>
      <w:r>
        <w:t xml:space="preserve"> the value of a soul.</w:t>
      </w:r>
      <w:r w:rsidR="00F55486">
        <w:br/>
      </w:r>
      <w:r w:rsidR="00F55486">
        <w:fldChar w:fldCharType="begin">
          <w:ffData>
            <w:name w:val="Text148"/>
            <w:enabled/>
            <w:calcOnExit w:val="0"/>
            <w:textInput/>
          </w:ffData>
        </w:fldChar>
      </w:r>
      <w:bookmarkStart w:id="148" w:name="Text148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48"/>
    </w:p>
    <w:p w14:paraId="7F744266" w14:textId="77777777" w:rsidR="008668F5" w:rsidRDefault="008668F5" w:rsidP="008668F5">
      <w:pPr>
        <w:pStyle w:val="CRQLesson"/>
      </w:pPr>
      <w:r>
        <w:t>Lesson 16:</w:t>
      </w:r>
    </w:p>
    <w:p w14:paraId="2A24347F" w14:textId="4AC27402" w:rsidR="008668F5" w:rsidRDefault="008668F5" w:rsidP="008668F5">
      <w:pPr>
        <w:pStyle w:val="CRQQuestions"/>
        <w:numPr>
          <w:ilvl w:val="0"/>
          <w:numId w:val="22"/>
        </w:numPr>
      </w:pPr>
      <w:r>
        <w:t>Explain the mother-daughter concept of the New Testament church.</w:t>
      </w:r>
      <w:r w:rsidR="00F55486">
        <w:br/>
      </w:r>
      <w:r w:rsidR="00F55486">
        <w:fldChar w:fldCharType="begin">
          <w:ffData>
            <w:name w:val="Text149"/>
            <w:enabled/>
            <w:calcOnExit w:val="0"/>
            <w:textInput/>
          </w:ffData>
        </w:fldChar>
      </w:r>
      <w:bookmarkStart w:id="149" w:name="Text149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49"/>
    </w:p>
    <w:p w14:paraId="49FEC646" w14:textId="74E98E6A" w:rsidR="008668F5" w:rsidRDefault="008668F5" w:rsidP="008668F5">
      <w:pPr>
        <w:pStyle w:val="CRQQuestions"/>
      </w:pPr>
      <w:r>
        <w:t>How does depending on foreign support hinder the work of missions?</w:t>
      </w:r>
      <w:r w:rsidR="00F55486">
        <w:br/>
      </w:r>
      <w:r w:rsidR="00F55486">
        <w:fldChar w:fldCharType="begin">
          <w:ffData>
            <w:name w:val="Text150"/>
            <w:enabled/>
            <w:calcOnExit w:val="0"/>
            <w:textInput/>
          </w:ffData>
        </w:fldChar>
      </w:r>
      <w:bookmarkStart w:id="150" w:name="Text150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50"/>
    </w:p>
    <w:p w14:paraId="4E0958F9" w14:textId="7B73B918" w:rsidR="008668F5" w:rsidRDefault="008668F5" w:rsidP="008668F5">
      <w:pPr>
        <w:pStyle w:val="CRQQuestions"/>
      </w:pPr>
      <w:r>
        <w:t>Why had God blessed the North American church?</w:t>
      </w:r>
      <w:r w:rsidR="00F55486">
        <w:br/>
      </w:r>
      <w:r w:rsidR="00F55486">
        <w:fldChar w:fldCharType="begin">
          <w:ffData>
            <w:name w:val="Text151"/>
            <w:enabled/>
            <w:calcOnExit w:val="0"/>
            <w:textInput/>
          </w:ffData>
        </w:fldChar>
      </w:r>
      <w:bookmarkStart w:id="151" w:name="Text151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51"/>
    </w:p>
    <w:p w14:paraId="57A737B9" w14:textId="3965102D" w:rsidR="008668F5" w:rsidRDefault="008668F5" w:rsidP="008668F5">
      <w:pPr>
        <w:pStyle w:val="CRQQuestions"/>
      </w:pPr>
      <w:r>
        <w:t>What happened in Acts 6:1-7? Why?</w:t>
      </w:r>
      <w:r w:rsidR="00F55486">
        <w:br/>
      </w:r>
      <w:r w:rsidR="00F55486">
        <w:fldChar w:fldCharType="begin">
          <w:ffData>
            <w:name w:val="Text152"/>
            <w:enabled/>
            <w:calcOnExit w:val="0"/>
            <w:textInput/>
          </w:ffData>
        </w:fldChar>
      </w:r>
      <w:bookmarkStart w:id="152" w:name="Text152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52"/>
    </w:p>
    <w:p w14:paraId="4511AA4B" w14:textId="53F60088" w:rsidR="008668F5" w:rsidRDefault="008668F5" w:rsidP="008668F5">
      <w:pPr>
        <w:pStyle w:val="CRQQuestions"/>
      </w:pPr>
      <w:r>
        <w:t>Why is time one of the missionary’s most valuable assets?</w:t>
      </w:r>
      <w:r w:rsidR="00F55486">
        <w:br/>
      </w:r>
      <w:r w:rsidR="00F55486">
        <w:fldChar w:fldCharType="begin">
          <w:ffData>
            <w:name w:val="Text153"/>
            <w:enabled/>
            <w:calcOnExit w:val="0"/>
            <w:textInput/>
          </w:ffData>
        </w:fldChar>
      </w:r>
      <w:bookmarkStart w:id="153" w:name="Text153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53"/>
    </w:p>
    <w:p w14:paraId="51BEE346" w14:textId="63EE1ACD" w:rsidR="008668F5" w:rsidRDefault="008668F5" w:rsidP="008668F5">
      <w:pPr>
        <w:pStyle w:val="CRQQuestions"/>
      </w:pPr>
      <w:r>
        <w:t>Why should the missionary leave the tasks of baptisms, weddings, funerals, and so forth to the national pastors?</w:t>
      </w:r>
      <w:r>
        <w:tab/>
      </w:r>
      <w:r w:rsidR="00F55486">
        <w:br/>
      </w:r>
      <w:r w:rsidR="00F55486">
        <w:fldChar w:fldCharType="begin">
          <w:ffData>
            <w:name w:val="Text154"/>
            <w:enabled/>
            <w:calcOnExit w:val="0"/>
            <w:textInput/>
          </w:ffData>
        </w:fldChar>
      </w:r>
      <w:bookmarkStart w:id="154" w:name="Text154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54"/>
    </w:p>
    <w:p w14:paraId="2321E114" w14:textId="71FA814B" w:rsidR="008668F5" w:rsidRDefault="008668F5" w:rsidP="008668F5">
      <w:pPr>
        <w:pStyle w:val="CRQQuestions"/>
      </w:pPr>
      <w:r>
        <w:t>What is a good rule for the missionary to follow concerning leadership positions in the national church?</w:t>
      </w:r>
      <w:r w:rsidR="00F55486">
        <w:br/>
      </w:r>
      <w:r w:rsidR="00F55486">
        <w:fldChar w:fldCharType="begin">
          <w:ffData>
            <w:name w:val="Text155"/>
            <w:enabled/>
            <w:calcOnExit w:val="0"/>
            <w:textInput/>
          </w:ffData>
        </w:fldChar>
      </w:r>
      <w:bookmarkStart w:id="155" w:name="Text155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55"/>
    </w:p>
    <w:p w14:paraId="65C47E47" w14:textId="6E9238E9" w:rsidR="008668F5" w:rsidRDefault="008668F5" w:rsidP="008668F5">
      <w:pPr>
        <w:pStyle w:val="CRQQuestions"/>
      </w:pPr>
      <w:r>
        <w:t>What are some common results of the preaching of the gospel regardless of the culture?</w:t>
      </w:r>
      <w:r w:rsidR="00F55486">
        <w:br/>
      </w:r>
      <w:r w:rsidR="00F55486">
        <w:fldChar w:fldCharType="begin">
          <w:ffData>
            <w:name w:val="Text156"/>
            <w:enabled/>
            <w:calcOnExit w:val="0"/>
            <w:textInput/>
          </w:ffData>
        </w:fldChar>
      </w:r>
      <w:bookmarkStart w:id="156" w:name="Text156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56"/>
    </w:p>
    <w:p w14:paraId="3E2D449B" w14:textId="7BEF99DF" w:rsidR="008668F5" w:rsidRDefault="008668F5" w:rsidP="008668F5">
      <w:pPr>
        <w:pStyle w:val="CRQQuestions"/>
      </w:pPr>
      <w:r>
        <w:t>In what ways may cultural differences affect the church?</w:t>
      </w:r>
      <w:r w:rsidR="00F55486">
        <w:br/>
      </w:r>
      <w:r w:rsidR="00F55486">
        <w:fldChar w:fldCharType="begin">
          <w:ffData>
            <w:name w:val="Text157"/>
            <w:enabled/>
            <w:calcOnExit w:val="0"/>
            <w:textInput/>
          </w:ffData>
        </w:fldChar>
      </w:r>
      <w:bookmarkStart w:id="157" w:name="Text157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57"/>
    </w:p>
    <w:p w14:paraId="4BBEA1A6" w14:textId="35E01531" w:rsidR="008668F5" w:rsidRDefault="008668F5" w:rsidP="008668F5">
      <w:pPr>
        <w:pStyle w:val="CRQQuestions"/>
      </w:pPr>
      <w:r>
        <w:t>What are the unsearchable riches of Christ?</w:t>
      </w:r>
      <w:r w:rsidR="00F55486">
        <w:br/>
      </w:r>
      <w:r w:rsidR="00F55486">
        <w:fldChar w:fldCharType="begin">
          <w:ffData>
            <w:name w:val="Text158"/>
            <w:enabled/>
            <w:calcOnExit w:val="0"/>
            <w:textInput/>
          </w:ffData>
        </w:fldChar>
      </w:r>
      <w:bookmarkStart w:id="158" w:name="Text158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58"/>
    </w:p>
    <w:p w14:paraId="6B4C3066" w14:textId="77777777" w:rsidR="008668F5" w:rsidRDefault="008668F5" w:rsidP="008668F5">
      <w:pPr>
        <w:pStyle w:val="CRQLesson"/>
      </w:pPr>
      <w:r>
        <w:t>Lesson 17:</w:t>
      </w:r>
    </w:p>
    <w:p w14:paraId="64E9A3C0" w14:textId="03EFEDD9" w:rsidR="008668F5" w:rsidRDefault="008668F5" w:rsidP="008668F5">
      <w:pPr>
        <w:pStyle w:val="CRQQuestions"/>
        <w:numPr>
          <w:ilvl w:val="0"/>
          <w:numId w:val="23"/>
        </w:numPr>
      </w:pPr>
      <w:r>
        <w:t>What is the indispensable word in the practice of stewardship?</w:t>
      </w:r>
      <w:r w:rsidR="00F55486">
        <w:br/>
      </w:r>
      <w:r w:rsidR="00F55486">
        <w:fldChar w:fldCharType="begin">
          <w:ffData>
            <w:name w:val="Text159"/>
            <w:enabled/>
            <w:calcOnExit w:val="0"/>
            <w:textInput/>
          </w:ffData>
        </w:fldChar>
      </w:r>
      <w:bookmarkStart w:id="159" w:name="Text159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59"/>
    </w:p>
    <w:p w14:paraId="723BEFC3" w14:textId="0E03AE31" w:rsidR="008668F5" w:rsidRDefault="008668F5" w:rsidP="008668F5">
      <w:pPr>
        <w:pStyle w:val="CRQQuestions"/>
      </w:pPr>
      <w:r>
        <w:t>Name at least three essential characteristics of a good steward.</w:t>
      </w:r>
      <w:r w:rsidR="00F55486">
        <w:br/>
      </w:r>
      <w:r w:rsidR="00F55486">
        <w:fldChar w:fldCharType="begin">
          <w:ffData>
            <w:name w:val="Text160"/>
            <w:enabled/>
            <w:calcOnExit w:val="0"/>
            <w:textInput/>
          </w:ffData>
        </w:fldChar>
      </w:r>
      <w:bookmarkStart w:id="160" w:name="Text160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60"/>
    </w:p>
    <w:p w14:paraId="006A0514" w14:textId="0C73EE16" w:rsidR="008668F5" w:rsidRDefault="008668F5" w:rsidP="008668F5">
      <w:pPr>
        <w:pStyle w:val="CRQQuestions"/>
      </w:pPr>
      <w:r>
        <w:t>What are the two aspects of the missionary’s accountability?</w:t>
      </w:r>
      <w:r w:rsidR="00F55486">
        <w:br/>
      </w:r>
      <w:r w:rsidR="00F55486">
        <w:fldChar w:fldCharType="begin">
          <w:ffData>
            <w:name w:val="Text161"/>
            <w:enabled/>
            <w:calcOnExit w:val="0"/>
            <w:textInput/>
          </w:ffData>
        </w:fldChar>
      </w:r>
      <w:bookmarkStart w:id="161" w:name="Text161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61"/>
    </w:p>
    <w:p w14:paraId="7E517FD7" w14:textId="431ADCC2" w:rsidR="008668F5" w:rsidRDefault="008668F5" w:rsidP="008668F5">
      <w:pPr>
        <w:pStyle w:val="CRQQuestions"/>
      </w:pPr>
      <w:r>
        <w:t>What is the best way to maintain an equitable form of accountability?</w:t>
      </w:r>
      <w:r w:rsidR="00F55486">
        <w:br/>
      </w:r>
      <w:r w:rsidR="00F55486">
        <w:fldChar w:fldCharType="begin">
          <w:ffData>
            <w:name w:val="Text162"/>
            <w:enabled/>
            <w:calcOnExit w:val="0"/>
            <w:textInput/>
          </w:ffData>
        </w:fldChar>
      </w:r>
      <w:bookmarkStart w:id="162" w:name="Text162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62"/>
    </w:p>
    <w:p w14:paraId="17A2686D" w14:textId="023F13B6" w:rsidR="008668F5" w:rsidRDefault="008668F5" w:rsidP="008668F5">
      <w:pPr>
        <w:pStyle w:val="CRQQuestions"/>
      </w:pPr>
      <w:r>
        <w:t>What is the best way to remove all fear of accountability?</w:t>
      </w:r>
      <w:r w:rsidR="00F55486">
        <w:br/>
      </w:r>
      <w:r w:rsidR="00F55486">
        <w:fldChar w:fldCharType="begin">
          <w:ffData>
            <w:name w:val="Text163"/>
            <w:enabled/>
            <w:calcOnExit w:val="0"/>
            <w:textInput/>
          </w:ffData>
        </w:fldChar>
      </w:r>
      <w:bookmarkStart w:id="163" w:name="Text163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63"/>
    </w:p>
    <w:p w14:paraId="4C8CCF20" w14:textId="7DFB4524" w:rsidR="008668F5" w:rsidRDefault="008668F5" w:rsidP="008668F5">
      <w:pPr>
        <w:pStyle w:val="CRQQuestions"/>
      </w:pPr>
      <w:r>
        <w:t>How should the missionary handle all designated offerings?</w:t>
      </w:r>
      <w:r w:rsidR="00F55486">
        <w:br/>
      </w:r>
      <w:r w:rsidR="00F55486">
        <w:fldChar w:fldCharType="begin">
          <w:ffData>
            <w:name w:val="Text164"/>
            <w:enabled/>
            <w:calcOnExit w:val="0"/>
            <w:textInput/>
          </w:ffData>
        </w:fldChar>
      </w:r>
      <w:bookmarkStart w:id="164" w:name="Text164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64"/>
    </w:p>
    <w:p w14:paraId="50F2DAF0" w14:textId="76756F1A" w:rsidR="008668F5" w:rsidRDefault="008668F5" w:rsidP="008668F5">
      <w:pPr>
        <w:pStyle w:val="CRQQuestions"/>
      </w:pPr>
      <w:r>
        <w:t>Why is teaching in property management needed?</w:t>
      </w:r>
      <w:r w:rsidR="00F55486">
        <w:br/>
      </w:r>
      <w:r w:rsidR="00F55486">
        <w:fldChar w:fldCharType="begin">
          <w:ffData>
            <w:name w:val="Text165"/>
            <w:enabled/>
            <w:calcOnExit w:val="0"/>
            <w:textInput/>
          </w:ffData>
        </w:fldChar>
      </w:r>
      <w:bookmarkStart w:id="165" w:name="Text165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65"/>
    </w:p>
    <w:p w14:paraId="0FC5FAA3" w14:textId="624E60D6" w:rsidR="008668F5" w:rsidRDefault="008668F5" w:rsidP="008668F5">
      <w:pPr>
        <w:pStyle w:val="CRQQuestions"/>
      </w:pPr>
      <w:r>
        <w:t>Explain the importance of time as relates to the harvest.</w:t>
      </w:r>
      <w:r w:rsidR="00F55486">
        <w:br/>
      </w:r>
      <w:r w:rsidR="00F55486">
        <w:fldChar w:fldCharType="begin">
          <w:ffData>
            <w:name w:val="Text166"/>
            <w:enabled/>
            <w:calcOnExit w:val="0"/>
            <w:textInput/>
          </w:ffData>
        </w:fldChar>
      </w:r>
      <w:bookmarkStart w:id="166" w:name="Text166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66"/>
    </w:p>
    <w:p w14:paraId="392D03B3" w14:textId="60D2168B" w:rsidR="008668F5" w:rsidRDefault="008668F5" w:rsidP="008668F5">
      <w:pPr>
        <w:pStyle w:val="CRQQuestions"/>
      </w:pPr>
      <w:r>
        <w:t>What is meant by “redeeming the time”?</w:t>
      </w:r>
      <w:r w:rsidR="00F55486">
        <w:br/>
      </w:r>
      <w:r w:rsidR="00F55486">
        <w:fldChar w:fldCharType="begin">
          <w:ffData>
            <w:name w:val="Text167"/>
            <w:enabled/>
            <w:calcOnExit w:val="0"/>
            <w:textInput/>
          </w:ffData>
        </w:fldChar>
      </w:r>
      <w:bookmarkStart w:id="167" w:name="Text167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67"/>
    </w:p>
    <w:p w14:paraId="0EF3C49E" w14:textId="4CF0891C" w:rsidR="008668F5" w:rsidRDefault="008668F5" w:rsidP="008668F5">
      <w:pPr>
        <w:pStyle w:val="CRQQuestions"/>
      </w:pPr>
      <w:r>
        <w:t>Name some helpful guidelines for efficient time management.</w:t>
      </w:r>
      <w:r w:rsidR="00F55486">
        <w:br/>
      </w:r>
      <w:r w:rsidR="00F55486">
        <w:fldChar w:fldCharType="begin">
          <w:ffData>
            <w:name w:val="Text168"/>
            <w:enabled/>
            <w:calcOnExit w:val="0"/>
            <w:textInput/>
          </w:ffData>
        </w:fldChar>
      </w:r>
      <w:bookmarkStart w:id="168" w:name="Text168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68"/>
    </w:p>
    <w:p w14:paraId="38CAAC07" w14:textId="177EB533" w:rsidR="008668F5" w:rsidRDefault="008668F5" w:rsidP="008668F5">
      <w:pPr>
        <w:pStyle w:val="CRQQuestions"/>
      </w:pPr>
      <w:r>
        <w:t>What are some things that will help the missionary exercise good stewardship as pertains to his ministry of the Word of God?</w:t>
      </w:r>
      <w:r w:rsidR="00F55486">
        <w:br/>
      </w:r>
      <w:r w:rsidR="00F55486">
        <w:fldChar w:fldCharType="begin">
          <w:ffData>
            <w:name w:val="Text169"/>
            <w:enabled/>
            <w:calcOnExit w:val="0"/>
            <w:textInput/>
          </w:ffData>
        </w:fldChar>
      </w:r>
      <w:bookmarkStart w:id="169" w:name="Text169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69"/>
    </w:p>
    <w:p w14:paraId="662DF2A1" w14:textId="789744D0" w:rsidR="008668F5" w:rsidRDefault="008668F5" w:rsidP="008668F5">
      <w:pPr>
        <w:pStyle w:val="CRQQuestions"/>
      </w:pPr>
      <w:r>
        <w:t>What is a good rule for a minister of the gospel to follow throughout his ministry?</w:t>
      </w:r>
      <w:r w:rsidR="00F55486">
        <w:br/>
      </w:r>
      <w:r w:rsidR="00F55486">
        <w:fldChar w:fldCharType="begin">
          <w:ffData>
            <w:name w:val="Text170"/>
            <w:enabled/>
            <w:calcOnExit w:val="0"/>
            <w:textInput/>
          </w:ffData>
        </w:fldChar>
      </w:r>
      <w:bookmarkStart w:id="170" w:name="Text170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70"/>
    </w:p>
    <w:p w14:paraId="0BC1EE99" w14:textId="77777777" w:rsidR="008668F5" w:rsidRDefault="008668F5" w:rsidP="008668F5">
      <w:pPr>
        <w:pStyle w:val="CRQLesson"/>
      </w:pPr>
      <w:r>
        <w:t>Lesson 18:</w:t>
      </w:r>
    </w:p>
    <w:p w14:paraId="29EB0A79" w14:textId="7D04E106" w:rsidR="008668F5" w:rsidRDefault="008668F5" w:rsidP="008668F5">
      <w:pPr>
        <w:pStyle w:val="CRQQuestions"/>
        <w:numPr>
          <w:ilvl w:val="0"/>
          <w:numId w:val="24"/>
        </w:numPr>
      </w:pPr>
      <w:r>
        <w:t>Explain the basic principle of reproduction as it relates to the church and missions.</w:t>
      </w:r>
      <w:r w:rsidR="00F55486">
        <w:br/>
      </w:r>
      <w:r w:rsidR="00F55486">
        <w:fldChar w:fldCharType="begin">
          <w:ffData>
            <w:name w:val="Text171"/>
            <w:enabled/>
            <w:calcOnExit w:val="0"/>
            <w:textInput/>
          </w:ffData>
        </w:fldChar>
      </w:r>
      <w:bookmarkStart w:id="171" w:name="Text171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71"/>
    </w:p>
    <w:p w14:paraId="38FD81D9" w14:textId="3A1FE936" w:rsidR="008668F5" w:rsidRDefault="008668F5" w:rsidP="008668F5">
      <w:pPr>
        <w:pStyle w:val="CRQQuestions"/>
      </w:pPr>
      <w:r>
        <w:t>What does the vision of John, found in Revelation 7:9-10, have to do with missions?</w:t>
      </w:r>
      <w:r w:rsidR="00F55486">
        <w:br/>
      </w:r>
      <w:r w:rsidR="00F55486">
        <w:fldChar w:fldCharType="begin">
          <w:ffData>
            <w:name w:val="Text172"/>
            <w:enabled/>
            <w:calcOnExit w:val="0"/>
            <w:textInput/>
          </w:ffData>
        </w:fldChar>
      </w:r>
      <w:bookmarkStart w:id="172" w:name="Text172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72"/>
    </w:p>
    <w:p w14:paraId="706B3D04" w14:textId="3F4CC385" w:rsidR="008668F5" w:rsidRDefault="008668F5" w:rsidP="008668F5">
      <w:pPr>
        <w:pStyle w:val="CRQQuestions"/>
      </w:pPr>
      <w:r>
        <w:t xml:space="preserve">In your own words, explain what is meant by a “full circle” of </w:t>
      </w:r>
      <w:proofErr w:type="gramStart"/>
      <w:r>
        <w:t>missions</w:t>
      </w:r>
      <w:proofErr w:type="gramEnd"/>
      <w:r>
        <w:t xml:space="preserve"> work.</w:t>
      </w:r>
      <w:r w:rsidR="00F55486">
        <w:br/>
      </w:r>
      <w:r w:rsidR="00F55486">
        <w:fldChar w:fldCharType="begin">
          <w:ffData>
            <w:name w:val="Text173"/>
            <w:enabled/>
            <w:calcOnExit w:val="0"/>
            <w:textInput/>
          </w:ffData>
        </w:fldChar>
      </w:r>
      <w:bookmarkStart w:id="173" w:name="Text173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73"/>
    </w:p>
    <w:p w14:paraId="5D10C4D4" w14:textId="59B05C04" w:rsidR="008668F5" w:rsidRDefault="008668F5" w:rsidP="008668F5">
      <w:pPr>
        <w:pStyle w:val="CRQQuestions"/>
      </w:pPr>
      <w:r>
        <w:t>Describe the following:</w:t>
      </w:r>
    </w:p>
    <w:p w14:paraId="675BD4F3" w14:textId="0341A33B" w:rsidR="008668F5" w:rsidRPr="008668F5" w:rsidRDefault="008668F5" w:rsidP="008668F5">
      <w:pPr>
        <w:pStyle w:val="CRQQuestions"/>
        <w:numPr>
          <w:ilvl w:val="0"/>
          <w:numId w:val="0"/>
        </w:numPr>
        <w:ind w:left="1080"/>
        <w:rPr>
          <w:u w:val="single"/>
        </w:rPr>
      </w:pPr>
      <w:r>
        <w:t>A.)</w:t>
      </w:r>
      <w:r>
        <w:tab/>
        <w:t xml:space="preserve">The “90-degree” </w:t>
      </w:r>
      <w:proofErr w:type="gramStart"/>
      <w:r>
        <w:t>missions</w:t>
      </w:r>
      <w:proofErr w:type="gramEnd"/>
      <w:r>
        <w:t xml:space="preserve"> program: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4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4"/>
    </w:p>
    <w:p w14:paraId="4905699C" w14:textId="154FF2AE" w:rsidR="008668F5" w:rsidRPr="008668F5" w:rsidRDefault="008668F5" w:rsidP="008668F5">
      <w:pPr>
        <w:pStyle w:val="CRQQuestions"/>
        <w:numPr>
          <w:ilvl w:val="0"/>
          <w:numId w:val="0"/>
        </w:numPr>
        <w:ind w:left="1080"/>
        <w:rPr>
          <w:u w:val="single"/>
        </w:rPr>
      </w:pPr>
      <w:r>
        <w:t>B.)</w:t>
      </w:r>
      <w:r>
        <w:tab/>
        <w:t xml:space="preserve">The “180-degree” </w:t>
      </w:r>
      <w:proofErr w:type="gramStart"/>
      <w:r>
        <w:t>missions</w:t>
      </w:r>
      <w:proofErr w:type="gramEnd"/>
      <w:r>
        <w:t xml:space="preserve"> program: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5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5"/>
    </w:p>
    <w:p w14:paraId="6FB15EC2" w14:textId="34DD813D" w:rsidR="008668F5" w:rsidRPr="008668F5" w:rsidRDefault="008668F5" w:rsidP="008668F5">
      <w:pPr>
        <w:pStyle w:val="CRQQuestions"/>
        <w:numPr>
          <w:ilvl w:val="0"/>
          <w:numId w:val="0"/>
        </w:numPr>
        <w:ind w:left="1080"/>
        <w:rPr>
          <w:u w:val="single"/>
        </w:rPr>
      </w:pPr>
      <w:r>
        <w:t>C.)</w:t>
      </w:r>
      <w:r>
        <w:tab/>
        <w:t xml:space="preserve">The “270-degree” </w:t>
      </w:r>
      <w:proofErr w:type="gramStart"/>
      <w:r>
        <w:t>missions</w:t>
      </w:r>
      <w:proofErr w:type="gramEnd"/>
      <w:r>
        <w:t xml:space="preserve"> program: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6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6"/>
    </w:p>
    <w:p w14:paraId="028D378F" w14:textId="4F8AB9E7" w:rsidR="008668F5" w:rsidRPr="008668F5" w:rsidRDefault="008668F5" w:rsidP="008668F5">
      <w:pPr>
        <w:pStyle w:val="CRQQuestions"/>
        <w:numPr>
          <w:ilvl w:val="0"/>
          <w:numId w:val="0"/>
        </w:numPr>
        <w:ind w:left="1080"/>
        <w:rPr>
          <w:u w:val="single"/>
        </w:rPr>
      </w:pPr>
      <w:r>
        <w:t>D.)</w:t>
      </w:r>
      <w:r>
        <w:tab/>
        <w:t xml:space="preserve">The “360-degree” </w:t>
      </w:r>
      <w:proofErr w:type="gramStart"/>
      <w:r>
        <w:t>missions</w:t>
      </w:r>
      <w:proofErr w:type="gramEnd"/>
      <w:r>
        <w:t xml:space="preserve"> program: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7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7"/>
    </w:p>
    <w:p w14:paraId="7E991ED2" w14:textId="4FC8776D" w:rsidR="008668F5" w:rsidRDefault="008668F5" w:rsidP="008668F5">
      <w:pPr>
        <w:pStyle w:val="CRQQuestions"/>
      </w:pPr>
      <w:r>
        <w:t xml:space="preserve">What is meant by the term “missions-minded church”? </w:t>
      </w:r>
      <w:r w:rsidR="00F55486">
        <w:br/>
      </w:r>
      <w:r w:rsidR="00F55486">
        <w:fldChar w:fldCharType="begin">
          <w:ffData>
            <w:name w:val="Text174"/>
            <w:enabled/>
            <w:calcOnExit w:val="0"/>
            <w:textInput/>
          </w:ffData>
        </w:fldChar>
      </w:r>
      <w:bookmarkStart w:id="178" w:name="Text174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78"/>
    </w:p>
    <w:p w14:paraId="53404F22" w14:textId="0AB7444A" w:rsidR="008668F5" w:rsidRDefault="008668F5" w:rsidP="008668F5">
      <w:pPr>
        <w:pStyle w:val="CRQQuestions"/>
      </w:pPr>
      <w:r>
        <w:t>Give some important facts about the church at Antioch.</w:t>
      </w:r>
      <w:r w:rsidR="00F55486">
        <w:br/>
      </w:r>
      <w:r w:rsidR="00F55486">
        <w:fldChar w:fldCharType="begin">
          <w:ffData>
            <w:name w:val="Text175"/>
            <w:enabled/>
            <w:calcOnExit w:val="0"/>
            <w:textInput/>
          </w:ffData>
        </w:fldChar>
      </w:r>
      <w:bookmarkStart w:id="179" w:name="Text175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79"/>
    </w:p>
    <w:p w14:paraId="6528AB08" w14:textId="771A03CE" w:rsidR="008668F5" w:rsidRDefault="008668F5" w:rsidP="008668F5">
      <w:pPr>
        <w:pStyle w:val="CRQQuestions"/>
      </w:pPr>
      <w:r>
        <w:t>Who do we say that Antioch represented a “full circle” of missions?</w:t>
      </w:r>
      <w:r w:rsidR="00F55486">
        <w:br/>
      </w:r>
      <w:r w:rsidR="00F55486">
        <w:fldChar w:fldCharType="begin">
          <w:ffData>
            <w:name w:val="Text176"/>
            <w:enabled/>
            <w:calcOnExit w:val="0"/>
            <w:textInput/>
          </w:ffData>
        </w:fldChar>
      </w:r>
      <w:bookmarkStart w:id="180" w:name="Text176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80"/>
    </w:p>
    <w:p w14:paraId="64365062" w14:textId="555DF9BA" w:rsidR="008668F5" w:rsidRDefault="008668F5" w:rsidP="008668F5">
      <w:pPr>
        <w:pStyle w:val="CRQQuestions"/>
      </w:pPr>
      <w:r>
        <w:t>Why do you think Paul based his missionary journeys from Antioch?</w:t>
      </w:r>
      <w:r w:rsidR="00F55486">
        <w:br/>
      </w:r>
      <w:r w:rsidR="00F55486">
        <w:fldChar w:fldCharType="begin">
          <w:ffData>
            <w:name w:val="Text177"/>
            <w:enabled/>
            <w:calcOnExit w:val="0"/>
            <w:textInput/>
          </w:ffData>
        </w:fldChar>
      </w:r>
      <w:bookmarkStart w:id="181" w:name="Text177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81"/>
    </w:p>
    <w:p w14:paraId="12B6B0D2" w14:textId="0A6D9ED7" w:rsidR="008668F5" w:rsidRDefault="008668F5" w:rsidP="008668F5">
      <w:pPr>
        <w:pStyle w:val="CRQQuestions"/>
      </w:pPr>
      <w:r>
        <w:t>What is the responsibility of the pastor of every local church to the congregation regarding world missions?</w:t>
      </w:r>
      <w:r w:rsidR="00F55486">
        <w:br/>
      </w:r>
      <w:r w:rsidR="00F55486">
        <w:fldChar w:fldCharType="begin">
          <w:ffData>
            <w:name w:val="Text178"/>
            <w:enabled/>
            <w:calcOnExit w:val="0"/>
            <w:textInput/>
          </w:ffData>
        </w:fldChar>
      </w:r>
      <w:bookmarkStart w:id="182" w:name="Text178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82"/>
    </w:p>
    <w:p w14:paraId="1F4CF6D7" w14:textId="2F900E8D" w:rsidR="008668F5" w:rsidRDefault="008668F5" w:rsidP="008668F5">
      <w:pPr>
        <w:pStyle w:val="CRQQuestions"/>
      </w:pPr>
      <w:r>
        <w:t xml:space="preserve">What </w:t>
      </w:r>
      <w:r w:rsidRPr="008668F5">
        <w:t>instructions</w:t>
      </w:r>
      <w:r>
        <w:t xml:space="preserve"> did Jesus give in John 4:35?</w:t>
      </w:r>
      <w:r w:rsidR="00F55486">
        <w:br/>
      </w:r>
      <w:r w:rsidR="00F55486">
        <w:fldChar w:fldCharType="begin">
          <w:ffData>
            <w:name w:val="Text179"/>
            <w:enabled/>
            <w:calcOnExit w:val="0"/>
            <w:textInput/>
          </w:ffData>
        </w:fldChar>
      </w:r>
      <w:bookmarkStart w:id="183" w:name="Text179"/>
      <w:r w:rsidR="00F55486">
        <w:instrText xml:space="preserve"> FORMTEXT </w:instrText>
      </w:r>
      <w:r w:rsidR="00F55486">
        <w:fldChar w:fldCharType="separate"/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rPr>
          <w:noProof/>
        </w:rPr>
        <w:t> </w:t>
      </w:r>
      <w:r w:rsidR="00F55486">
        <w:fldChar w:fldCharType="end"/>
      </w:r>
      <w:bookmarkEnd w:id="183"/>
    </w:p>
    <w:p w14:paraId="453F357E" w14:textId="77777777" w:rsidR="008668F5" w:rsidRPr="00891E0E" w:rsidRDefault="008668F5" w:rsidP="008668F5">
      <w:pPr>
        <w:pStyle w:val="CRQQuestions"/>
        <w:numPr>
          <w:ilvl w:val="0"/>
          <w:numId w:val="0"/>
        </w:numPr>
      </w:pPr>
    </w:p>
    <w:sectPr w:rsidR="008668F5" w:rsidRPr="00891E0E" w:rsidSect="00BA5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DC3"/>
    <w:multiLevelType w:val="hybridMultilevel"/>
    <w:tmpl w:val="5CCE9D2C"/>
    <w:lvl w:ilvl="0" w:tplc="CCD22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119FB"/>
    <w:multiLevelType w:val="hybridMultilevel"/>
    <w:tmpl w:val="2AE87352"/>
    <w:lvl w:ilvl="0" w:tplc="6CFA1B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B564A7"/>
    <w:multiLevelType w:val="hybridMultilevel"/>
    <w:tmpl w:val="2EB8A350"/>
    <w:lvl w:ilvl="0" w:tplc="00E0E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9E4A6D"/>
    <w:multiLevelType w:val="hybridMultilevel"/>
    <w:tmpl w:val="8E840A82"/>
    <w:lvl w:ilvl="0" w:tplc="6AA84A3E">
      <w:start w:val="1"/>
      <w:numFmt w:val="decimal"/>
      <w:pStyle w:val="CRQQuestion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71B3E"/>
    <w:multiLevelType w:val="hybridMultilevel"/>
    <w:tmpl w:val="7E96E216"/>
    <w:lvl w:ilvl="0" w:tplc="827E8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E35E5"/>
    <w:multiLevelType w:val="hybridMultilevel"/>
    <w:tmpl w:val="F04E7C00"/>
    <w:lvl w:ilvl="0" w:tplc="C7A0C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0E"/>
    <w:rsid w:val="00044EDF"/>
    <w:rsid w:val="000829AB"/>
    <w:rsid w:val="000A6330"/>
    <w:rsid w:val="000A7FC9"/>
    <w:rsid w:val="00166C93"/>
    <w:rsid w:val="0023639A"/>
    <w:rsid w:val="0025685D"/>
    <w:rsid w:val="0026450F"/>
    <w:rsid w:val="003663A8"/>
    <w:rsid w:val="003731A0"/>
    <w:rsid w:val="003D44BB"/>
    <w:rsid w:val="003D46F8"/>
    <w:rsid w:val="004764E4"/>
    <w:rsid w:val="0048096A"/>
    <w:rsid w:val="004E234D"/>
    <w:rsid w:val="00506126"/>
    <w:rsid w:val="00520704"/>
    <w:rsid w:val="005A2BC9"/>
    <w:rsid w:val="005B2BC5"/>
    <w:rsid w:val="005C30D2"/>
    <w:rsid w:val="005E7057"/>
    <w:rsid w:val="00641249"/>
    <w:rsid w:val="00763ABA"/>
    <w:rsid w:val="0079239E"/>
    <w:rsid w:val="007E45E1"/>
    <w:rsid w:val="0081320D"/>
    <w:rsid w:val="0084313D"/>
    <w:rsid w:val="008668F5"/>
    <w:rsid w:val="00891E0E"/>
    <w:rsid w:val="008E6FCA"/>
    <w:rsid w:val="00935278"/>
    <w:rsid w:val="00A66183"/>
    <w:rsid w:val="00A84B4B"/>
    <w:rsid w:val="00AA6DB9"/>
    <w:rsid w:val="00B35E7C"/>
    <w:rsid w:val="00BA545B"/>
    <w:rsid w:val="00BB503E"/>
    <w:rsid w:val="00BF1873"/>
    <w:rsid w:val="00C27C5E"/>
    <w:rsid w:val="00C941A7"/>
    <w:rsid w:val="00CA53F8"/>
    <w:rsid w:val="00CC4B37"/>
    <w:rsid w:val="00CC5347"/>
    <w:rsid w:val="00CF549A"/>
    <w:rsid w:val="00D80067"/>
    <w:rsid w:val="00DC7A17"/>
    <w:rsid w:val="00DC7CF2"/>
    <w:rsid w:val="00E25E77"/>
    <w:rsid w:val="00EA5C21"/>
    <w:rsid w:val="00F17975"/>
    <w:rsid w:val="00F2290F"/>
    <w:rsid w:val="00F5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D720"/>
  <w15:chartTrackingRefBased/>
  <w15:docId w15:val="{820BB037-509D-4D0B-BF07-9BB8FFBC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8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2B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9AB"/>
    <w:pPr>
      <w:ind w:left="720"/>
      <w:contextualSpacing/>
    </w:pPr>
  </w:style>
  <w:style w:type="paragraph" w:customStyle="1" w:styleId="CRQTItle">
    <w:name w:val="CRQ TItle"/>
    <w:basedOn w:val="NoSpacing"/>
    <w:link w:val="CRQTItleChar"/>
    <w:qFormat/>
    <w:rsid w:val="0026450F"/>
    <w:pPr>
      <w:jc w:val="center"/>
    </w:pPr>
    <w:rPr>
      <w:rFonts w:ascii="Century Gothic" w:hAnsi="Century Gothic"/>
      <w:b/>
      <w:bCs/>
      <w:color w:val="0070C0"/>
      <w:sz w:val="32"/>
      <w:szCs w:val="32"/>
    </w:rPr>
  </w:style>
  <w:style w:type="paragraph" w:customStyle="1" w:styleId="CRQSubheading">
    <w:name w:val="CRQ Sub heading"/>
    <w:basedOn w:val="NoSpacing"/>
    <w:link w:val="CRQSubheadingChar"/>
    <w:qFormat/>
    <w:rsid w:val="0026450F"/>
    <w:pPr>
      <w:jc w:val="center"/>
    </w:pPr>
    <w:rPr>
      <w:rFonts w:ascii="Century Gothic" w:hAnsi="Century Gothic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6450F"/>
  </w:style>
  <w:style w:type="character" w:customStyle="1" w:styleId="CRQTItleChar">
    <w:name w:val="CRQ TItle Char"/>
    <w:basedOn w:val="NoSpacingChar"/>
    <w:link w:val="CRQTItle"/>
    <w:rsid w:val="0026450F"/>
    <w:rPr>
      <w:rFonts w:ascii="Century Gothic" w:hAnsi="Century Gothic"/>
      <w:b/>
      <w:bCs/>
      <w:color w:val="0070C0"/>
      <w:sz w:val="32"/>
      <w:szCs w:val="32"/>
    </w:rPr>
  </w:style>
  <w:style w:type="paragraph" w:customStyle="1" w:styleId="CRQLesson">
    <w:name w:val="CRQ Lesson"/>
    <w:basedOn w:val="NoSpacing"/>
    <w:link w:val="CRQLessonChar"/>
    <w:qFormat/>
    <w:rsid w:val="0026450F"/>
    <w:pPr>
      <w:spacing w:after="240"/>
    </w:pPr>
    <w:rPr>
      <w:rFonts w:ascii="Century Gothic" w:hAnsi="Century Gothic"/>
      <w:b/>
      <w:bCs/>
      <w:sz w:val="24"/>
      <w:szCs w:val="24"/>
    </w:rPr>
  </w:style>
  <w:style w:type="character" w:customStyle="1" w:styleId="CRQSubheadingChar">
    <w:name w:val="CRQ Sub heading Char"/>
    <w:basedOn w:val="NoSpacingChar"/>
    <w:link w:val="CRQSubheading"/>
    <w:rsid w:val="0026450F"/>
    <w:rPr>
      <w:rFonts w:ascii="Century Gothic" w:hAnsi="Century Gothic"/>
      <w:sz w:val="20"/>
      <w:szCs w:val="20"/>
    </w:rPr>
  </w:style>
  <w:style w:type="paragraph" w:customStyle="1" w:styleId="CRQQuestions">
    <w:name w:val="CRQ Questions"/>
    <w:basedOn w:val="NoSpacing"/>
    <w:link w:val="CRQQuestionsChar"/>
    <w:qFormat/>
    <w:rsid w:val="00DC7CF2"/>
    <w:pPr>
      <w:numPr>
        <w:numId w:val="1"/>
      </w:numPr>
      <w:spacing w:after="240"/>
    </w:pPr>
    <w:rPr>
      <w:rFonts w:ascii="Century Gothic" w:hAnsi="Century Gothic"/>
      <w:sz w:val="20"/>
      <w:szCs w:val="20"/>
    </w:rPr>
  </w:style>
  <w:style w:type="character" w:customStyle="1" w:styleId="CRQLessonChar">
    <w:name w:val="CRQ Lesson Char"/>
    <w:basedOn w:val="NoSpacingChar"/>
    <w:link w:val="CRQLesson"/>
    <w:rsid w:val="0026450F"/>
    <w:rPr>
      <w:rFonts w:ascii="Century Gothic" w:hAnsi="Century Gothic"/>
      <w:b/>
      <w:bCs/>
      <w:sz w:val="24"/>
      <w:szCs w:val="24"/>
    </w:rPr>
  </w:style>
  <w:style w:type="paragraph" w:customStyle="1" w:styleId="CRQName">
    <w:name w:val="CRQ Name"/>
    <w:basedOn w:val="NoSpacing"/>
    <w:link w:val="CRQNameChar"/>
    <w:qFormat/>
    <w:rsid w:val="0025685D"/>
    <w:pPr>
      <w:tabs>
        <w:tab w:val="right" w:pos="10440"/>
      </w:tabs>
      <w:jc w:val="center"/>
    </w:pPr>
    <w:rPr>
      <w:rFonts w:ascii="Century Gothic" w:hAnsi="Century Gothic"/>
      <w:b/>
      <w:bCs/>
      <w:noProof/>
      <w:sz w:val="28"/>
      <w:szCs w:val="28"/>
    </w:rPr>
  </w:style>
  <w:style w:type="character" w:customStyle="1" w:styleId="CRQQuestionsChar">
    <w:name w:val="CRQ Questions Char"/>
    <w:basedOn w:val="NoSpacingChar"/>
    <w:link w:val="CRQQuestions"/>
    <w:rsid w:val="00DC7CF2"/>
    <w:rPr>
      <w:rFonts w:ascii="Century Gothic" w:hAnsi="Century Gothic"/>
      <w:sz w:val="20"/>
      <w:szCs w:val="20"/>
    </w:rPr>
  </w:style>
  <w:style w:type="paragraph" w:customStyle="1" w:styleId="CRQLevel">
    <w:name w:val="CRQ Level"/>
    <w:basedOn w:val="NoSpacing"/>
    <w:link w:val="CRQLevelChar"/>
    <w:qFormat/>
    <w:rsid w:val="0025685D"/>
    <w:pPr>
      <w:tabs>
        <w:tab w:val="right" w:pos="10440"/>
      </w:tabs>
      <w:jc w:val="center"/>
    </w:pPr>
    <w:rPr>
      <w:rFonts w:ascii="Century Gothic" w:hAnsi="Century Gothic"/>
      <w:sz w:val="20"/>
      <w:szCs w:val="20"/>
    </w:rPr>
  </w:style>
  <w:style w:type="character" w:customStyle="1" w:styleId="CRQNameChar">
    <w:name w:val="CRQ Name Char"/>
    <w:basedOn w:val="NoSpacingChar"/>
    <w:link w:val="CRQName"/>
    <w:rsid w:val="0025685D"/>
    <w:rPr>
      <w:rFonts w:ascii="Century Gothic" w:hAnsi="Century Gothic"/>
      <w:b/>
      <w:bCs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8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RQLevelChar">
    <w:name w:val="CRQ Level Char"/>
    <w:basedOn w:val="NoSpacingChar"/>
    <w:link w:val="CRQLevel"/>
    <w:rsid w:val="0025685D"/>
    <w:rPr>
      <w:rFonts w:ascii="Century Gothic" w:hAnsi="Century Gothi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66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hdes\AppData\Roaming\Microsoft\Templates\CME-CR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CME-CRQ</Template>
  <TotalTime>11</TotalTime>
  <Pages>11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Gohdes</dc:creator>
  <cp:keywords/>
  <dc:description/>
  <cp:lastModifiedBy>Laura Gohdes</cp:lastModifiedBy>
  <cp:revision>5</cp:revision>
  <dcterms:created xsi:type="dcterms:W3CDTF">2020-06-10T17:01:00Z</dcterms:created>
  <dcterms:modified xsi:type="dcterms:W3CDTF">2020-07-14T20:00:00Z</dcterms:modified>
</cp:coreProperties>
</file>